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34"/>
      </w:tblGrid>
      <w:tr w:rsidR="00076B4D" w14:paraId="23C0BB8A" w14:textId="77777777" w:rsidTr="00076B4D">
        <w:tc>
          <w:tcPr>
            <w:tcW w:w="5070" w:type="dxa"/>
          </w:tcPr>
          <w:p w14:paraId="4EBFF4E8" w14:textId="77777777" w:rsidR="00076B4D" w:rsidRDefault="004E721F" w:rsidP="000D7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ED49C95" wp14:editId="4D87D985">
                  <wp:extent cx="2171700" cy="819150"/>
                  <wp:effectExtent l="0" t="0" r="0" b="0"/>
                  <wp:docPr id="2" name="Bildobjekt 2" descr="\\admit\dfs\hem\lihu003\Desktop\kalmarsunds_överförmyndarnämnd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dmit\dfs\hem\lihu003\Desktop\kalmarsunds_överförmyndarnämnd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4" w:type="dxa"/>
          </w:tcPr>
          <w:p w14:paraId="35233BFA" w14:textId="77777777" w:rsidR="00076B4D" w:rsidRDefault="006853F4" w:rsidP="000D7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b/>
              </w:rPr>
              <w:t>BEGÄRAN OM ENTLEDIGANDE</w:t>
            </w:r>
          </w:p>
        </w:tc>
      </w:tr>
    </w:tbl>
    <w:p w14:paraId="33E76F2E" w14:textId="60EFB403" w:rsidR="00254257" w:rsidRPr="00AB440C" w:rsidRDefault="00254257" w:rsidP="00F90E98">
      <w:pPr>
        <w:rPr>
          <w:rFonts w:cs="Arial"/>
          <w:sz w:val="20"/>
          <w:szCs w:val="20"/>
        </w:rPr>
      </w:pPr>
    </w:p>
    <w:p w14:paraId="4D92C6C0" w14:textId="77777777" w:rsidR="004E721F" w:rsidRDefault="004E721F" w:rsidP="00F90E98">
      <w:bookmarkStart w:id="0" w:name="bmAdressat"/>
      <w:bookmarkEnd w:id="0"/>
    </w:p>
    <w:p w14:paraId="12DF8161" w14:textId="77777777" w:rsidR="006853F4" w:rsidRDefault="00AB440C" w:rsidP="004E721F">
      <w:pPr>
        <w:ind w:left="3799" w:firstLine="1304"/>
      </w:pPr>
      <w:r>
        <w:t>Sänds till:</w:t>
      </w:r>
    </w:p>
    <w:p w14:paraId="2373209C" w14:textId="77777777" w:rsidR="006853F4" w:rsidRPr="004651F5" w:rsidRDefault="006853F4" w:rsidP="006853F4">
      <w:pPr>
        <w:ind w:left="5103" w:firstLine="4"/>
      </w:pPr>
      <w:r>
        <w:t>Överförmyndarverksamheten</w:t>
      </w:r>
    </w:p>
    <w:p w14:paraId="12B6C742" w14:textId="77777777" w:rsidR="006853F4" w:rsidRPr="004651F5" w:rsidRDefault="006853F4" w:rsidP="006853F4">
      <w:pPr>
        <w:ind w:left="5103" w:firstLine="4"/>
      </w:pPr>
      <w:r>
        <w:t>Box 611</w:t>
      </w:r>
    </w:p>
    <w:p w14:paraId="0906E681" w14:textId="77777777" w:rsidR="006853F4" w:rsidRPr="004651F5" w:rsidRDefault="006853F4" w:rsidP="006853F4">
      <w:pPr>
        <w:ind w:left="5103" w:firstLine="4"/>
      </w:pPr>
      <w:r w:rsidRPr="004651F5">
        <w:t xml:space="preserve">391 </w:t>
      </w:r>
      <w:proofErr w:type="gramStart"/>
      <w:r w:rsidRPr="004651F5">
        <w:t>26  KALMAR</w:t>
      </w:r>
      <w:proofErr w:type="gramEnd"/>
    </w:p>
    <w:p w14:paraId="68C586D4" w14:textId="77777777" w:rsidR="00254257" w:rsidRDefault="00254257" w:rsidP="00823E43">
      <w:pPr>
        <w:pStyle w:val="Rubrik2"/>
      </w:pPr>
    </w:p>
    <w:p w14:paraId="7CD2540B" w14:textId="77777777" w:rsidR="005E003C" w:rsidRDefault="006853F4" w:rsidP="00823E43">
      <w:pPr>
        <w:pStyle w:val="Rubrik2"/>
      </w:pPr>
      <w:r>
        <w:t>Huvudman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02"/>
        <w:gridCol w:w="5002"/>
      </w:tblGrid>
      <w:tr w:rsidR="00D53A98" w:rsidRPr="002B0B7B" w14:paraId="6B78A715" w14:textId="77777777" w:rsidTr="00942179">
        <w:trPr>
          <w:cantSplit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F32D1" w14:textId="77777777" w:rsidR="00D53A98" w:rsidRPr="00D53A98" w:rsidRDefault="006A0D22" w:rsidP="009624D4">
            <w:pPr>
              <w:pStyle w:val="Rubrik3"/>
            </w:pPr>
            <w:r>
              <w:t>Namn</w:t>
            </w:r>
            <w:r w:rsidR="000D7B4A">
              <w:t xml:space="preserve"> 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D497B" w14:textId="77777777" w:rsidR="00D53A98" w:rsidRPr="00D53A98" w:rsidRDefault="006A0D22" w:rsidP="006E18D5">
            <w:pPr>
              <w:pStyle w:val="Rubrik3"/>
            </w:pPr>
            <w:r>
              <w:t>Personnummer</w:t>
            </w:r>
          </w:p>
        </w:tc>
      </w:tr>
      <w:tr w:rsidR="00D53A98" w:rsidRPr="00D53A98" w14:paraId="61A21711" w14:textId="77777777" w:rsidTr="00942179">
        <w:trPr>
          <w:cantSplit/>
          <w:trHeight w:hRule="exact" w:val="340"/>
        </w:trPr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C1B3" w14:textId="77777777" w:rsidR="00D53A98" w:rsidRPr="00D53A98" w:rsidRDefault="00D53A98" w:rsidP="00D2628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9A73F" w14:textId="77777777" w:rsidR="00D53A98" w:rsidRPr="002B0B7B" w:rsidRDefault="00D53A98" w:rsidP="00D26283">
            <w:pPr>
              <w:rPr>
                <w:rFonts w:cs="Arial"/>
              </w:rPr>
            </w:pPr>
            <w:r w:rsidRPr="002B0B7B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B0B7B">
              <w:rPr>
                <w:rFonts w:cs="Arial"/>
              </w:rPr>
              <w:instrText xml:space="preserve"> FORMTEXT </w:instrText>
            </w:r>
            <w:r w:rsidRPr="002B0B7B">
              <w:rPr>
                <w:rFonts w:cs="Arial"/>
              </w:rPr>
            </w:r>
            <w:r w:rsidRPr="002B0B7B">
              <w:rPr>
                <w:rFonts w:cs="Arial"/>
              </w:rPr>
              <w:fldChar w:fldCharType="separate"/>
            </w:r>
            <w:r w:rsidRPr="002B0B7B">
              <w:rPr>
                <w:rFonts w:cs="Arial"/>
                <w:noProof/>
              </w:rPr>
              <w:t> </w:t>
            </w:r>
            <w:r w:rsidRPr="002B0B7B">
              <w:rPr>
                <w:rFonts w:cs="Arial"/>
                <w:noProof/>
              </w:rPr>
              <w:t> </w:t>
            </w:r>
            <w:r w:rsidRPr="002B0B7B">
              <w:rPr>
                <w:rFonts w:cs="Arial"/>
                <w:noProof/>
              </w:rPr>
              <w:t> </w:t>
            </w:r>
            <w:r w:rsidRPr="002B0B7B">
              <w:rPr>
                <w:rFonts w:cs="Arial"/>
                <w:noProof/>
              </w:rPr>
              <w:t> </w:t>
            </w:r>
            <w:r w:rsidRPr="002B0B7B">
              <w:rPr>
                <w:rFonts w:cs="Arial"/>
                <w:noProof/>
              </w:rPr>
              <w:t> </w:t>
            </w:r>
            <w:r w:rsidRPr="002B0B7B">
              <w:rPr>
                <w:rFonts w:cs="Arial"/>
              </w:rPr>
              <w:fldChar w:fldCharType="end"/>
            </w:r>
            <w:bookmarkEnd w:id="2"/>
          </w:p>
        </w:tc>
      </w:tr>
    </w:tbl>
    <w:p w14:paraId="225BD8B2" w14:textId="77777777" w:rsidR="006853F4" w:rsidRDefault="006853F4">
      <w:pPr>
        <w:rPr>
          <w:rFonts w:ascii="Arial" w:hAnsi="Arial" w:cs="Arial"/>
        </w:rPr>
      </w:pPr>
    </w:p>
    <w:p w14:paraId="3894DF42" w14:textId="77777777" w:rsidR="006853F4" w:rsidRDefault="006853F4" w:rsidP="006853F4">
      <w:pPr>
        <w:pStyle w:val="Rubrik2"/>
      </w:pPr>
      <w:r>
        <w:t>Personuppgifter ställföreträdande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02"/>
        <w:gridCol w:w="5002"/>
      </w:tblGrid>
      <w:tr w:rsidR="006853F4" w:rsidRPr="002B0B7B" w14:paraId="48EF5791" w14:textId="77777777" w:rsidTr="007F4108">
        <w:trPr>
          <w:cantSplit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5C277" w14:textId="77777777" w:rsidR="006853F4" w:rsidRPr="00D53A98" w:rsidRDefault="006853F4" w:rsidP="007F4108">
            <w:pPr>
              <w:pStyle w:val="Rubrik3"/>
            </w:pPr>
            <w:r>
              <w:t xml:space="preserve">Namn 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220C2" w14:textId="77777777" w:rsidR="006853F4" w:rsidRPr="00D53A98" w:rsidRDefault="006853F4" w:rsidP="007F4108">
            <w:pPr>
              <w:pStyle w:val="Rubrik3"/>
            </w:pPr>
            <w:r>
              <w:t>Personnummer</w:t>
            </w:r>
          </w:p>
        </w:tc>
      </w:tr>
      <w:tr w:rsidR="006853F4" w:rsidRPr="00D53A98" w14:paraId="4960B26F" w14:textId="77777777" w:rsidTr="007F4108">
        <w:trPr>
          <w:cantSplit/>
          <w:trHeight w:hRule="exact" w:val="340"/>
        </w:trPr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2C25" w14:textId="77777777" w:rsidR="006853F4" w:rsidRPr="00D53A98" w:rsidRDefault="006853F4" w:rsidP="007F410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D5271" w14:textId="77777777" w:rsidR="006853F4" w:rsidRPr="002B0B7B" w:rsidRDefault="006853F4" w:rsidP="007F4108">
            <w:pPr>
              <w:rPr>
                <w:rFonts w:cs="Arial"/>
              </w:rPr>
            </w:pPr>
            <w:r w:rsidRPr="002B0B7B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0B7B">
              <w:rPr>
                <w:rFonts w:cs="Arial"/>
              </w:rPr>
              <w:instrText xml:space="preserve"> FORMTEXT </w:instrText>
            </w:r>
            <w:r w:rsidRPr="002B0B7B">
              <w:rPr>
                <w:rFonts w:cs="Arial"/>
              </w:rPr>
            </w:r>
            <w:r w:rsidRPr="002B0B7B">
              <w:rPr>
                <w:rFonts w:cs="Arial"/>
              </w:rPr>
              <w:fldChar w:fldCharType="separate"/>
            </w:r>
            <w:r w:rsidRPr="002B0B7B">
              <w:rPr>
                <w:rFonts w:cs="Arial"/>
                <w:noProof/>
              </w:rPr>
              <w:t> </w:t>
            </w:r>
            <w:r w:rsidRPr="002B0B7B">
              <w:rPr>
                <w:rFonts w:cs="Arial"/>
                <w:noProof/>
              </w:rPr>
              <w:t> </w:t>
            </w:r>
            <w:r w:rsidRPr="002B0B7B">
              <w:rPr>
                <w:rFonts w:cs="Arial"/>
                <w:noProof/>
              </w:rPr>
              <w:t> </w:t>
            </w:r>
            <w:r w:rsidRPr="002B0B7B">
              <w:rPr>
                <w:rFonts w:cs="Arial"/>
                <w:noProof/>
              </w:rPr>
              <w:t> </w:t>
            </w:r>
            <w:r w:rsidRPr="002B0B7B">
              <w:rPr>
                <w:rFonts w:cs="Arial"/>
                <w:noProof/>
              </w:rPr>
              <w:t> </w:t>
            </w:r>
            <w:r w:rsidRPr="002B0B7B">
              <w:rPr>
                <w:rFonts w:cs="Arial"/>
              </w:rPr>
              <w:fldChar w:fldCharType="end"/>
            </w:r>
          </w:p>
        </w:tc>
      </w:tr>
      <w:tr w:rsidR="006853F4" w:rsidRPr="002B0B7B" w14:paraId="663E1F6A" w14:textId="77777777" w:rsidTr="007F4108">
        <w:trPr>
          <w:cantSplit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300E" w14:textId="77777777" w:rsidR="006853F4" w:rsidRPr="00D53A98" w:rsidRDefault="006853F4" w:rsidP="007F4108">
            <w:pPr>
              <w:pStyle w:val="Rubrik3"/>
            </w:pPr>
            <w:r>
              <w:t>Adress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59DC" w14:textId="77777777" w:rsidR="006853F4" w:rsidRPr="002B0B7B" w:rsidRDefault="006853F4" w:rsidP="007F41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Postnummer och ort</w:t>
            </w:r>
          </w:p>
        </w:tc>
      </w:tr>
      <w:tr w:rsidR="006853F4" w:rsidRPr="00D53A98" w14:paraId="372EA19D" w14:textId="77777777" w:rsidTr="007F4108">
        <w:trPr>
          <w:cantSplit/>
          <w:trHeight w:hRule="exact" w:val="340"/>
        </w:trPr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8252F" w14:textId="77777777" w:rsidR="006853F4" w:rsidRDefault="006853F4" w:rsidP="007F410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69B3" w14:textId="77777777" w:rsidR="006853F4" w:rsidRPr="002B0B7B" w:rsidRDefault="006853F4" w:rsidP="007F410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  <w:tr w:rsidR="006853F4" w:rsidRPr="002B0B7B" w14:paraId="177F7AA7" w14:textId="77777777" w:rsidTr="007F4108">
        <w:trPr>
          <w:cantSplit/>
          <w:trHeight w:hRule="exact" w:val="181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D69D" w14:textId="77777777" w:rsidR="006853F4" w:rsidRPr="00271E9D" w:rsidRDefault="006853F4" w:rsidP="007F41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Telefonnummer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EF98" w14:textId="77777777" w:rsidR="006853F4" w:rsidRPr="00271E9D" w:rsidRDefault="006853F4" w:rsidP="007F41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E-post</w:t>
            </w:r>
          </w:p>
        </w:tc>
      </w:tr>
      <w:tr w:rsidR="006853F4" w:rsidRPr="00D53A98" w14:paraId="5CEEC9BC" w14:textId="77777777" w:rsidTr="007F4108">
        <w:trPr>
          <w:cantSplit/>
          <w:trHeight w:hRule="exact" w:val="340"/>
        </w:trPr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29BE" w14:textId="77777777" w:rsidR="006853F4" w:rsidRPr="00D53A98" w:rsidRDefault="006853F4" w:rsidP="007F410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2608" w14:textId="77777777" w:rsidR="006853F4" w:rsidRPr="002B0B7B" w:rsidRDefault="006853F4" w:rsidP="007F4108">
            <w:pPr>
              <w:rPr>
                <w:rFonts w:cs="Arial"/>
              </w:rPr>
            </w:pPr>
            <w:r w:rsidRPr="002B0B7B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0B7B">
              <w:rPr>
                <w:rFonts w:cs="Arial"/>
              </w:rPr>
              <w:instrText xml:space="preserve"> FORMTEXT </w:instrText>
            </w:r>
            <w:r w:rsidRPr="002B0B7B">
              <w:rPr>
                <w:rFonts w:cs="Arial"/>
              </w:rPr>
            </w:r>
            <w:r w:rsidRPr="002B0B7B">
              <w:rPr>
                <w:rFonts w:cs="Arial"/>
              </w:rPr>
              <w:fldChar w:fldCharType="separate"/>
            </w:r>
            <w:r w:rsidRPr="002B0B7B">
              <w:rPr>
                <w:rFonts w:cs="Arial"/>
              </w:rPr>
              <w:t> </w:t>
            </w:r>
            <w:r w:rsidRPr="002B0B7B">
              <w:rPr>
                <w:rFonts w:cs="Arial"/>
              </w:rPr>
              <w:t> </w:t>
            </w:r>
            <w:r w:rsidRPr="002B0B7B">
              <w:rPr>
                <w:rFonts w:cs="Arial"/>
              </w:rPr>
              <w:t> </w:t>
            </w:r>
            <w:r w:rsidRPr="002B0B7B">
              <w:rPr>
                <w:rFonts w:cs="Arial"/>
              </w:rPr>
              <w:t> </w:t>
            </w:r>
            <w:r w:rsidRPr="002B0B7B">
              <w:rPr>
                <w:rFonts w:cs="Arial"/>
              </w:rPr>
              <w:t> </w:t>
            </w:r>
            <w:r w:rsidRPr="002B0B7B">
              <w:rPr>
                <w:rFonts w:cs="Arial"/>
              </w:rPr>
              <w:fldChar w:fldCharType="end"/>
            </w:r>
          </w:p>
        </w:tc>
      </w:tr>
      <w:tr w:rsidR="006853F4" w:rsidRPr="002B0B7B" w14:paraId="147E9B4E" w14:textId="77777777" w:rsidTr="007F4108">
        <w:trPr>
          <w:cantSplit/>
          <w:trHeight w:hRule="exact" w:val="181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206A" w14:textId="77777777" w:rsidR="006853F4" w:rsidRPr="00271E9D" w:rsidRDefault="006853F4" w:rsidP="007F41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Mobilnummer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EE6AA8" w14:textId="77777777" w:rsidR="006853F4" w:rsidRPr="00271E9D" w:rsidRDefault="006853F4" w:rsidP="007F41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53F4" w:rsidRPr="00D53A98" w14:paraId="06B631D7" w14:textId="77777777" w:rsidTr="007F4108">
        <w:trPr>
          <w:cantSplit/>
          <w:trHeight w:hRule="exact" w:val="340"/>
        </w:trPr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8C4DE" w14:textId="77777777" w:rsidR="006853F4" w:rsidRPr="00D53A98" w:rsidRDefault="006853F4" w:rsidP="007F410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0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456811" w14:textId="77777777" w:rsidR="006853F4" w:rsidRPr="002B0B7B" w:rsidRDefault="006853F4" w:rsidP="007F4108">
            <w:pPr>
              <w:rPr>
                <w:rFonts w:cs="Arial"/>
              </w:rPr>
            </w:pPr>
          </w:p>
        </w:tc>
      </w:tr>
    </w:tbl>
    <w:p w14:paraId="16A2BA88" w14:textId="77777777" w:rsidR="00AB440C" w:rsidRPr="00F90E98" w:rsidRDefault="00AB440C" w:rsidP="00AB440C">
      <w:pPr>
        <w:rPr>
          <w:sz w:val="20"/>
          <w:szCs w:val="20"/>
        </w:rPr>
      </w:pPr>
      <w:r w:rsidRPr="00F90E98">
        <w:rPr>
          <w:sz w:val="20"/>
          <w:szCs w:val="20"/>
        </w:rPr>
        <w:t xml:space="preserve">Vi behandlar dina personuppgifter enligt dataskyddsförordningen GDPR. Vill du läsa mer om hur vi behandlar dem kan du läsa på </w:t>
      </w:r>
      <w:hyperlink r:id="rId9" w:history="1">
        <w:r w:rsidRPr="00F90E98">
          <w:rPr>
            <w:rStyle w:val="Hyperlnk"/>
            <w:color w:val="auto"/>
            <w:sz w:val="20"/>
            <w:szCs w:val="20"/>
          </w:rPr>
          <w:t>www.kalmar.se/integritetspolicy</w:t>
        </w:r>
      </w:hyperlink>
    </w:p>
    <w:p w14:paraId="7BDABA6F" w14:textId="645F992E" w:rsidR="00AB440C" w:rsidRDefault="00AB440C">
      <w:pPr>
        <w:rPr>
          <w:rFonts w:ascii="Arial" w:hAnsi="Arial" w:cs="Arial"/>
        </w:rPr>
      </w:pPr>
    </w:p>
    <w:p w14:paraId="42847066" w14:textId="77777777" w:rsidR="00F90E98" w:rsidRDefault="00F90E98">
      <w:pPr>
        <w:rPr>
          <w:rFonts w:ascii="Arial" w:hAnsi="Arial" w:cs="Arial"/>
        </w:rPr>
      </w:pPr>
    </w:p>
    <w:p w14:paraId="112F3C06" w14:textId="77777777" w:rsidR="006853F4" w:rsidRPr="009C66E3" w:rsidRDefault="006853F4">
      <w:pPr>
        <w:rPr>
          <w:rFonts w:ascii="Arial" w:hAnsi="Arial" w:cs="Arial"/>
          <w:b/>
          <w:sz w:val="20"/>
          <w:szCs w:val="20"/>
        </w:rPr>
      </w:pPr>
      <w:r w:rsidRPr="009C66E3">
        <w:rPr>
          <w:rFonts w:ascii="Arial" w:hAnsi="Arial" w:cs="Arial"/>
          <w:b/>
          <w:sz w:val="20"/>
          <w:szCs w:val="20"/>
        </w:rPr>
        <w:t>Ange varför du vill bli entledigad:</w:t>
      </w:r>
    </w:p>
    <w:p w14:paraId="5C1E63DB" w14:textId="77777777" w:rsidR="006853F4" w:rsidRDefault="00000000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348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53F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853F4">
        <w:rPr>
          <w:rFonts w:ascii="Arial" w:hAnsi="Arial" w:cs="Arial"/>
          <w:sz w:val="20"/>
          <w:szCs w:val="20"/>
        </w:rPr>
        <w:t xml:space="preserve">  </w:t>
      </w:r>
      <w:r w:rsidR="006853F4" w:rsidRPr="006853F4">
        <w:rPr>
          <w:rFonts w:ascii="Arial" w:hAnsi="Arial" w:cs="Arial"/>
          <w:sz w:val="20"/>
          <w:szCs w:val="20"/>
        </w:rPr>
        <w:t>Pr</w:t>
      </w:r>
      <w:r w:rsidR="006853F4">
        <w:rPr>
          <w:rFonts w:ascii="Arial" w:hAnsi="Arial" w:cs="Arial"/>
          <w:sz w:val="20"/>
          <w:szCs w:val="20"/>
        </w:rPr>
        <w:t>ivata skäl</w:t>
      </w:r>
    </w:p>
    <w:p w14:paraId="14E9B2CF" w14:textId="77777777" w:rsidR="006853F4" w:rsidRDefault="00000000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71075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53F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853F4">
        <w:rPr>
          <w:rFonts w:ascii="Arial" w:hAnsi="Arial" w:cs="Arial"/>
          <w:sz w:val="20"/>
          <w:szCs w:val="20"/>
        </w:rPr>
        <w:t xml:space="preserve">  Huvudmannen samtycker inte till godmanskap</w:t>
      </w:r>
    </w:p>
    <w:p w14:paraId="647D7867" w14:textId="77777777" w:rsidR="006853F4" w:rsidRDefault="00000000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07513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53F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853F4">
        <w:rPr>
          <w:rFonts w:ascii="Arial" w:hAnsi="Arial" w:cs="Arial"/>
          <w:sz w:val="20"/>
          <w:szCs w:val="20"/>
        </w:rPr>
        <w:t xml:space="preserve">  Uppdraget kan inte utföras på ett meningsfullt sätt (ange varför nedan)</w:t>
      </w:r>
    </w:p>
    <w:p w14:paraId="3C80F304" w14:textId="77777777" w:rsidR="006853F4" w:rsidRDefault="00000000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87470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53F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853F4">
        <w:rPr>
          <w:rFonts w:ascii="Arial" w:hAnsi="Arial" w:cs="Arial"/>
          <w:sz w:val="20"/>
          <w:szCs w:val="20"/>
        </w:rPr>
        <w:t xml:space="preserve">  Annat: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004"/>
      </w:tblGrid>
      <w:tr w:rsidR="006853F4" w14:paraId="4B34F630" w14:textId="77777777" w:rsidTr="006853F4">
        <w:tc>
          <w:tcPr>
            <w:tcW w:w="10004" w:type="dxa"/>
          </w:tcPr>
          <w:p w14:paraId="39F7B400" w14:textId="77777777" w:rsidR="006853F4" w:rsidRDefault="006853F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6EC12BC7" w14:textId="77777777" w:rsidR="006853F4" w:rsidRDefault="006853F4"/>
          <w:p w14:paraId="03B971F3" w14:textId="6DD8C81A" w:rsidR="006853F4" w:rsidRDefault="006853F4"/>
          <w:p w14:paraId="30817F7D" w14:textId="77777777" w:rsidR="00F90E98" w:rsidRDefault="00F90E98"/>
          <w:p w14:paraId="7C55261B" w14:textId="77777777" w:rsidR="006853F4" w:rsidRDefault="006853F4"/>
          <w:p w14:paraId="69A3C7CD" w14:textId="77777777" w:rsidR="006853F4" w:rsidRDefault="00685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D56CCC" w14:textId="77777777" w:rsidR="006853F4" w:rsidRDefault="006853F4">
      <w:pPr>
        <w:rPr>
          <w:rFonts w:ascii="Arial" w:hAnsi="Arial" w:cs="Arial"/>
          <w:sz w:val="20"/>
          <w:szCs w:val="20"/>
        </w:rPr>
      </w:pPr>
    </w:p>
    <w:p w14:paraId="1BBBB464" w14:textId="77777777" w:rsidR="006853F4" w:rsidRPr="009C66E3" w:rsidRDefault="006853F4" w:rsidP="006853F4">
      <w:pPr>
        <w:rPr>
          <w:rFonts w:ascii="Arial" w:hAnsi="Arial" w:cs="Arial"/>
          <w:b/>
          <w:sz w:val="20"/>
          <w:szCs w:val="20"/>
        </w:rPr>
      </w:pPr>
      <w:r w:rsidRPr="009C66E3">
        <w:rPr>
          <w:rFonts w:ascii="Arial" w:hAnsi="Arial" w:cs="Arial"/>
          <w:b/>
          <w:sz w:val="20"/>
          <w:szCs w:val="20"/>
        </w:rPr>
        <w:t>Anse du att huvudmannen har ett fortsatt behov av ställföreträdarskap?</w:t>
      </w:r>
    </w:p>
    <w:p w14:paraId="0B04117C" w14:textId="77777777" w:rsidR="006853F4" w:rsidRDefault="00000000" w:rsidP="006853F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99002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53F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853F4">
        <w:rPr>
          <w:rFonts w:ascii="Arial" w:hAnsi="Arial" w:cs="Arial"/>
          <w:sz w:val="20"/>
          <w:szCs w:val="20"/>
        </w:rPr>
        <w:t xml:space="preserve">  Ja</w:t>
      </w:r>
    </w:p>
    <w:p w14:paraId="361F7B85" w14:textId="77777777" w:rsidR="006853F4" w:rsidRDefault="00000000" w:rsidP="006853F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56208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53F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853F4">
        <w:rPr>
          <w:rFonts w:ascii="Arial" w:hAnsi="Arial" w:cs="Arial"/>
          <w:sz w:val="20"/>
          <w:szCs w:val="20"/>
        </w:rPr>
        <w:t xml:space="preserve">  Nej, motivera: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004"/>
      </w:tblGrid>
      <w:tr w:rsidR="006853F4" w14:paraId="34500C9E" w14:textId="77777777" w:rsidTr="006853F4">
        <w:tc>
          <w:tcPr>
            <w:tcW w:w="10004" w:type="dxa"/>
          </w:tcPr>
          <w:p w14:paraId="70D25D01" w14:textId="77777777" w:rsidR="006853F4" w:rsidRDefault="006853F4" w:rsidP="006853F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5146D856" w14:textId="77777777" w:rsidR="006853F4" w:rsidRDefault="006853F4" w:rsidP="006853F4"/>
          <w:p w14:paraId="25E64784" w14:textId="77777777" w:rsidR="006853F4" w:rsidRDefault="006853F4" w:rsidP="006853F4"/>
          <w:p w14:paraId="08197C78" w14:textId="77777777" w:rsidR="006853F4" w:rsidRDefault="006853F4" w:rsidP="006853F4"/>
          <w:p w14:paraId="54C8BEE4" w14:textId="77777777" w:rsidR="006853F4" w:rsidRDefault="006853F4" w:rsidP="006853F4"/>
        </w:tc>
      </w:tr>
    </w:tbl>
    <w:p w14:paraId="7E00D06D" w14:textId="77777777" w:rsidR="006853F4" w:rsidRPr="006853F4" w:rsidRDefault="006853F4">
      <w:pPr>
        <w:rPr>
          <w:rFonts w:ascii="Arial" w:hAnsi="Arial" w:cs="Arial"/>
          <w:sz w:val="20"/>
          <w:szCs w:val="20"/>
        </w:rPr>
      </w:pPr>
    </w:p>
    <w:p w14:paraId="0048ED4C" w14:textId="77777777" w:rsidR="003B0A48" w:rsidRDefault="003C48BC" w:rsidP="003B0A48">
      <w:pPr>
        <w:tabs>
          <w:tab w:val="left" w:pos="4998"/>
        </w:tabs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Underskrift ställföreträdare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2"/>
        <w:gridCol w:w="5002"/>
      </w:tblGrid>
      <w:tr w:rsidR="003B0A48" w:rsidRPr="006853F4" w14:paraId="258FC7F8" w14:textId="77777777" w:rsidTr="00A83AAF">
        <w:trPr>
          <w:cantSplit/>
          <w:trHeight w:val="340"/>
        </w:trPr>
        <w:tc>
          <w:tcPr>
            <w:tcW w:w="5002" w:type="dxa"/>
            <w:shd w:val="clear" w:color="auto" w:fill="auto"/>
            <w:vAlign w:val="center"/>
          </w:tcPr>
          <w:p w14:paraId="08C42E4A" w14:textId="77777777" w:rsidR="00A83AAF" w:rsidRDefault="006853F4" w:rsidP="00B74C18">
            <w:pPr>
              <w:rPr>
                <w:rFonts w:ascii="Arial" w:hAnsi="Arial" w:cs="Arial"/>
                <w:sz w:val="16"/>
                <w:szCs w:val="16"/>
              </w:rPr>
            </w:pPr>
            <w:r w:rsidRPr="006853F4">
              <w:rPr>
                <w:rFonts w:ascii="Arial" w:hAnsi="Arial" w:cs="Arial"/>
                <w:sz w:val="16"/>
                <w:szCs w:val="16"/>
              </w:rPr>
              <w:t>Namnunderskrift</w:t>
            </w:r>
          </w:p>
          <w:p w14:paraId="693090C4" w14:textId="77777777" w:rsidR="003C48BC" w:rsidRDefault="003C48BC" w:rsidP="00B74C1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2EAD27" w14:textId="77777777" w:rsidR="003C48BC" w:rsidRDefault="003C48BC" w:rsidP="00B74C18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B56253" w14:textId="77777777" w:rsidR="003C48BC" w:rsidRPr="006853F4" w:rsidRDefault="003C48BC" w:rsidP="00B74C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2" w:type="dxa"/>
            <w:shd w:val="clear" w:color="auto" w:fill="auto"/>
          </w:tcPr>
          <w:p w14:paraId="5D89C39F" w14:textId="77777777" w:rsidR="003C48BC" w:rsidRDefault="003C48BC" w:rsidP="003C48BC">
            <w:pPr>
              <w:rPr>
                <w:rFonts w:ascii="Arial" w:hAnsi="Arial" w:cs="Arial"/>
                <w:sz w:val="16"/>
                <w:szCs w:val="16"/>
              </w:rPr>
            </w:pPr>
            <w:r w:rsidRPr="006853F4">
              <w:rPr>
                <w:rFonts w:ascii="Arial" w:hAnsi="Arial" w:cs="Arial"/>
                <w:sz w:val="16"/>
                <w:szCs w:val="16"/>
              </w:rPr>
              <w:t>Namn</w:t>
            </w:r>
            <w:r>
              <w:rPr>
                <w:rFonts w:ascii="Arial" w:hAnsi="Arial" w:cs="Arial"/>
                <w:sz w:val="16"/>
                <w:szCs w:val="16"/>
              </w:rPr>
              <w:t>förtydligande</w:t>
            </w:r>
          </w:p>
          <w:p w14:paraId="092290D1" w14:textId="77777777" w:rsidR="00A83AAF" w:rsidRDefault="00A83AAF" w:rsidP="00A83AAF">
            <w:pPr>
              <w:spacing w:after="80"/>
              <w:rPr>
                <w:rFonts w:ascii="Arial" w:hAnsi="Arial" w:cs="Arial"/>
                <w:sz w:val="16"/>
                <w:szCs w:val="16"/>
              </w:rPr>
            </w:pPr>
          </w:p>
          <w:p w14:paraId="0E1A648A" w14:textId="77777777" w:rsidR="003C48BC" w:rsidRPr="006853F4" w:rsidRDefault="003C48BC" w:rsidP="00A83AAF">
            <w:pPr>
              <w:spacing w:after="8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48BC" w:rsidRPr="006853F4" w14:paraId="110D1669" w14:textId="77777777" w:rsidTr="003C48BC">
        <w:trPr>
          <w:cantSplit/>
          <w:trHeight w:val="340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33A9" w14:textId="77777777" w:rsidR="003C48BC" w:rsidRDefault="003C48BC" w:rsidP="007F41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</w:t>
            </w:r>
          </w:p>
          <w:p w14:paraId="0185A793" w14:textId="77777777" w:rsidR="003C48BC" w:rsidRDefault="003C48BC" w:rsidP="007F4108">
            <w:pPr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7F7A6952" w14:textId="77777777" w:rsidR="003C48BC" w:rsidRPr="006853F4" w:rsidRDefault="003C48BC" w:rsidP="007F41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7477" w14:textId="77777777" w:rsidR="003C48BC" w:rsidRDefault="003C48BC" w:rsidP="007F41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</w:t>
            </w:r>
          </w:p>
          <w:p w14:paraId="02ABBA0C" w14:textId="77777777" w:rsidR="003C48BC" w:rsidRPr="006853F4" w:rsidRDefault="003C48BC" w:rsidP="003C48BC">
            <w:pPr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3E216887" w14:textId="77777777" w:rsidR="00041751" w:rsidRDefault="00AB440C" w:rsidP="00AB440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Fortsättning på nästa sida</w:t>
      </w:r>
    </w:p>
    <w:p w14:paraId="1592CD86" w14:textId="793D7765" w:rsidR="00F90E98" w:rsidRDefault="003C48BC" w:rsidP="00724F5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Aktuell information om uppdraget för att underlätta rekrytering </w:t>
      </w:r>
      <w:r w:rsidR="00F90E98">
        <w:rPr>
          <w:rFonts w:ascii="Arial" w:hAnsi="Arial" w:cs="Arial"/>
          <w:b/>
          <w:sz w:val="20"/>
          <w:szCs w:val="20"/>
        </w:rPr>
        <w:t>av ställföreträdare</w:t>
      </w:r>
    </w:p>
    <w:p w14:paraId="69615971" w14:textId="77777777" w:rsidR="003C48BC" w:rsidRDefault="003C48BC" w:rsidP="00724F56">
      <w:pPr>
        <w:rPr>
          <w:rFonts w:ascii="Arial" w:hAnsi="Arial" w:cs="Arial"/>
          <w:sz w:val="20"/>
          <w:szCs w:val="20"/>
        </w:rPr>
      </w:pPr>
    </w:p>
    <w:p w14:paraId="56B1465A" w14:textId="77777777" w:rsidR="003C48BC" w:rsidRPr="003C48BC" w:rsidRDefault="003C48BC" w:rsidP="00724F56">
      <w:pPr>
        <w:rPr>
          <w:rFonts w:ascii="Arial" w:hAnsi="Arial" w:cs="Arial"/>
          <w:sz w:val="20"/>
          <w:szCs w:val="20"/>
        </w:rPr>
      </w:pPr>
      <w:r w:rsidRPr="003C48BC">
        <w:rPr>
          <w:rFonts w:ascii="Arial" w:hAnsi="Arial" w:cs="Arial"/>
          <w:sz w:val="20"/>
          <w:szCs w:val="20"/>
        </w:rPr>
        <w:t>Vad bör överförmyndarverksamheten tänka på vid rekrytering av ny ställföreträdare?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004"/>
      </w:tblGrid>
      <w:tr w:rsidR="00462889" w14:paraId="48DFABA4" w14:textId="77777777" w:rsidTr="003C48BC">
        <w:trPr>
          <w:trHeight w:hRule="exact" w:val="2551"/>
        </w:trPr>
        <w:tc>
          <w:tcPr>
            <w:tcW w:w="10004" w:type="dxa"/>
          </w:tcPr>
          <w:p w14:paraId="69E4BFA9" w14:textId="77777777" w:rsidR="003C48BC" w:rsidRDefault="00462889" w:rsidP="00462889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0799B5DA" w14:textId="77777777" w:rsidR="003C48BC" w:rsidRPr="003C48BC" w:rsidRDefault="003C48BC" w:rsidP="003C48BC"/>
          <w:p w14:paraId="2EE21E8C" w14:textId="77777777" w:rsidR="003C48BC" w:rsidRPr="003C48BC" w:rsidRDefault="003C48BC" w:rsidP="003C48BC"/>
          <w:p w14:paraId="33BABD19" w14:textId="77777777" w:rsidR="003C48BC" w:rsidRPr="003C48BC" w:rsidRDefault="003C48BC" w:rsidP="003C48BC"/>
          <w:p w14:paraId="1DF53290" w14:textId="77777777" w:rsidR="003C48BC" w:rsidRPr="003C48BC" w:rsidRDefault="003C48BC" w:rsidP="003C48BC"/>
          <w:p w14:paraId="62A186EB" w14:textId="77777777" w:rsidR="003C48BC" w:rsidRDefault="003C48BC" w:rsidP="003C48BC"/>
          <w:p w14:paraId="69C1BF95" w14:textId="77777777" w:rsidR="00462889" w:rsidRPr="003C48BC" w:rsidRDefault="003C48BC" w:rsidP="003C48BC">
            <w:pPr>
              <w:tabs>
                <w:tab w:val="left" w:pos="6405"/>
              </w:tabs>
            </w:pPr>
            <w:r>
              <w:tab/>
            </w:r>
          </w:p>
        </w:tc>
      </w:tr>
    </w:tbl>
    <w:p w14:paraId="47C89DBA" w14:textId="77777777" w:rsidR="00666289" w:rsidRDefault="00666289" w:rsidP="00724F56">
      <w:pPr>
        <w:rPr>
          <w:rFonts w:ascii="Arial" w:hAnsi="Arial" w:cs="Arial"/>
          <w:b/>
          <w:sz w:val="20"/>
          <w:szCs w:val="20"/>
        </w:rPr>
      </w:pPr>
    </w:p>
    <w:p w14:paraId="7657B8AA" w14:textId="77777777" w:rsidR="003C48BC" w:rsidRDefault="003C48BC" w:rsidP="00724F5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Ange kontaktuppgifter till huvudmannens boende, biståndshandläggare, anhöriga </w:t>
      </w:r>
      <w:proofErr w:type="gramStart"/>
      <w:r>
        <w:rPr>
          <w:rFonts w:ascii="Arial" w:hAnsi="Arial" w:cs="Arial"/>
          <w:b/>
          <w:sz w:val="20"/>
          <w:szCs w:val="20"/>
        </w:rPr>
        <w:t>m.fl.</w:t>
      </w:r>
      <w:proofErr w:type="gram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004"/>
      </w:tblGrid>
      <w:tr w:rsidR="00462889" w:rsidRPr="00462889" w14:paraId="24D8F088" w14:textId="77777777" w:rsidTr="003C48BC">
        <w:trPr>
          <w:trHeight w:val="2551"/>
        </w:trPr>
        <w:tc>
          <w:tcPr>
            <w:tcW w:w="10004" w:type="dxa"/>
          </w:tcPr>
          <w:p w14:paraId="1E5458A2" w14:textId="77777777" w:rsidR="00462889" w:rsidRPr="003C48BC" w:rsidRDefault="003C48BC" w:rsidP="003C48BC">
            <w:pPr>
              <w:pStyle w:val="Rubrik3"/>
              <w:spacing w:after="80"/>
              <w:rPr>
                <w:rFonts w:ascii="Garamond" w:hAnsi="Garamond"/>
                <w:sz w:val="24"/>
                <w:szCs w:val="24"/>
              </w:rPr>
            </w:pPr>
            <w:r w:rsidRPr="003C48BC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C48BC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3C48BC">
              <w:rPr>
                <w:rFonts w:ascii="Garamond" w:hAnsi="Garamond"/>
                <w:sz w:val="24"/>
                <w:szCs w:val="24"/>
              </w:rPr>
            </w:r>
            <w:r w:rsidRPr="003C48BC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3C48B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3C48B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3C48B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3C48B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3C48B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3C48BC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</w:tbl>
    <w:p w14:paraId="3190554B" w14:textId="77777777" w:rsidR="00666289" w:rsidRDefault="00666289"/>
    <w:p w14:paraId="0924E774" w14:textId="77777777" w:rsidR="003C48BC" w:rsidRDefault="003C48BC" w:rsidP="003C48B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Hur ser huvudmannens boendesituation ut?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004"/>
      </w:tblGrid>
      <w:tr w:rsidR="003C48BC" w:rsidRPr="00462889" w14:paraId="345DC06C" w14:textId="77777777" w:rsidTr="003C48BC">
        <w:trPr>
          <w:trHeight w:val="2268"/>
        </w:trPr>
        <w:tc>
          <w:tcPr>
            <w:tcW w:w="10004" w:type="dxa"/>
          </w:tcPr>
          <w:p w14:paraId="67D0125F" w14:textId="77777777" w:rsidR="003C48BC" w:rsidRPr="003C48BC" w:rsidRDefault="003C48BC" w:rsidP="007F4108">
            <w:pPr>
              <w:pStyle w:val="Rubrik3"/>
              <w:spacing w:after="80"/>
              <w:rPr>
                <w:rFonts w:ascii="Garamond" w:hAnsi="Garamond"/>
                <w:sz w:val="24"/>
                <w:szCs w:val="24"/>
              </w:rPr>
            </w:pPr>
            <w:r w:rsidRPr="003C48BC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C48BC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3C48BC">
              <w:rPr>
                <w:rFonts w:ascii="Garamond" w:hAnsi="Garamond"/>
                <w:sz w:val="24"/>
                <w:szCs w:val="24"/>
              </w:rPr>
            </w:r>
            <w:r w:rsidRPr="003C48BC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3C48B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3C48B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3C48B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3C48B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3C48B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3C48BC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</w:tbl>
    <w:p w14:paraId="0BABB705" w14:textId="77777777" w:rsidR="003C48BC" w:rsidRDefault="003C48BC" w:rsidP="00365B11">
      <w:pPr>
        <w:pStyle w:val="Rubrik2"/>
      </w:pPr>
    </w:p>
    <w:p w14:paraId="5598EEBE" w14:textId="77777777" w:rsidR="003C48BC" w:rsidRDefault="003C48BC" w:rsidP="003C48B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Hur ser huvudmannens hälsotillstånd ut?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004"/>
      </w:tblGrid>
      <w:tr w:rsidR="003C48BC" w:rsidRPr="00462889" w14:paraId="4970801B" w14:textId="77777777" w:rsidTr="003C48BC">
        <w:trPr>
          <w:trHeight w:val="2268"/>
        </w:trPr>
        <w:tc>
          <w:tcPr>
            <w:tcW w:w="10004" w:type="dxa"/>
          </w:tcPr>
          <w:p w14:paraId="670BC424" w14:textId="77777777" w:rsidR="003C48BC" w:rsidRPr="003C48BC" w:rsidRDefault="003C48BC" w:rsidP="007F4108">
            <w:pPr>
              <w:pStyle w:val="Rubrik3"/>
              <w:spacing w:after="80"/>
              <w:rPr>
                <w:rFonts w:ascii="Garamond" w:hAnsi="Garamond"/>
                <w:sz w:val="24"/>
                <w:szCs w:val="24"/>
              </w:rPr>
            </w:pPr>
            <w:r w:rsidRPr="003C48BC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C48BC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3C48BC">
              <w:rPr>
                <w:rFonts w:ascii="Garamond" w:hAnsi="Garamond"/>
                <w:sz w:val="24"/>
                <w:szCs w:val="24"/>
              </w:rPr>
            </w:r>
            <w:r w:rsidRPr="003C48BC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3C48B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3C48B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3C48B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3C48B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3C48B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3C48BC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</w:tbl>
    <w:p w14:paraId="7BEF5C47" w14:textId="77777777" w:rsidR="003C48BC" w:rsidRDefault="003C48BC" w:rsidP="003C48BC">
      <w:pPr>
        <w:pStyle w:val="Rubrik2"/>
      </w:pPr>
    </w:p>
    <w:p w14:paraId="28B41325" w14:textId="77777777" w:rsidR="003C48BC" w:rsidRDefault="003C48BC" w:rsidP="003C48B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Ange eventuell övrig information du vill att överförmyndarverksamheten ska känna till: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004"/>
      </w:tblGrid>
      <w:tr w:rsidR="003C48BC" w:rsidRPr="00462889" w14:paraId="3CD59E5E" w14:textId="77777777" w:rsidTr="007F4108">
        <w:trPr>
          <w:trHeight w:val="2268"/>
        </w:trPr>
        <w:tc>
          <w:tcPr>
            <w:tcW w:w="10004" w:type="dxa"/>
          </w:tcPr>
          <w:p w14:paraId="1F4F35F4" w14:textId="77777777" w:rsidR="003C48BC" w:rsidRPr="003C48BC" w:rsidRDefault="003C48BC" w:rsidP="007F4108">
            <w:pPr>
              <w:pStyle w:val="Rubrik3"/>
              <w:spacing w:after="80"/>
              <w:rPr>
                <w:rFonts w:ascii="Garamond" w:hAnsi="Garamond"/>
                <w:sz w:val="24"/>
                <w:szCs w:val="24"/>
              </w:rPr>
            </w:pPr>
            <w:r w:rsidRPr="003C48BC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C48BC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3C48BC">
              <w:rPr>
                <w:rFonts w:ascii="Garamond" w:hAnsi="Garamond"/>
                <w:sz w:val="24"/>
                <w:szCs w:val="24"/>
              </w:rPr>
            </w:r>
            <w:r w:rsidRPr="003C48BC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3C48B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3C48B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3C48B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3C48B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3C48B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3C48BC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</w:tbl>
    <w:p w14:paraId="6A2955FC" w14:textId="7D85B85E" w:rsidR="00966EDC" w:rsidRDefault="003C48BC" w:rsidP="003C48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</w:t>
      </w:r>
    </w:p>
    <w:sectPr w:rsidR="00966EDC" w:rsidSect="00076B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851" w:bottom="397" w:left="1191" w:header="345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B7EFA" w14:textId="77777777" w:rsidR="005F6EC5" w:rsidRDefault="005F6EC5">
      <w:r>
        <w:separator/>
      </w:r>
    </w:p>
  </w:endnote>
  <w:endnote w:type="continuationSeparator" w:id="0">
    <w:p w14:paraId="4F38369C" w14:textId="77777777" w:rsidR="005F6EC5" w:rsidRDefault="005F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7355" w14:textId="77777777" w:rsidR="00F90E98" w:rsidRDefault="00F90E9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1A1AD" w14:textId="77777777" w:rsidR="00F90E98" w:rsidRDefault="00F90E9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EAA25" w14:textId="421A5877" w:rsidR="00365B11" w:rsidRDefault="00365B11" w:rsidP="00E12623">
    <w:pPr>
      <w:pStyle w:val="Sidfot"/>
      <w:pBdr>
        <w:top w:val="single" w:sz="4" w:space="1" w:color="auto"/>
      </w:pBdr>
      <w:tabs>
        <w:tab w:val="clear" w:pos="4536"/>
        <w:tab w:val="clear" w:pos="9072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rPr>
        <w:rFonts w:ascii="Arial" w:hAnsi="Arial"/>
        <w:sz w:val="18"/>
      </w:rPr>
    </w:pPr>
    <w:r>
      <w:rPr>
        <w:rFonts w:ascii="Arial" w:hAnsi="Arial"/>
        <w:sz w:val="18"/>
      </w:rPr>
      <w:t>Postadress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 w:rsidR="004E721F">
      <w:rPr>
        <w:rFonts w:ascii="Arial" w:hAnsi="Arial"/>
        <w:sz w:val="18"/>
      </w:rPr>
      <w:t>Telefon</w:t>
    </w:r>
    <w:r w:rsidR="004E721F">
      <w:rPr>
        <w:rFonts w:ascii="Arial" w:hAnsi="Arial"/>
        <w:sz w:val="18"/>
      </w:rPr>
      <w:tab/>
    </w:r>
    <w:r w:rsidR="004E721F">
      <w:rPr>
        <w:rFonts w:ascii="Arial" w:hAnsi="Arial"/>
        <w:sz w:val="18"/>
      </w:rPr>
      <w:tab/>
    </w:r>
    <w:r w:rsidR="00F90E98">
      <w:rPr>
        <w:rFonts w:ascii="Arial" w:hAnsi="Arial"/>
        <w:sz w:val="18"/>
      </w:rPr>
      <w:t>www.kalmar.se/ofv</w:t>
    </w:r>
  </w:p>
  <w:p w14:paraId="49B1FB4C" w14:textId="396771A8" w:rsidR="00365B11" w:rsidRDefault="00365B11" w:rsidP="00E12623">
    <w:pPr>
      <w:pStyle w:val="Sidfot"/>
      <w:tabs>
        <w:tab w:val="clear" w:pos="4536"/>
        <w:tab w:val="clear" w:pos="9072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rPr>
        <w:rFonts w:ascii="Arial" w:hAnsi="Arial"/>
        <w:sz w:val="18"/>
      </w:rPr>
    </w:pPr>
    <w:r>
      <w:rPr>
        <w:rFonts w:ascii="Arial" w:hAnsi="Arial"/>
        <w:sz w:val="18"/>
      </w:rPr>
      <w:t>Box 611</w:t>
    </w:r>
    <w:r w:rsidR="00F90E98">
      <w:rPr>
        <w:rFonts w:ascii="Arial" w:hAnsi="Arial"/>
        <w:sz w:val="18"/>
      </w:rPr>
      <w:tab/>
    </w:r>
    <w:r w:rsidR="00F90E98">
      <w:rPr>
        <w:rFonts w:ascii="Arial" w:hAnsi="Arial"/>
        <w:sz w:val="18"/>
      </w:rPr>
      <w:tab/>
      <w:t>010-352 00 00</w:t>
    </w:r>
    <w:r w:rsidR="004E721F">
      <w:rPr>
        <w:rFonts w:ascii="Arial" w:hAnsi="Arial"/>
        <w:sz w:val="18"/>
      </w:rPr>
      <w:tab/>
    </w:r>
    <w:r w:rsidR="00F90E98">
      <w:rPr>
        <w:rFonts w:ascii="Arial" w:hAnsi="Arial"/>
        <w:sz w:val="18"/>
      </w:rPr>
      <w:tab/>
    </w:r>
    <w:hyperlink r:id="rId1" w:history="1">
      <w:r w:rsidR="00F90E98" w:rsidRPr="008E230E">
        <w:rPr>
          <w:rStyle w:val="Hyperlnk"/>
          <w:rFonts w:ascii="Arial" w:hAnsi="Arial"/>
          <w:sz w:val="18"/>
        </w:rPr>
        <w:t>overformyndarverksamheten@kalmar.se</w:t>
      </w:r>
    </w:hyperlink>
  </w:p>
  <w:p w14:paraId="4C0272BE" w14:textId="2FD5D55F" w:rsidR="00365B11" w:rsidRDefault="00365B11" w:rsidP="005D5126">
    <w:pPr>
      <w:pStyle w:val="Sidfot"/>
      <w:tabs>
        <w:tab w:val="clear" w:pos="4536"/>
        <w:tab w:val="left" w:pos="5245"/>
      </w:tabs>
    </w:pPr>
    <w:r>
      <w:rPr>
        <w:rFonts w:ascii="Arial" w:hAnsi="Arial"/>
        <w:sz w:val="18"/>
      </w:rPr>
      <w:t xml:space="preserve">391 </w:t>
    </w:r>
    <w:proofErr w:type="gramStart"/>
    <w:r>
      <w:rPr>
        <w:rFonts w:ascii="Arial" w:hAnsi="Arial"/>
        <w:sz w:val="18"/>
      </w:rPr>
      <w:t>26  KALMAR</w:t>
    </w:r>
    <w:proofErr w:type="gramEnd"/>
    <w:r w:rsidR="005D5126">
      <w:rPr>
        <w:rFonts w:ascii="Arial" w:hAnsi="Arial"/>
        <w:sz w:val="18"/>
      </w:rPr>
      <w:tab/>
    </w:r>
  </w:p>
  <w:p w14:paraId="14F8BE97" w14:textId="77777777" w:rsidR="00365B11" w:rsidRPr="00E12623" w:rsidRDefault="00365B11" w:rsidP="00E1262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237FC" w14:textId="77777777" w:rsidR="005F6EC5" w:rsidRDefault="005F6EC5">
      <w:r>
        <w:separator/>
      </w:r>
    </w:p>
  </w:footnote>
  <w:footnote w:type="continuationSeparator" w:id="0">
    <w:p w14:paraId="31FC1484" w14:textId="77777777" w:rsidR="005F6EC5" w:rsidRDefault="005F6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6E197" w14:textId="77777777" w:rsidR="00F90E98" w:rsidRDefault="00F90E9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4F812" w14:textId="77777777" w:rsidR="00365B11" w:rsidRDefault="00365B11" w:rsidP="009E6592">
    <w:pPr>
      <w:pStyle w:val="Sidhuvud"/>
      <w:tabs>
        <w:tab w:val="clear" w:pos="9072"/>
        <w:tab w:val="right" w:pos="9720"/>
      </w:tabs>
      <w:rPr>
        <w:rStyle w:val="Sidnummer"/>
      </w:rPr>
    </w:pPr>
    <w:r>
      <w:tab/>
    </w:r>
    <w:r>
      <w:tab/>
    </w:r>
  </w:p>
  <w:p w14:paraId="305DB071" w14:textId="77777777" w:rsidR="00365B11" w:rsidRDefault="00365B11" w:rsidP="009E6592">
    <w:pPr>
      <w:pStyle w:val="Sidhuvud"/>
      <w:tabs>
        <w:tab w:val="clear" w:pos="9072"/>
        <w:tab w:val="right" w:pos="9720"/>
      </w:tabs>
      <w:rPr>
        <w:rStyle w:val="Sidnummer"/>
      </w:rPr>
    </w:pPr>
  </w:p>
  <w:p w14:paraId="1546BA17" w14:textId="77777777" w:rsidR="00365B11" w:rsidRDefault="00365B11" w:rsidP="009E6592">
    <w:pPr>
      <w:pStyle w:val="Sidhuvud"/>
      <w:tabs>
        <w:tab w:val="clear" w:pos="9072"/>
        <w:tab w:val="right" w:pos="97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04EE" w14:textId="77777777" w:rsidR="00F90E98" w:rsidRDefault="00F90E9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1F53"/>
    <w:multiLevelType w:val="hybridMultilevel"/>
    <w:tmpl w:val="04162E1A"/>
    <w:lvl w:ilvl="0" w:tplc="255492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81DCA"/>
    <w:multiLevelType w:val="hybridMultilevel"/>
    <w:tmpl w:val="1C36AFBA"/>
    <w:lvl w:ilvl="0" w:tplc="72B4E95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E2891"/>
    <w:multiLevelType w:val="hybridMultilevel"/>
    <w:tmpl w:val="2D441482"/>
    <w:lvl w:ilvl="0" w:tplc="A726D5F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746114">
    <w:abstractNumId w:val="1"/>
  </w:num>
  <w:num w:numId="2" w16cid:durableId="1482229211">
    <w:abstractNumId w:val="2"/>
  </w:num>
  <w:num w:numId="3" w16cid:durableId="216864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D22"/>
    <w:rsid w:val="000113F7"/>
    <w:rsid w:val="00041751"/>
    <w:rsid w:val="000538C1"/>
    <w:rsid w:val="0005676E"/>
    <w:rsid w:val="000626EB"/>
    <w:rsid w:val="00076B4D"/>
    <w:rsid w:val="000842F6"/>
    <w:rsid w:val="00087578"/>
    <w:rsid w:val="00094052"/>
    <w:rsid w:val="00095DCF"/>
    <w:rsid w:val="000A1523"/>
    <w:rsid w:val="000C4E2D"/>
    <w:rsid w:val="000D3F48"/>
    <w:rsid w:val="000D7B4A"/>
    <w:rsid w:val="000F1B43"/>
    <w:rsid w:val="0010075E"/>
    <w:rsid w:val="00163B64"/>
    <w:rsid w:val="00164890"/>
    <w:rsid w:val="0017426D"/>
    <w:rsid w:val="00194001"/>
    <w:rsid w:val="001B0BC5"/>
    <w:rsid w:val="001F0383"/>
    <w:rsid w:val="00254257"/>
    <w:rsid w:val="00271E9D"/>
    <w:rsid w:val="00282AFD"/>
    <w:rsid w:val="002A1295"/>
    <w:rsid w:val="002A3C22"/>
    <w:rsid w:val="002B0B7B"/>
    <w:rsid w:val="002B18AB"/>
    <w:rsid w:val="002E4B34"/>
    <w:rsid w:val="002E6F8E"/>
    <w:rsid w:val="002F2D42"/>
    <w:rsid w:val="003019BB"/>
    <w:rsid w:val="00301AC6"/>
    <w:rsid w:val="00317093"/>
    <w:rsid w:val="00332142"/>
    <w:rsid w:val="00365B11"/>
    <w:rsid w:val="003703BE"/>
    <w:rsid w:val="003B0A48"/>
    <w:rsid w:val="003B3AA9"/>
    <w:rsid w:val="003C48BC"/>
    <w:rsid w:val="003F1144"/>
    <w:rsid w:val="003F3611"/>
    <w:rsid w:val="004216A8"/>
    <w:rsid w:val="00426468"/>
    <w:rsid w:val="004422E1"/>
    <w:rsid w:val="00454975"/>
    <w:rsid w:val="00462798"/>
    <w:rsid w:val="00462889"/>
    <w:rsid w:val="0047019E"/>
    <w:rsid w:val="0047133A"/>
    <w:rsid w:val="0048735C"/>
    <w:rsid w:val="00496EC8"/>
    <w:rsid w:val="004E721F"/>
    <w:rsid w:val="00573771"/>
    <w:rsid w:val="00591062"/>
    <w:rsid w:val="005D5126"/>
    <w:rsid w:val="005E003C"/>
    <w:rsid w:val="005E211F"/>
    <w:rsid w:val="005E2247"/>
    <w:rsid w:val="005F6EC5"/>
    <w:rsid w:val="00666289"/>
    <w:rsid w:val="006853F4"/>
    <w:rsid w:val="006A0D22"/>
    <w:rsid w:val="006B0FCC"/>
    <w:rsid w:val="006B3C9B"/>
    <w:rsid w:val="006E18D5"/>
    <w:rsid w:val="006E1A26"/>
    <w:rsid w:val="006E34BC"/>
    <w:rsid w:val="00724F56"/>
    <w:rsid w:val="007616CC"/>
    <w:rsid w:val="007A6D70"/>
    <w:rsid w:val="007B0E8E"/>
    <w:rsid w:val="007C398D"/>
    <w:rsid w:val="007F0674"/>
    <w:rsid w:val="00804F49"/>
    <w:rsid w:val="00823E43"/>
    <w:rsid w:val="0089138E"/>
    <w:rsid w:val="008C0E98"/>
    <w:rsid w:val="008D0A1C"/>
    <w:rsid w:val="008F376E"/>
    <w:rsid w:val="009060DC"/>
    <w:rsid w:val="00932627"/>
    <w:rsid w:val="00935EDC"/>
    <w:rsid w:val="00942179"/>
    <w:rsid w:val="009503CC"/>
    <w:rsid w:val="009624D4"/>
    <w:rsid w:val="00966EDC"/>
    <w:rsid w:val="00971360"/>
    <w:rsid w:val="009C1DD2"/>
    <w:rsid w:val="009C66E3"/>
    <w:rsid w:val="009E6592"/>
    <w:rsid w:val="00A028CC"/>
    <w:rsid w:val="00A13FE6"/>
    <w:rsid w:val="00A80495"/>
    <w:rsid w:val="00A83AAF"/>
    <w:rsid w:val="00AA6845"/>
    <w:rsid w:val="00AB440C"/>
    <w:rsid w:val="00AB477C"/>
    <w:rsid w:val="00AE3725"/>
    <w:rsid w:val="00B05E0F"/>
    <w:rsid w:val="00B17DDA"/>
    <w:rsid w:val="00B36E89"/>
    <w:rsid w:val="00B371E6"/>
    <w:rsid w:val="00B4787F"/>
    <w:rsid w:val="00BB7AF2"/>
    <w:rsid w:val="00BC03F0"/>
    <w:rsid w:val="00BF5FFC"/>
    <w:rsid w:val="00C34677"/>
    <w:rsid w:val="00CD3F4C"/>
    <w:rsid w:val="00CF621C"/>
    <w:rsid w:val="00D01F92"/>
    <w:rsid w:val="00D26283"/>
    <w:rsid w:val="00D27D7A"/>
    <w:rsid w:val="00D46B8C"/>
    <w:rsid w:val="00D53A98"/>
    <w:rsid w:val="00D6780D"/>
    <w:rsid w:val="00D922F3"/>
    <w:rsid w:val="00DD135C"/>
    <w:rsid w:val="00DD4AD7"/>
    <w:rsid w:val="00E04496"/>
    <w:rsid w:val="00E12623"/>
    <w:rsid w:val="00E27C88"/>
    <w:rsid w:val="00E44041"/>
    <w:rsid w:val="00E81CFA"/>
    <w:rsid w:val="00E82205"/>
    <w:rsid w:val="00E86DE9"/>
    <w:rsid w:val="00E91ED7"/>
    <w:rsid w:val="00E9498D"/>
    <w:rsid w:val="00ED27FF"/>
    <w:rsid w:val="00EE4051"/>
    <w:rsid w:val="00EF71D9"/>
    <w:rsid w:val="00F64571"/>
    <w:rsid w:val="00F654B5"/>
    <w:rsid w:val="00F90E98"/>
    <w:rsid w:val="00F96D01"/>
    <w:rsid w:val="00FB7179"/>
    <w:rsid w:val="00FC1508"/>
    <w:rsid w:val="00FE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F6C39D"/>
  <w15:docId w15:val="{710FE646-DAC4-4B88-AC9B-8FA19E7A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Rubrik1">
    <w:name w:val="heading 1"/>
    <w:aliases w:val="Arial 12 p,Fet"/>
    <w:basedOn w:val="Normal"/>
    <w:next w:val="Normal"/>
    <w:qFormat/>
    <w:rsid w:val="002F2D42"/>
    <w:pPr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aliases w:val="Arial 10p"/>
    <w:basedOn w:val="Normal"/>
    <w:next w:val="Normal"/>
    <w:qFormat/>
    <w:rsid w:val="00087578"/>
    <w:pPr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aliases w:val="Arial 8 p"/>
    <w:basedOn w:val="Normal"/>
    <w:next w:val="Normal"/>
    <w:qFormat/>
    <w:rsid w:val="006E18D5"/>
    <w:pPr>
      <w:outlineLvl w:val="2"/>
    </w:pPr>
    <w:rPr>
      <w:rFonts w:ascii="Arial" w:hAnsi="Arial" w:cs="Arial"/>
      <w:bCs/>
      <w:sz w:val="1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0C4E2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0C4E2D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uiPriority w:val="59"/>
    <w:rsid w:val="000C4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rsid w:val="003F3611"/>
    <w:rPr>
      <w:color w:val="0000FF"/>
      <w:u w:val="single"/>
    </w:rPr>
  </w:style>
  <w:style w:type="paragraph" w:styleId="Ballongtext">
    <w:name w:val="Balloon Text"/>
    <w:basedOn w:val="Normal"/>
    <w:semiHidden/>
    <w:rsid w:val="0089138E"/>
    <w:rPr>
      <w:rFonts w:ascii="Tahoma" w:hAnsi="Tahoma" w:cs="Tahoma"/>
      <w:sz w:val="16"/>
      <w:szCs w:val="16"/>
    </w:rPr>
  </w:style>
  <w:style w:type="paragraph" w:customStyle="1" w:styleId="Dokumentnamn">
    <w:name w:val="Dokumentnamn"/>
    <w:basedOn w:val="Normal"/>
    <w:next w:val="Normal"/>
    <w:rsid w:val="00573771"/>
    <w:pPr>
      <w:spacing w:before="60"/>
    </w:pPr>
    <w:rPr>
      <w:rFonts w:ascii="Arial" w:hAnsi="Arial"/>
      <w:b/>
      <w:bCs/>
      <w:szCs w:val="20"/>
    </w:rPr>
  </w:style>
  <w:style w:type="character" w:styleId="Sidnummer">
    <w:name w:val="page number"/>
    <w:basedOn w:val="Standardstycketeckensnitt"/>
    <w:rsid w:val="009E6592"/>
  </w:style>
  <w:style w:type="character" w:customStyle="1" w:styleId="SidfotChar">
    <w:name w:val="Sidfot Char"/>
    <w:basedOn w:val="Standardstycketeckensnitt"/>
    <w:link w:val="Sidfot"/>
    <w:rsid w:val="00E12623"/>
    <w:rPr>
      <w:rFonts w:ascii="Garamond" w:hAnsi="Garamond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E12623"/>
    <w:rPr>
      <w:rFonts w:ascii="Garamond" w:hAnsi="Garamond"/>
      <w:sz w:val="24"/>
      <w:szCs w:val="24"/>
    </w:rPr>
  </w:style>
  <w:style w:type="paragraph" w:styleId="Liststycke">
    <w:name w:val="List Paragraph"/>
    <w:basedOn w:val="Normal"/>
    <w:uiPriority w:val="34"/>
    <w:rsid w:val="003F1144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6853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lmar.se/integritetspolicy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verformyndarverksamheten@kalmar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Gemensam\blankettma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2BF97-8BDB-470E-9A29-0C86BED4E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blankettmall.dotm</Template>
  <TotalTime>0</TotalTime>
  <Pages>2</Pages>
  <Words>271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Kalmar kommun</Company>
  <LinksUpToDate>false</LinksUpToDate>
  <CharactersWithSpaces>1709</CharactersWithSpaces>
  <SharedDoc>false</SharedDoc>
  <HLinks>
    <vt:vector size="6" baseType="variant">
      <vt:variant>
        <vt:i4>6029422</vt:i4>
      </vt:variant>
      <vt:variant>
        <vt:i4>3</vt:i4>
      </vt:variant>
      <vt:variant>
        <vt:i4>0</vt:i4>
      </vt:variant>
      <vt:variant>
        <vt:i4>5</vt:i4>
      </vt:variant>
      <vt:variant>
        <vt:lpwstr>mailto:kommun@kalmar.se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Lindqvist</dc:creator>
  <cp:lastModifiedBy>Anna Jonsén</cp:lastModifiedBy>
  <cp:revision>2</cp:revision>
  <cp:lastPrinted>2018-05-17T11:32:00Z</cp:lastPrinted>
  <dcterms:created xsi:type="dcterms:W3CDTF">2023-09-12T11:34:00Z</dcterms:created>
  <dcterms:modified xsi:type="dcterms:W3CDTF">2023-09-12T11:34:00Z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92d99-4413-49ee-9551-0670efc4da27_Enabled">
    <vt:lpwstr>true</vt:lpwstr>
  </property>
  <property fmtid="{D5CDD505-2E9C-101B-9397-08002B2CF9AE}" pid="3" name="MSIP_Label_64592d99-4413-49ee-9551-0670efc4da27_SetDate">
    <vt:lpwstr>2023-06-07T09:53:18Z</vt:lpwstr>
  </property>
  <property fmtid="{D5CDD505-2E9C-101B-9397-08002B2CF9AE}" pid="4" name="MSIP_Label_64592d99-4413-49ee-9551-0670efc4da27_Method">
    <vt:lpwstr>Standard</vt:lpwstr>
  </property>
  <property fmtid="{D5CDD505-2E9C-101B-9397-08002B2CF9AE}" pid="5" name="MSIP_Label_64592d99-4413-49ee-9551-0670efc4da27_Name">
    <vt:lpwstr>Klass 1 - öppet</vt:lpwstr>
  </property>
  <property fmtid="{D5CDD505-2E9C-101B-9397-08002B2CF9AE}" pid="6" name="MSIP_Label_64592d99-4413-49ee-9551-0670efc4da27_SiteId">
    <vt:lpwstr>687e1b58-fbe3-4cfb-98bc-58f2496d274c</vt:lpwstr>
  </property>
  <property fmtid="{D5CDD505-2E9C-101B-9397-08002B2CF9AE}" pid="7" name="MSIP_Label_64592d99-4413-49ee-9551-0670efc4da27_ActionId">
    <vt:lpwstr>7c58e540-2e84-48e8-983d-dade255a5275</vt:lpwstr>
  </property>
  <property fmtid="{D5CDD505-2E9C-101B-9397-08002B2CF9AE}" pid="8" name="MSIP_Label_64592d99-4413-49ee-9551-0670efc4da27_ContentBits">
    <vt:lpwstr>0</vt:lpwstr>
  </property>
</Properties>
</file>