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79FB" w14:textId="77777777" w:rsidR="00FF0121" w:rsidRDefault="00FF0121" w:rsidP="00633261">
      <w:pPr>
        <w:ind w:left="0" w:firstLine="0"/>
      </w:pPr>
    </w:p>
    <w:p w14:paraId="39837038" w14:textId="2CBE51D2" w:rsidR="00FF0121" w:rsidRPr="00CB5834" w:rsidRDefault="00076970" w:rsidP="00FF0121">
      <w:pPr>
        <w:tabs>
          <w:tab w:val="left" w:pos="5220"/>
          <w:tab w:val="left" w:pos="7380"/>
        </w:tabs>
        <w:ind w:left="0" w:firstLine="0"/>
        <w:rPr>
          <w:rFonts w:ascii="Arial" w:hAnsi="Arial" w:cs="Arial"/>
          <w:sz w:val="16"/>
          <w:szCs w:val="16"/>
        </w:rPr>
      </w:pPr>
      <w:r>
        <w:rPr>
          <w:rFonts w:ascii="Arial" w:hAnsi="Arial" w:cs="Arial"/>
          <w:sz w:val="16"/>
          <w:szCs w:val="16"/>
        </w:rPr>
        <w:tab/>
      </w:r>
      <w:r w:rsidR="006D0CCB">
        <w:rPr>
          <w:rFonts w:ascii="Arial" w:hAnsi="Arial" w:cs="Arial"/>
          <w:sz w:val="16"/>
          <w:szCs w:val="16"/>
        </w:rPr>
        <w:t>Datum</w:t>
      </w:r>
      <w:r w:rsidR="00FF0121"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14:paraId="7C051D42" w14:textId="77777777">
        <w:tc>
          <w:tcPr>
            <w:tcW w:w="5152" w:type="dxa"/>
          </w:tcPr>
          <w:p w14:paraId="0274EC9D" w14:textId="77777777" w:rsidR="000A0317" w:rsidRPr="00872044" w:rsidRDefault="000A0317" w:rsidP="00C9438E">
            <w:pPr>
              <w:ind w:left="0" w:firstLine="0"/>
              <w:rPr>
                <w:rFonts w:ascii="Garamond" w:hAnsi="Garamond"/>
              </w:rPr>
            </w:pPr>
            <w:bookmarkStart w:id="1" w:name="bmHandläggare"/>
            <w:bookmarkEnd w:id="1"/>
          </w:p>
        </w:tc>
        <w:tc>
          <w:tcPr>
            <w:tcW w:w="2183" w:type="dxa"/>
          </w:tcPr>
          <w:p w14:paraId="5AA5F576" w14:textId="77777777" w:rsidR="000A0317" w:rsidRPr="006548FF" w:rsidRDefault="000A0317" w:rsidP="00F3388C">
            <w:pPr>
              <w:ind w:left="76"/>
              <w:rPr>
                <w:rFonts w:ascii="Garamond" w:hAnsi="Garamond"/>
              </w:rPr>
            </w:pPr>
            <w:r w:rsidRPr="006548FF">
              <w:rPr>
                <w:rFonts w:ascii="Garamond" w:hAnsi="Garamond"/>
              </w:rPr>
              <w:fldChar w:fldCharType="begin"/>
            </w:r>
            <w:r w:rsidRPr="006548FF">
              <w:rPr>
                <w:rFonts w:ascii="Garamond" w:hAnsi="Garamond"/>
              </w:rPr>
              <w:instrText xml:space="preserve"> CREATEDATE \@ "y</w:instrText>
            </w:r>
            <w:r w:rsidRPr="006548FF">
              <w:rPr>
                <w:rFonts w:ascii="Garamond" w:hAnsi="Garamond"/>
              </w:rPr>
              <w:fldChar w:fldCharType="separate"/>
            </w:r>
            <w:r w:rsidR="00B622DE">
              <w:rPr>
                <w:rFonts w:ascii="Garamond" w:hAnsi="Garamond"/>
                <w:noProof/>
              </w:rPr>
              <w:t>21</w:t>
            </w:r>
            <w:r w:rsidRPr="006548FF">
              <w:rPr>
                <w:rFonts w:ascii="Garamond" w:hAnsi="Garamond"/>
              </w:rPr>
              <w:fldChar w:fldCharType="end"/>
            </w:r>
            <w:r w:rsidRPr="006548FF">
              <w:rPr>
                <w:rFonts w:ascii="Garamond" w:hAnsi="Garamond"/>
              </w:rPr>
              <w:tab/>
            </w:r>
            <w:bookmarkStart w:id="2" w:name="bmDatum"/>
            <w:bookmarkEnd w:id="2"/>
            <w:r>
              <w:rPr>
                <w:rFonts w:ascii="Garamond" w:hAnsi="Garamond"/>
              </w:rPr>
              <w:fldChar w:fldCharType="begin"/>
            </w:r>
            <w:r>
              <w:rPr>
                <w:rFonts w:ascii="Garamond" w:hAnsi="Garamond"/>
              </w:rPr>
              <w:instrText xml:space="preserve"> CREATEDATE  \@ "yyyy-MM-dd"  \* MERGEFORMAT </w:instrText>
            </w:r>
            <w:r>
              <w:rPr>
                <w:rFonts w:ascii="Garamond" w:hAnsi="Garamond"/>
              </w:rPr>
              <w:fldChar w:fldCharType="separate"/>
            </w:r>
            <w:r w:rsidR="00B622DE">
              <w:rPr>
                <w:rFonts w:ascii="Garamond" w:hAnsi="Garamond"/>
                <w:noProof/>
              </w:rPr>
              <w:t>2021-02-15</w:t>
            </w:r>
            <w:r>
              <w:rPr>
                <w:rFonts w:ascii="Garamond" w:hAnsi="Garamond"/>
              </w:rPr>
              <w:fldChar w:fldCharType="end"/>
            </w:r>
          </w:p>
        </w:tc>
        <w:tc>
          <w:tcPr>
            <w:tcW w:w="2953" w:type="dxa"/>
          </w:tcPr>
          <w:p w14:paraId="2BC69313" w14:textId="77777777" w:rsidR="000A0317" w:rsidRPr="006548FF" w:rsidRDefault="000A0317" w:rsidP="00F3388C">
            <w:pPr>
              <w:ind w:left="0" w:firstLine="34"/>
              <w:rPr>
                <w:rFonts w:ascii="Garamond" w:hAnsi="Garamond"/>
              </w:rPr>
            </w:pPr>
            <w:bookmarkStart w:id="3" w:name="bmÄrendebeteckning"/>
            <w:bookmarkEnd w:id="3"/>
          </w:p>
        </w:tc>
      </w:tr>
      <w:tr w:rsidR="00666BB9" w:rsidRPr="006548FF" w14:paraId="238679FE" w14:textId="77777777">
        <w:trPr>
          <w:gridAfter w:val="2"/>
          <w:wAfter w:w="5136" w:type="dxa"/>
        </w:trPr>
        <w:tc>
          <w:tcPr>
            <w:tcW w:w="5152" w:type="dxa"/>
          </w:tcPr>
          <w:p w14:paraId="6B40799D" w14:textId="77777777" w:rsidR="00293620" w:rsidRPr="00293620" w:rsidRDefault="00293620" w:rsidP="00293620">
            <w:pPr>
              <w:ind w:left="0" w:firstLine="0"/>
              <w:rPr>
                <w:rFonts w:ascii="Garamond" w:hAnsi="Garamond" w:cs="Arial"/>
              </w:rPr>
            </w:pPr>
            <w:bookmarkStart w:id="4" w:name="bmDirekttelefon"/>
            <w:bookmarkEnd w:id="4"/>
          </w:p>
        </w:tc>
      </w:tr>
    </w:tbl>
    <w:p w14:paraId="7902C5C9" w14:textId="77777777" w:rsidR="0026617D" w:rsidRDefault="0026617D">
      <w:pPr>
        <w:ind w:left="5216" w:firstLine="4"/>
        <w:rPr>
          <w:rFonts w:ascii="Garamond" w:hAnsi="Garamond"/>
        </w:rPr>
        <w:sectPr w:rsidR="0026617D" w:rsidSect="00E1052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567" w:bottom="567" w:left="1191" w:header="720" w:footer="720" w:gutter="0"/>
          <w:cols w:space="708"/>
          <w:titlePg/>
          <w:docGrid w:linePitch="360"/>
        </w:sectPr>
      </w:pPr>
    </w:p>
    <w:p w14:paraId="7A6A98EA" w14:textId="77777777" w:rsidR="009563CD" w:rsidRDefault="009563CD" w:rsidP="0026617D">
      <w:pPr>
        <w:ind w:left="4140" w:firstLine="4"/>
        <w:rPr>
          <w:rFonts w:ascii="Garamond" w:hAnsi="Garamond"/>
        </w:rPr>
      </w:pPr>
    </w:p>
    <w:p w14:paraId="66795499" w14:textId="77777777" w:rsidR="00010E52" w:rsidRDefault="00010E52" w:rsidP="0026617D">
      <w:pPr>
        <w:ind w:left="4140" w:firstLine="4"/>
        <w:rPr>
          <w:rFonts w:ascii="Garamond" w:hAnsi="Garamond"/>
        </w:rPr>
      </w:pPr>
    </w:p>
    <w:p w14:paraId="57AF5AB5" w14:textId="77777777" w:rsidR="007C2E3A" w:rsidRDefault="007C2E3A" w:rsidP="0026617D">
      <w:pPr>
        <w:ind w:left="4140" w:firstLine="4"/>
        <w:rPr>
          <w:rFonts w:ascii="Garamond" w:hAnsi="Garamond"/>
        </w:rPr>
      </w:pPr>
    </w:p>
    <w:p w14:paraId="7E430415" w14:textId="77777777" w:rsidR="00B622DE" w:rsidRPr="00B622DE" w:rsidRDefault="00B622DE" w:rsidP="00B622DE">
      <w:pPr>
        <w:jc w:val="center"/>
        <w:rPr>
          <w:rFonts w:ascii="Arial" w:hAnsi="Arial" w:cs="Arial"/>
          <w:b/>
          <w:sz w:val="36"/>
          <w:szCs w:val="36"/>
        </w:rPr>
      </w:pPr>
      <w:bookmarkStart w:id="11" w:name="bmAdressat"/>
      <w:bookmarkEnd w:id="11"/>
    </w:p>
    <w:p w14:paraId="6C00860C" w14:textId="77777777" w:rsidR="00B622DE" w:rsidRPr="00B622DE" w:rsidRDefault="00B622DE" w:rsidP="00B622DE">
      <w:pPr>
        <w:jc w:val="center"/>
        <w:rPr>
          <w:rFonts w:ascii="Arial" w:hAnsi="Arial" w:cs="Arial"/>
          <w:b/>
          <w:sz w:val="36"/>
          <w:szCs w:val="36"/>
        </w:rPr>
      </w:pPr>
    </w:p>
    <w:p w14:paraId="6B237444" w14:textId="77777777" w:rsidR="00B622DE" w:rsidRPr="00B622DE" w:rsidRDefault="00B622DE" w:rsidP="00B622DE">
      <w:pPr>
        <w:jc w:val="center"/>
        <w:rPr>
          <w:rFonts w:ascii="Arial" w:hAnsi="Arial" w:cs="Arial"/>
          <w:b/>
          <w:sz w:val="36"/>
          <w:szCs w:val="36"/>
        </w:rPr>
      </w:pPr>
    </w:p>
    <w:p w14:paraId="4A3042EC" w14:textId="77777777" w:rsidR="00B622DE" w:rsidRPr="00B622DE" w:rsidRDefault="00B622DE" w:rsidP="00B622DE">
      <w:pPr>
        <w:jc w:val="center"/>
        <w:rPr>
          <w:rFonts w:ascii="Arial" w:hAnsi="Arial" w:cs="Arial"/>
          <w:b/>
          <w:sz w:val="36"/>
          <w:szCs w:val="36"/>
        </w:rPr>
      </w:pPr>
      <w:r w:rsidRPr="00B622DE">
        <w:rPr>
          <w:rFonts w:ascii="Arial" w:hAnsi="Arial" w:cs="Arial"/>
          <w:b/>
          <w:sz w:val="36"/>
          <w:szCs w:val="36"/>
        </w:rPr>
        <w:t>Verksamhetsberättelse</w:t>
      </w:r>
    </w:p>
    <w:p w14:paraId="38843911" w14:textId="77777777" w:rsidR="00B622DE" w:rsidRPr="00B622DE" w:rsidRDefault="00B622DE" w:rsidP="00B622DE">
      <w:pPr>
        <w:ind w:left="0" w:firstLine="0"/>
        <w:rPr>
          <w:rFonts w:ascii="Garamond" w:hAnsi="Garamond"/>
        </w:rPr>
      </w:pPr>
    </w:p>
    <w:p w14:paraId="438E1924" w14:textId="77777777" w:rsidR="00B622DE" w:rsidRPr="00B622DE" w:rsidRDefault="00B622DE" w:rsidP="00B622DE">
      <w:pPr>
        <w:ind w:left="0" w:firstLine="0"/>
        <w:rPr>
          <w:rFonts w:ascii="Garamond" w:hAnsi="Garamond"/>
          <w:sz w:val="32"/>
          <w:szCs w:val="32"/>
        </w:rPr>
      </w:pPr>
      <w:r w:rsidRPr="00B622DE">
        <w:rPr>
          <w:rFonts w:ascii="Garamond" w:hAnsi="Garamond"/>
        </w:rPr>
        <w:tab/>
      </w:r>
      <w:r w:rsidRPr="00B622DE">
        <w:rPr>
          <w:rFonts w:ascii="Garamond" w:hAnsi="Garamond"/>
        </w:rPr>
        <w:tab/>
      </w:r>
      <w:r w:rsidRPr="00B622DE">
        <w:rPr>
          <w:rFonts w:ascii="Garamond" w:hAnsi="Garamond"/>
          <w:sz w:val="32"/>
          <w:szCs w:val="32"/>
        </w:rPr>
        <w:t xml:space="preserve">Läsåret </w:t>
      </w:r>
      <w:r w:rsidRPr="00B622DE">
        <w:rPr>
          <w:rFonts w:ascii="Garamond" w:hAnsi="Garamond"/>
          <w:sz w:val="32"/>
          <w:szCs w:val="32"/>
        </w:rPr>
        <w:fldChar w:fldCharType="begin">
          <w:ffData>
            <w:name w:val="Text2"/>
            <w:enabled/>
            <w:calcOnExit w:val="0"/>
            <w:textInput/>
          </w:ffData>
        </w:fldChar>
      </w:r>
      <w:bookmarkStart w:id="12" w:name="Text2"/>
      <w:r w:rsidRPr="00B622DE">
        <w:rPr>
          <w:rFonts w:ascii="Garamond" w:hAnsi="Garamond"/>
          <w:sz w:val="32"/>
          <w:szCs w:val="32"/>
        </w:rPr>
        <w:instrText xml:space="preserve"> FORMTEXT </w:instrText>
      </w:r>
      <w:r w:rsidRPr="00B622DE">
        <w:rPr>
          <w:rFonts w:ascii="Garamond" w:hAnsi="Garamond"/>
          <w:sz w:val="32"/>
          <w:szCs w:val="32"/>
        </w:rPr>
      </w:r>
      <w:r w:rsidRPr="00B622DE">
        <w:rPr>
          <w:rFonts w:ascii="Garamond" w:hAnsi="Garamond"/>
          <w:sz w:val="32"/>
          <w:szCs w:val="32"/>
        </w:rPr>
        <w:fldChar w:fldCharType="separate"/>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noProof/>
          <w:sz w:val="32"/>
          <w:szCs w:val="32"/>
        </w:rPr>
        <w:t> </w:t>
      </w:r>
      <w:r w:rsidRPr="00B622DE">
        <w:rPr>
          <w:rFonts w:ascii="Garamond" w:hAnsi="Garamond"/>
          <w:sz w:val="32"/>
          <w:szCs w:val="32"/>
        </w:rPr>
        <w:fldChar w:fldCharType="end"/>
      </w:r>
      <w:bookmarkEnd w:id="12"/>
    </w:p>
    <w:p w14:paraId="3D675D5C" w14:textId="77777777" w:rsidR="00B622DE" w:rsidRPr="00B622DE" w:rsidRDefault="00B622DE" w:rsidP="00B622DE">
      <w:pPr>
        <w:ind w:left="0" w:firstLine="0"/>
        <w:rPr>
          <w:rFonts w:ascii="Garamond" w:hAnsi="Garamond"/>
          <w:sz w:val="32"/>
          <w:szCs w:val="32"/>
        </w:rPr>
      </w:pPr>
    </w:p>
    <w:p w14:paraId="41755FC0" w14:textId="77777777" w:rsidR="00B622DE" w:rsidRPr="00B622DE" w:rsidRDefault="00B622DE" w:rsidP="00B622DE">
      <w:pPr>
        <w:ind w:left="0" w:firstLine="0"/>
        <w:rPr>
          <w:rFonts w:ascii="Garamond" w:hAnsi="Garamond"/>
          <w:sz w:val="32"/>
          <w:szCs w:val="32"/>
        </w:rPr>
      </w:pPr>
    </w:p>
    <w:p w14:paraId="4EE70D9C" w14:textId="77777777" w:rsidR="00B622DE" w:rsidRPr="00B622DE" w:rsidRDefault="00B622DE" w:rsidP="00B622DE">
      <w:pPr>
        <w:ind w:left="0" w:firstLine="0"/>
        <w:rPr>
          <w:rFonts w:ascii="Garamond" w:hAnsi="Garamond"/>
          <w:sz w:val="32"/>
          <w:szCs w:val="32"/>
        </w:rPr>
      </w:pPr>
    </w:p>
    <w:p w14:paraId="1101F0BE" w14:textId="77777777" w:rsidR="00B622DE" w:rsidRPr="00B622DE" w:rsidRDefault="00B622DE" w:rsidP="00B622DE">
      <w:pPr>
        <w:ind w:left="0" w:firstLine="0"/>
        <w:rPr>
          <w:rFonts w:ascii="Garamond" w:hAnsi="Garamond"/>
          <w:sz w:val="32"/>
          <w:szCs w:val="32"/>
        </w:rPr>
      </w:pPr>
    </w:p>
    <w:p w14:paraId="127D5F0D"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6EB427C6"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1066BDA9" w14:textId="77777777" w:rsidR="00B622DE" w:rsidRPr="00B622DE" w:rsidRDefault="00B622DE" w:rsidP="00B622DE">
      <w:pPr>
        <w:ind w:left="0" w:firstLine="0"/>
        <w:rPr>
          <w:rFonts w:ascii="Garamond" w:hAnsi="Garamond"/>
        </w:rPr>
      </w:pPr>
      <w:r w:rsidRPr="00B622DE">
        <w:rPr>
          <w:rFonts w:ascii="Garamond" w:hAnsi="Garamond"/>
        </w:rPr>
        <w:t>Enskild förskola/fritidshem/pedagogisk omsorg</w:t>
      </w:r>
    </w:p>
    <w:p w14:paraId="5086B112"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5A43CD9D"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7633E436" w14:textId="77777777" w:rsidR="00B622DE" w:rsidRPr="00B622DE" w:rsidRDefault="00B622DE" w:rsidP="00B622DE">
      <w:pPr>
        <w:tabs>
          <w:tab w:val="left" w:pos="4320"/>
        </w:tabs>
        <w:ind w:left="0" w:firstLine="0"/>
        <w:rPr>
          <w:rFonts w:ascii="Garamond" w:hAnsi="Garamond"/>
        </w:rPr>
      </w:pPr>
      <w:r w:rsidRPr="00B622DE">
        <w:rPr>
          <w:rFonts w:ascii="Garamond" w:hAnsi="Garamond"/>
        </w:rPr>
        <w:t>Ort och datum</w:t>
      </w:r>
    </w:p>
    <w:p w14:paraId="3FC6E633"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bookmarkStart w:id="13" w:name="Text1"/>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bookmarkEnd w:id="13"/>
    </w:p>
    <w:p w14:paraId="4C7A12A9"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022AB8F6" w14:textId="77777777" w:rsidR="00B622DE" w:rsidRPr="00B622DE" w:rsidRDefault="00B622DE" w:rsidP="00B622DE">
      <w:pPr>
        <w:tabs>
          <w:tab w:val="left" w:pos="4320"/>
        </w:tabs>
        <w:ind w:left="0" w:firstLine="0"/>
        <w:rPr>
          <w:rFonts w:ascii="Garamond" w:hAnsi="Garamond"/>
        </w:rPr>
      </w:pPr>
      <w:r w:rsidRPr="00B622DE">
        <w:rPr>
          <w:rFonts w:ascii="Garamond" w:hAnsi="Garamond"/>
        </w:rPr>
        <w:t xml:space="preserve">Underskrift </w:t>
      </w:r>
    </w:p>
    <w:p w14:paraId="3C06677F" w14:textId="77777777" w:rsidR="00B622DE" w:rsidRPr="00B622DE" w:rsidRDefault="00B622DE" w:rsidP="00B622DE">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5CBD3A78" w14:textId="77777777" w:rsidR="00B622DE" w:rsidRPr="00B622DE" w:rsidRDefault="00B622DE" w:rsidP="00B622DE">
      <w:pPr>
        <w:tabs>
          <w:tab w:val="left" w:pos="4320"/>
        </w:tabs>
        <w:ind w:left="0" w:firstLine="0"/>
        <w:rPr>
          <w:rFonts w:ascii="Garamond" w:hAnsi="Garamond"/>
        </w:rPr>
      </w:pPr>
      <w:r w:rsidRPr="00B622DE">
        <w:rPr>
          <w:rFonts w:ascii="Garamond" w:hAnsi="Garamond"/>
        </w:rPr>
        <w:t>_____________________________________________________________</w:t>
      </w:r>
    </w:p>
    <w:p w14:paraId="6278FB70" w14:textId="77777777" w:rsidR="00B622DE" w:rsidRPr="00B622DE" w:rsidRDefault="00B622DE" w:rsidP="00B622DE">
      <w:pPr>
        <w:tabs>
          <w:tab w:val="left" w:pos="4320"/>
        </w:tabs>
        <w:ind w:left="0" w:firstLine="0"/>
        <w:rPr>
          <w:rFonts w:ascii="Garamond" w:hAnsi="Garamond"/>
        </w:rPr>
      </w:pPr>
      <w:r w:rsidRPr="00B622DE">
        <w:rPr>
          <w:rFonts w:ascii="Garamond" w:hAnsi="Garamond"/>
        </w:rPr>
        <w:t xml:space="preserve">Namnförtydligande </w:t>
      </w:r>
    </w:p>
    <w:p w14:paraId="5652DC77" w14:textId="77777777" w:rsidR="00B622DE" w:rsidRPr="00B622DE" w:rsidRDefault="00B622DE" w:rsidP="00B622DE">
      <w:pPr>
        <w:tabs>
          <w:tab w:val="left" w:pos="4320"/>
        </w:tabs>
        <w:ind w:left="0" w:firstLine="0"/>
        <w:rPr>
          <w:rFonts w:ascii="Garamond" w:hAnsi="Garamond"/>
        </w:rPr>
      </w:pPr>
    </w:p>
    <w:p w14:paraId="43E0A6D5" w14:textId="77777777" w:rsidR="00B622DE" w:rsidRPr="00B622DE" w:rsidRDefault="00B622DE" w:rsidP="00B622DE">
      <w:pPr>
        <w:tabs>
          <w:tab w:val="left" w:pos="4320"/>
        </w:tabs>
        <w:ind w:left="0" w:firstLine="0"/>
        <w:rPr>
          <w:rFonts w:ascii="Garamond" w:hAnsi="Garamond"/>
        </w:rPr>
      </w:pPr>
    </w:p>
    <w:p w14:paraId="1C6D1EE9" w14:textId="77777777" w:rsidR="00B622DE" w:rsidRPr="00B622DE" w:rsidRDefault="00B622DE" w:rsidP="00B622DE">
      <w:pPr>
        <w:tabs>
          <w:tab w:val="left" w:pos="4320"/>
        </w:tabs>
        <w:ind w:left="0" w:firstLine="0"/>
        <w:rPr>
          <w:rFonts w:ascii="Garamond" w:hAnsi="Garamond"/>
        </w:rPr>
      </w:pPr>
    </w:p>
    <w:p w14:paraId="214788D8" w14:textId="77777777" w:rsidR="00B622DE" w:rsidRPr="00B622DE" w:rsidRDefault="00B622DE" w:rsidP="00B622DE">
      <w:pPr>
        <w:tabs>
          <w:tab w:val="left" w:pos="4320"/>
        </w:tabs>
        <w:ind w:left="0" w:firstLine="0"/>
        <w:rPr>
          <w:rFonts w:ascii="Garamond" w:hAnsi="Garamond"/>
        </w:rPr>
      </w:pPr>
    </w:p>
    <w:p w14:paraId="505982C9" w14:textId="77777777" w:rsidR="00B622DE" w:rsidRPr="00B622DE" w:rsidRDefault="00B622DE" w:rsidP="00B622DE">
      <w:pPr>
        <w:tabs>
          <w:tab w:val="left" w:pos="4320"/>
        </w:tabs>
        <w:ind w:left="0" w:firstLine="0"/>
        <w:rPr>
          <w:rFonts w:ascii="Garamond" w:hAnsi="Garamond"/>
        </w:rPr>
      </w:pPr>
    </w:p>
    <w:p w14:paraId="14FB3B54" w14:textId="77777777" w:rsidR="00B622DE" w:rsidRPr="00B622DE" w:rsidRDefault="00B622DE" w:rsidP="00B622DE">
      <w:pPr>
        <w:tabs>
          <w:tab w:val="left" w:pos="4320"/>
        </w:tabs>
        <w:ind w:left="0" w:firstLine="0"/>
        <w:rPr>
          <w:rFonts w:ascii="Garamond" w:hAnsi="Garamond"/>
        </w:rPr>
      </w:pPr>
    </w:p>
    <w:p w14:paraId="051FC4FC" w14:textId="77777777" w:rsidR="00B622DE" w:rsidRPr="00B622DE" w:rsidRDefault="00B622DE" w:rsidP="00B622DE">
      <w:pPr>
        <w:tabs>
          <w:tab w:val="left" w:pos="4320"/>
        </w:tabs>
        <w:ind w:left="0" w:firstLine="0"/>
        <w:rPr>
          <w:rFonts w:ascii="Garamond" w:hAnsi="Garamond"/>
          <w:b/>
          <w:bCs/>
        </w:rPr>
      </w:pPr>
      <w:r w:rsidRPr="00B622DE">
        <w:rPr>
          <w:rFonts w:ascii="Garamond" w:hAnsi="Garamond"/>
          <w:b/>
          <w:bCs/>
        </w:rPr>
        <w:t xml:space="preserve">Verksamhetsberättelsen ska senast 31/10 lämnas till: </w:t>
      </w:r>
      <w:r w:rsidRPr="00B622DE">
        <w:rPr>
          <w:rFonts w:ascii="Garamond" w:hAnsi="Garamond"/>
          <w:b/>
          <w:bCs/>
        </w:rPr>
        <w:br/>
      </w:r>
    </w:p>
    <w:p w14:paraId="2ED4A541" w14:textId="77777777" w:rsidR="00B622DE" w:rsidRPr="00B622DE" w:rsidRDefault="00B622DE" w:rsidP="00B622DE">
      <w:pPr>
        <w:tabs>
          <w:tab w:val="left" w:pos="4320"/>
        </w:tabs>
        <w:ind w:left="0" w:firstLine="0"/>
        <w:rPr>
          <w:rFonts w:ascii="Garamond" w:hAnsi="Garamond"/>
        </w:rPr>
      </w:pPr>
      <w:r w:rsidRPr="00B622DE">
        <w:rPr>
          <w:rFonts w:ascii="Garamond" w:hAnsi="Garamond"/>
        </w:rPr>
        <w:t>Administrativ chef</w:t>
      </w:r>
    </w:p>
    <w:p w14:paraId="2ED480D0" w14:textId="5EC55765" w:rsidR="00B622DE" w:rsidRPr="00B622DE" w:rsidRDefault="00917D94" w:rsidP="00B622DE">
      <w:pPr>
        <w:tabs>
          <w:tab w:val="left" w:pos="4320"/>
        </w:tabs>
        <w:ind w:left="0" w:firstLine="0"/>
        <w:rPr>
          <w:rFonts w:ascii="Garamond" w:hAnsi="Garamond"/>
        </w:rPr>
      </w:pPr>
      <w:r>
        <w:rPr>
          <w:rFonts w:ascii="Garamond" w:hAnsi="Garamond"/>
        </w:rPr>
        <w:t>Utbildningsförvaltningen</w:t>
      </w:r>
    </w:p>
    <w:p w14:paraId="295E6901" w14:textId="77777777" w:rsidR="00B622DE" w:rsidRPr="00B622DE" w:rsidRDefault="00B622DE" w:rsidP="00B622DE">
      <w:pPr>
        <w:tabs>
          <w:tab w:val="left" w:pos="4320"/>
        </w:tabs>
        <w:ind w:left="0" w:firstLine="0"/>
        <w:rPr>
          <w:rFonts w:ascii="Garamond" w:hAnsi="Garamond"/>
        </w:rPr>
      </w:pPr>
      <w:r w:rsidRPr="00B622DE">
        <w:rPr>
          <w:rFonts w:ascii="Garamond" w:hAnsi="Garamond"/>
        </w:rPr>
        <w:t xml:space="preserve">Box 951  </w:t>
      </w:r>
      <w:r w:rsidRPr="00B622DE">
        <w:rPr>
          <w:rFonts w:ascii="Garamond" w:hAnsi="Garamond"/>
        </w:rPr>
        <w:br/>
        <w:t>39129 Kalmar.</w:t>
      </w:r>
    </w:p>
    <w:p w14:paraId="25EF231B" w14:textId="77777777" w:rsidR="00B622DE" w:rsidRPr="00B622DE" w:rsidRDefault="00B622DE" w:rsidP="00B622DE">
      <w:pPr>
        <w:tabs>
          <w:tab w:val="left" w:pos="4320"/>
        </w:tabs>
        <w:ind w:left="0" w:firstLine="0"/>
        <w:rPr>
          <w:rFonts w:ascii="Garamond" w:hAnsi="Garamond"/>
        </w:rPr>
      </w:pPr>
    </w:p>
    <w:p w14:paraId="6222912F" w14:textId="77777777" w:rsidR="00B622DE" w:rsidRPr="00B622DE" w:rsidRDefault="00B622DE" w:rsidP="00B622DE">
      <w:pPr>
        <w:ind w:left="0" w:firstLine="0"/>
        <w:rPr>
          <w:rFonts w:ascii="Garamond" w:hAnsi="Garamond"/>
        </w:rPr>
      </w:pPr>
      <w:r w:rsidRPr="00B622DE">
        <w:rPr>
          <w:rFonts w:ascii="Garamond" w:hAnsi="Garamond"/>
        </w:rPr>
        <w:br w:type="page"/>
      </w:r>
    </w:p>
    <w:p w14:paraId="632891C3" w14:textId="77777777" w:rsidR="00B622DE" w:rsidRPr="00B622DE" w:rsidRDefault="00B622DE" w:rsidP="00B622DE">
      <w:pPr>
        <w:ind w:left="0" w:firstLine="0"/>
        <w:rPr>
          <w:rFonts w:ascii="Garamond" w:hAnsi="Garamond"/>
        </w:rPr>
      </w:pPr>
      <w:r w:rsidRPr="00B622DE">
        <w:rPr>
          <w:rFonts w:ascii="Garamond" w:hAnsi="Garamond"/>
        </w:rPr>
        <w:t>Under tillsynsbesök kommer verksamhetsberättelsen tillsammans med övriga styrdokument, att ligga till grund för tillsynen.</w:t>
      </w:r>
    </w:p>
    <w:p w14:paraId="266CCFF1" w14:textId="77777777" w:rsidR="00B622DE" w:rsidRPr="00B622DE" w:rsidRDefault="00B622DE" w:rsidP="00B622DE">
      <w:pPr>
        <w:ind w:left="0" w:firstLine="0"/>
        <w:rPr>
          <w:rFonts w:ascii="Garamond" w:hAnsi="Garamond"/>
        </w:rPr>
      </w:pPr>
    </w:p>
    <w:p w14:paraId="55B07B6D" w14:textId="77777777" w:rsidR="00917D94" w:rsidRPr="00917D94" w:rsidRDefault="00917D94" w:rsidP="00FE2E6A">
      <w:pPr>
        <w:pStyle w:val="Rubrik1"/>
        <w:rPr>
          <w:rFonts w:eastAsiaTheme="majorEastAsia"/>
        </w:rPr>
      </w:pPr>
      <w:r w:rsidRPr="00917D94">
        <w:rPr>
          <w:rFonts w:eastAsiaTheme="majorEastAsia"/>
        </w:rPr>
        <w:t xml:space="preserve">Organisation och undervisning </w:t>
      </w:r>
    </w:p>
    <w:p w14:paraId="6E7BE660" w14:textId="4FA61277" w:rsidR="00917D94" w:rsidRPr="007712FE" w:rsidRDefault="00917D94" w:rsidP="00917D94">
      <w:pPr>
        <w:spacing w:after="200" w:line="288" w:lineRule="auto"/>
        <w:ind w:left="0" w:firstLine="0"/>
        <w:rPr>
          <w:rFonts w:ascii="Garamond" w:hAnsi="Garamond"/>
        </w:rPr>
      </w:pPr>
      <w:r w:rsidRPr="00917D94">
        <w:rPr>
          <w:rFonts w:ascii="Garamond" w:hAnsi="Garamond"/>
        </w:rPr>
        <w:t>I skollagen definieras undervisning som målstyrda processer som under ledning av förskollärare syftar till utveckling och lärande genom inhämtande av kunskaper och värden (1 kap. 3 § skollagen). I förarbetena till skollagen anges att undervisning i förskolan innebär att legitimerade förskollärare ska leda de målstyrda processerna så att läroplanens mål och intentioner uppfylls. Förskollärare ska ansvara för det pedagogiska innehållet och för att det målinriktade arbetet främjar varje barns utveckling och lärande. Förskollärare har därmed ett särskilt ansvar i den verksamhet som arbetslaget genomför gemensamt. För att vara kvalificerad för att ansvara för undervisningen i förskolan krävs att förskollärarna har en specifik utbildning (Prop. 2009/10:165, s. 218).</w:t>
      </w:r>
    </w:p>
    <w:p w14:paraId="5818351E" w14:textId="429EEA87" w:rsidR="00981E26" w:rsidRPr="00542C70" w:rsidRDefault="00981E26" w:rsidP="00542C70">
      <w:pPr>
        <w:pStyle w:val="Rubrik2"/>
      </w:pPr>
      <w:r w:rsidRPr="00542C70">
        <w:t xml:space="preserve">Organisation och ledning </w:t>
      </w:r>
    </w:p>
    <w:p w14:paraId="6598195A" w14:textId="39B5745F" w:rsidR="000D3325" w:rsidRDefault="000D3325" w:rsidP="00981E26">
      <w:pPr>
        <w:tabs>
          <w:tab w:val="left" w:pos="4320"/>
        </w:tabs>
        <w:ind w:left="0" w:firstLine="0"/>
        <w:rPr>
          <w:rFonts w:ascii="Garamond" w:hAnsi="Garamond"/>
          <w:bCs/>
          <w:szCs w:val="26"/>
        </w:rPr>
      </w:pPr>
      <w:r>
        <w:rPr>
          <w:rFonts w:ascii="Garamond" w:hAnsi="Garamond"/>
          <w:bCs/>
          <w:szCs w:val="26"/>
        </w:rPr>
        <w:t>Beskriv enhetens personalorganisation. Antal anställd pedagogisk personal, andel barnskötare samt andel legitimerade förskollärare.</w:t>
      </w:r>
    </w:p>
    <w:p w14:paraId="5D95EC6E" w14:textId="15A4D107" w:rsidR="000D3325" w:rsidRDefault="000D3325" w:rsidP="00981E26">
      <w:pPr>
        <w:tabs>
          <w:tab w:val="left" w:pos="4320"/>
        </w:tabs>
        <w:ind w:left="0" w:firstLine="0"/>
        <w:rPr>
          <w:rFonts w:ascii="Garamond" w:hAnsi="Garamond"/>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15838784" w14:textId="77777777" w:rsidR="00542C70" w:rsidRPr="00542C70" w:rsidRDefault="00542C70" w:rsidP="00542C70">
      <w:pPr>
        <w:pStyle w:val="Rubrik2"/>
      </w:pPr>
      <w:r w:rsidRPr="00542C70">
        <w:t>Barn- och personalplanering</w:t>
      </w:r>
    </w:p>
    <w:p w14:paraId="71F29A5B" w14:textId="77777777" w:rsidR="00542C70" w:rsidRPr="00AD3FFE" w:rsidRDefault="00542C70" w:rsidP="00542C70">
      <w:pPr>
        <w:pStyle w:val="Brdtext"/>
      </w:pPr>
      <w:r>
        <w:t>Beskriv hur barn och personalplaneringen fungerat under året och en prognos över hur det ser ut framåt:</w:t>
      </w:r>
    </w:p>
    <w:p w14:paraId="6EF3AEBD" w14:textId="0318993C" w:rsidR="00542C70" w:rsidRPr="00B622DE" w:rsidRDefault="00542C70" w:rsidP="00542C70">
      <w:pPr>
        <w:tabs>
          <w:tab w:val="left" w:pos="4320"/>
        </w:tabs>
        <w:ind w:left="0" w:firstLine="0"/>
        <w:rPr>
          <w:rFonts w:ascii="Garamond" w:hAnsi="Garamond"/>
          <w:bCs/>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73FFA83" w14:textId="494B68BA" w:rsidR="00917D94" w:rsidRPr="00542C70" w:rsidRDefault="00917D94" w:rsidP="00542C70">
      <w:pPr>
        <w:pStyle w:val="Rubrik1"/>
      </w:pPr>
      <w:r w:rsidRPr="00542C70">
        <w:t>Systematiskt kvalitetsarbete</w:t>
      </w:r>
    </w:p>
    <w:p w14:paraId="642900BF" w14:textId="47A4F84B" w:rsidR="00981E26" w:rsidRPr="007712FE" w:rsidRDefault="00917D94" w:rsidP="00981E26">
      <w:pPr>
        <w:spacing w:after="200" w:line="288" w:lineRule="auto"/>
        <w:ind w:left="0" w:firstLine="0"/>
        <w:rPr>
          <w:rFonts w:ascii="Garamond" w:hAnsi="Garamond"/>
        </w:rPr>
      </w:pPr>
      <w:r w:rsidRPr="00917D94">
        <w:rPr>
          <w:rFonts w:ascii="Garamond" w:hAnsi="Garamond"/>
        </w:rPr>
        <w:t xml:space="preserve">Enligt 4 kap. </w:t>
      </w:r>
      <w:proofErr w:type="gramStart"/>
      <w:r w:rsidRPr="00917D94">
        <w:rPr>
          <w:rFonts w:ascii="Garamond" w:hAnsi="Garamond"/>
        </w:rPr>
        <w:t>3-8</w:t>
      </w:r>
      <w:proofErr w:type="gramEnd"/>
      <w:r w:rsidRPr="00917D94">
        <w:rPr>
          <w:rFonts w:ascii="Garamond" w:hAnsi="Garamond"/>
        </w:rPr>
        <w:t xml:space="preserve"> §§ skollagen ska varje huvudman inom skolväsendet på huvudmannivå systematisk och kontinuerligt planera, följa upp och utveckla utbildningen. Sådan planering, uppföljning och utveckling av utbildningen ska också genomföras på enhetsnivå. Inriktningen på det systematiska kvalitetsarbetet ska vara att de nationella målen uppfylls. Det systematiska kvalitetsarbetet ska dokumenteras. </w:t>
      </w:r>
    </w:p>
    <w:p w14:paraId="46EE6AAB" w14:textId="20F3B940" w:rsidR="00981E26" w:rsidRPr="00542C70" w:rsidRDefault="00AD3FFE" w:rsidP="00542C70">
      <w:pPr>
        <w:pStyle w:val="Rubrik2"/>
      </w:pPr>
      <w:r w:rsidRPr="00542C70">
        <w:t>Mål och riktlinjer</w:t>
      </w:r>
    </w:p>
    <w:p w14:paraId="4116A318" w14:textId="03CA784D" w:rsidR="00F85D54" w:rsidRPr="00F85D54" w:rsidRDefault="00F85D54" w:rsidP="00F85D54">
      <w:pPr>
        <w:pStyle w:val="Brdtext"/>
      </w:pPr>
      <w:r>
        <w:t>Beskriv enhetens arbete under varje målområde:</w:t>
      </w:r>
    </w:p>
    <w:p w14:paraId="1E8D681E" w14:textId="206823FD" w:rsidR="00AD3FFE" w:rsidRDefault="00AD3FFE" w:rsidP="00AD3FFE">
      <w:pPr>
        <w:pStyle w:val="Brdtext"/>
        <w:rPr>
          <w:b/>
          <w:bCs/>
        </w:rPr>
      </w:pPr>
      <w:r w:rsidRPr="00AD3FFE">
        <w:rPr>
          <w:b/>
          <w:bCs/>
        </w:rPr>
        <w:t>Normer och värden</w:t>
      </w:r>
    </w:p>
    <w:p w14:paraId="7119639E" w14:textId="18427F20"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A13B4FB" w14:textId="77777777" w:rsidR="00F85D54" w:rsidRDefault="00F85D54" w:rsidP="00AD3FFE">
      <w:pPr>
        <w:pStyle w:val="Brdtext"/>
      </w:pPr>
    </w:p>
    <w:p w14:paraId="288B4FA1" w14:textId="7EFFE1AF" w:rsidR="00AD3FFE" w:rsidRPr="00AD3FFE" w:rsidRDefault="00AD3FFE" w:rsidP="00AD3FFE">
      <w:pPr>
        <w:pStyle w:val="Brdtext"/>
        <w:rPr>
          <w:b/>
          <w:bCs/>
        </w:rPr>
      </w:pPr>
      <w:r w:rsidRPr="00AD3FFE">
        <w:rPr>
          <w:b/>
          <w:bCs/>
        </w:rPr>
        <w:t>Omsorg, utveckling och lärande</w:t>
      </w:r>
    </w:p>
    <w:p w14:paraId="20B52D6E" w14:textId="7112F086" w:rsidR="00183CCD" w:rsidRDefault="00183CCD" w:rsidP="00183CCD">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7EA241BB" w14:textId="77777777" w:rsidR="00F85D54" w:rsidRDefault="00F85D54" w:rsidP="00183CCD">
      <w:pPr>
        <w:pStyle w:val="Brdtext"/>
      </w:pPr>
    </w:p>
    <w:p w14:paraId="41CD5FD7" w14:textId="760F8AD3" w:rsidR="00AD3FFE" w:rsidRDefault="00AD3FFE" w:rsidP="00183CCD">
      <w:pPr>
        <w:pStyle w:val="Brdtext"/>
        <w:rPr>
          <w:b/>
          <w:bCs/>
        </w:rPr>
      </w:pPr>
      <w:r w:rsidRPr="00AD3FFE">
        <w:rPr>
          <w:b/>
          <w:bCs/>
        </w:rPr>
        <w:t>Barns delaktighet och inflytande</w:t>
      </w:r>
    </w:p>
    <w:p w14:paraId="36ED1159" w14:textId="31C0A948"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72AFCDB" w14:textId="77777777" w:rsidR="00F85D54" w:rsidRDefault="00F85D54" w:rsidP="00AD3FFE">
      <w:pPr>
        <w:pStyle w:val="Brdtext"/>
      </w:pPr>
    </w:p>
    <w:p w14:paraId="4D4DA62E" w14:textId="2603E202" w:rsidR="00AD3FFE" w:rsidRDefault="00AD3FFE" w:rsidP="00183CCD">
      <w:pPr>
        <w:pStyle w:val="Brdtext"/>
        <w:rPr>
          <w:b/>
          <w:bCs/>
        </w:rPr>
      </w:pPr>
      <w:r>
        <w:rPr>
          <w:b/>
          <w:bCs/>
        </w:rPr>
        <w:t>Förskola och hem</w:t>
      </w:r>
    </w:p>
    <w:p w14:paraId="3648D9CC" w14:textId="57334542"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64F4DDCD" w14:textId="77777777" w:rsidR="00F85D54" w:rsidRDefault="00F85D54" w:rsidP="00AD3FFE">
      <w:pPr>
        <w:pStyle w:val="Brdtext"/>
      </w:pPr>
    </w:p>
    <w:p w14:paraId="7E0238C5" w14:textId="683A0126" w:rsidR="00AD3FFE" w:rsidRDefault="00AD3FFE" w:rsidP="00183CCD">
      <w:pPr>
        <w:pStyle w:val="Brdtext"/>
        <w:rPr>
          <w:b/>
          <w:bCs/>
        </w:rPr>
      </w:pPr>
      <w:r>
        <w:rPr>
          <w:b/>
          <w:bCs/>
        </w:rPr>
        <w:t>Övergång och samverkan</w:t>
      </w:r>
    </w:p>
    <w:p w14:paraId="1AAEBDE4" w14:textId="20EDDFBC"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60ACF61A" w14:textId="77777777" w:rsidR="00F85D54" w:rsidRDefault="00F85D54" w:rsidP="00AD3FFE">
      <w:pPr>
        <w:pStyle w:val="Brdtext"/>
      </w:pPr>
    </w:p>
    <w:p w14:paraId="144AF53C" w14:textId="76680452" w:rsidR="00AD3FFE" w:rsidRDefault="00AD3FFE" w:rsidP="00183CCD">
      <w:pPr>
        <w:pStyle w:val="Brdtext"/>
        <w:rPr>
          <w:b/>
          <w:bCs/>
        </w:rPr>
      </w:pPr>
      <w:r>
        <w:rPr>
          <w:b/>
          <w:bCs/>
        </w:rPr>
        <w:t>Uppföljning, utvärdering och utveckling</w:t>
      </w:r>
    </w:p>
    <w:p w14:paraId="735EA504" w14:textId="77777777" w:rsidR="00AD3FFE" w:rsidRDefault="00AD3FFE" w:rsidP="00AD3FFE">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19DF8DAA" w14:textId="0975C81D" w:rsidR="00F85D54" w:rsidRDefault="00F85D54" w:rsidP="00F85D54">
      <w:pPr>
        <w:pStyle w:val="Brdtext"/>
      </w:pPr>
    </w:p>
    <w:p w14:paraId="250BAF14" w14:textId="30574BC1" w:rsidR="00542C70" w:rsidRDefault="00542C70" w:rsidP="00542C70">
      <w:pPr>
        <w:pStyle w:val="Rubrik1"/>
        <w:rPr>
          <w:rFonts w:eastAsiaTheme="majorEastAsia"/>
        </w:rPr>
      </w:pPr>
      <w:r>
        <w:rPr>
          <w:rFonts w:eastAsiaTheme="majorEastAsia"/>
        </w:rPr>
        <w:t>Arbete med barn i behov av särskilt stöd</w:t>
      </w:r>
    </w:p>
    <w:p w14:paraId="2001E748" w14:textId="6334762C" w:rsidR="00542C70" w:rsidRDefault="00542C70" w:rsidP="00542C70">
      <w:pPr>
        <w:pStyle w:val="Brdtext"/>
        <w:rPr>
          <w:rFonts w:eastAsiaTheme="majorEastAsia"/>
        </w:rPr>
      </w:pPr>
      <w:r>
        <w:rPr>
          <w:rFonts w:eastAsiaTheme="majorEastAsia"/>
        </w:rPr>
        <w:t>Beskriv enhetens rutiner för arbete med barn i behov av särskilt stöd</w:t>
      </w:r>
    </w:p>
    <w:p w14:paraId="00FB9595" w14:textId="77777777" w:rsidR="00542C70" w:rsidRDefault="00542C70" w:rsidP="00542C70">
      <w:pPr>
        <w:pStyle w:val="Brdtext"/>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07BA440C" w14:textId="1420CDC3" w:rsidR="00DD1FC7" w:rsidRPr="00542C70" w:rsidRDefault="00DD1FC7" w:rsidP="00542C70">
      <w:pPr>
        <w:pStyle w:val="Brdtext"/>
        <w:rPr>
          <w:rFonts w:eastAsiaTheme="majorEastAsia"/>
        </w:rPr>
      </w:pPr>
    </w:p>
    <w:p w14:paraId="3B706034" w14:textId="28B78F92" w:rsidR="00917D94" w:rsidRPr="00917D94" w:rsidRDefault="00917D94" w:rsidP="00542C70">
      <w:pPr>
        <w:pStyle w:val="Rubrik1"/>
        <w:rPr>
          <w:rFonts w:eastAsiaTheme="majorEastAsia"/>
        </w:rPr>
      </w:pPr>
      <w:r w:rsidRPr="00917D94">
        <w:rPr>
          <w:rFonts w:eastAsiaTheme="majorEastAsia"/>
        </w:rPr>
        <w:t>Åtgärder mot kränkande behandling</w:t>
      </w:r>
    </w:p>
    <w:p w14:paraId="61276D0D" w14:textId="478890D7" w:rsidR="00917D94" w:rsidRPr="00917D94" w:rsidRDefault="00917D94" w:rsidP="00917D94">
      <w:pPr>
        <w:spacing w:after="200" w:line="288" w:lineRule="auto"/>
        <w:ind w:left="0" w:firstLine="0"/>
        <w:rPr>
          <w:sz w:val="22"/>
        </w:rPr>
      </w:pPr>
      <w:r w:rsidRPr="00917D94">
        <w:rPr>
          <w:sz w:val="22"/>
        </w:rPr>
        <w:t xml:space="preserve">Enligt 6 kapitlet i skollagen ska huvudmannen se till att förskolan bedriver ett målmedvetet arbete mot kränkande behandling. Varje år ska en plan mot kränkande behandling upprättas. Den ska till exempel innehålla en översikt över de åtgärder som behövs för att förebygga och förhindra kränkande behandling. Dessutom ska barnen engageras i arbetet med att ta fram planen. Huvudmannens arbete mot kränkande behandling enligt 6 kap. skollagen </w:t>
      </w:r>
      <w:proofErr w:type="spellStart"/>
      <w:r w:rsidRPr="00917D94">
        <w:rPr>
          <w:sz w:val="22"/>
        </w:rPr>
        <w:t>tillsynas</w:t>
      </w:r>
      <w:proofErr w:type="spellEnd"/>
      <w:r w:rsidRPr="00917D94">
        <w:rPr>
          <w:sz w:val="22"/>
        </w:rPr>
        <w:t xml:space="preserve"> av Skolinspektionen, varför ingen vidare återkoppling angående </w:t>
      </w:r>
      <w:r w:rsidRPr="00917D94">
        <w:rPr>
          <w:i/>
          <w:iCs/>
          <w:sz w:val="22"/>
        </w:rPr>
        <w:t>plan mot kränkande behandling</w:t>
      </w:r>
      <w:r w:rsidRPr="00917D94">
        <w:rPr>
          <w:sz w:val="22"/>
        </w:rPr>
        <w:t xml:space="preserve"> kommer att vidtas från kommunen. </w:t>
      </w:r>
    </w:p>
    <w:p w14:paraId="4302E5A2" w14:textId="655B359A" w:rsidR="00FE2E6A" w:rsidRPr="00AD3FFE" w:rsidRDefault="00FE2E6A" w:rsidP="00FE2E6A">
      <w:pPr>
        <w:pStyle w:val="Rubrik2"/>
        <w:rPr>
          <w:rFonts w:ascii="Garamond" w:hAnsi="Garamond"/>
          <w:b w:val="0"/>
          <w:bCs w:val="0"/>
        </w:rPr>
      </w:pPr>
      <w:r w:rsidRPr="00AD3FFE">
        <w:rPr>
          <w:rFonts w:ascii="Garamond" w:hAnsi="Garamond"/>
          <w:b w:val="0"/>
          <w:bCs w:val="0"/>
        </w:rPr>
        <w:t>Beskriv enhetens arbete med aktiva åtgärder samt målen för verksamhetsåret:</w:t>
      </w:r>
    </w:p>
    <w:p w14:paraId="77244CE7" w14:textId="56A8FE26" w:rsidR="00FE2E6A" w:rsidRPr="00B622DE" w:rsidRDefault="00183CCD" w:rsidP="00917D94">
      <w:pPr>
        <w:tabs>
          <w:tab w:val="left" w:pos="4320"/>
        </w:tabs>
        <w:ind w:left="0" w:firstLine="0"/>
        <w:rPr>
          <w:rFonts w:ascii="Garamond" w:hAnsi="Garamond"/>
          <w:b/>
          <w:sz w:val="32"/>
          <w:szCs w:val="32"/>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1BA727E9" w14:textId="77777777" w:rsidR="00FE2E6A" w:rsidRDefault="00FE2E6A" w:rsidP="00FE2E6A">
      <w:pPr>
        <w:tabs>
          <w:tab w:val="left" w:pos="4320"/>
        </w:tabs>
        <w:ind w:left="0" w:firstLine="0"/>
        <w:rPr>
          <w:rFonts w:ascii="Garamond" w:hAnsi="Garamond"/>
          <w:b/>
          <w:iCs/>
          <w:sz w:val="32"/>
          <w:szCs w:val="32"/>
        </w:rPr>
      </w:pPr>
    </w:p>
    <w:p w14:paraId="63354562" w14:textId="77777777" w:rsidR="00542C70" w:rsidRPr="00542C70" w:rsidRDefault="00FE2E6A" w:rsidP="00542C70">
      <w:pPr>
        <w:pStyle w:val="Rubrik2"/>
      </w:pPr>
      <w:r w:rsidRPr="00542C70">
        <w:t>Kompetensutveckling</w:t>
      </w:r>
    </w:p>
    <w:p w14:paraId="4982DCFC" w14:textId="77777777" w:rsidR="00542C70" w:rsidRPr="007712FE" w:rsidRDefault="00FE2E6A" w:rsidP="00542C70">
      <w:pPr>
        <w:rPr>
          <w:rFonts w:ascii="Garamond" w:hAnsi="Garamond"/>
        </w:rPr>
      </w:pPr>
      <w:r w:rsidRPr="007712FE">
        <w:rPr>
          <w:rFonts w:ascii="Garamond" w:hAnsi="Garamond"/>
        </w:rPr>
        <w:t>Beskriv vilka kompetensutvecklingsinsatser</w:t>
      </w:r>
      <w:r w:rsidR="00AD3FFE" w:rsidRPr="007712FE">
        <w:rPr>
          <w:rFonts w:ascii="Garamond" w:hAnsi="Garamond"/>
        </w:rPr>
        <w:t xml:space="preserve"> som är genomförda och/eller </w:t>
      </w:r>
    </w:p>
    <w:p w14:paraId="4007A3B6" w14:textId="45903D0C" w:rsidR="00FE2E6A" w:rsidRPr="007712FE" w:rsidRDefault="00AD3FFE" w:rsidP="00542C70">
      <w:pPr>
        <w:rPr>
          <w:rFonts w:ascii="Garamond" w:hAnsi="Garamond"/>
        </w:rPr>
      </w:pPr>
      <w:r w:rsidRPr="007712FE">
        <w:rPr>
          <w:rFonts w:ascii="Garamond" w:hAnsi="Garamond"/>
        </w:rPr>
        <w:t>som planeras genomföras:</w:t>
      </w:r>
    </w:p>
    <w:p w14:paraId="0DED1F66" w14:textId="2C2AE3DA" w:rsidR="00B622DE" w:rsidRPr="00B622DE" w:rsidRDefault="00183CCD" w:rsidP="00B622DE">
      <w:pPr>
        <w:ind w:left="0" w:firstLine="0"/>
        <w:rPr>
          <w:rFonts w:ascii="Garamond" w:hAnsi="Garamond"/>
          <w:b/>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521F96AF" w14:textId="77777777" w:rsidR="00542C70" w:rsidRDefault="00542C70" w:rsidP="00542C70">
      <w:pPr>
        <w:pStyle w:val="Rubrik2"/>
      </w:pPr>
    </w:p>
    <w:p w14:paraId="1272A4F4" w14:textId="66547BD5" w:rsidR="00FE2E6A" w:rsidRPr="00542C70" w:rsidRDefault="00917D94" w:rsidP="00542C70">
      <w:pPr>
        <w:pStyle w:val="Rubrik2"/>
      </w:pPr>
      <w:r w:rsidRPr="00542C70">
        <w:t>Trygghet och säkerhet</w:t>
      </w:r>
    </w:p>
    <w:p w14:paraId="472F3C90" w14:textId="77777777" w:rsidR="00F85D54" w:rsidRPr="00542C70" w:rsidRDefault="00183CCD" w:rsidP="00183CCD">
      <w:pPr>
        <w:rPr>
          <w:rFonts w:ascii="Garamond" w:eastAsiaTheme="majorEastAsia" w:hAnsi="Garamond"/>
        </w:rPr>
      </w:pPr>
      <w:r w:rsidRPr="00542C70">
        <w:rPr>
          <w:rFonts w:ascii="Garamond" w:eastAsiaTheme="majorEastAsia" w:hAnsi="Garamond"/>
        </w:rPr>
        <w:t>Beskriv enhetens arbete</w:t>
      </w:r>
      <w:r w:rsidR="00F85D54" w:rsidRPr="00542C70">
        <w:rPr>
          <w:rFonts w:ascii="Garamond" w:eastAsiaTheme="majorEastAsia" w:hAnsi="Garamond"/>
        </w:rPr>
        <w:t xml:space="preserve"> med trygghet och säkerhet</w:t>
      </w:r>
      <w:r w:rsidRPr="00542C70">
        <w:rPr>
          <w:rFonts w:ascii="Garamond" w:eastAsiaTheme="majorEastAsia" w:hAnsi="Garamond"/>
        </w:rPr>
        <w:t xml:space="preserve"> samt rutiner för </w:t>
      </w:r>
    </w:p>
    <w:p w14:paraId="3F4DBCBD" w14:textId="7A332804" w:rsidR="00AD3FFE" w:rsidRPr="00542C70" w:rsidRDefault="00183CCD" w:rsidP="00F85D54">
      <w:pPr>
        <w:rPr>
          <w:rFonts w:ascii="Garamond" w:eastAsiaTheme="majorEastAsia" w:hAnsi="Garamond"/>
        </w:rPr>
      </w:pPr>
      <w:r w:rsidRPr="00542C70">
        <w:rPr>
          <w:rFonts w:ascii="Garamond" w:eastAsiaTheme="majorEastAsia" w:hAnsi="Garamond"/>
        </w:rPr>
        <w:t>brandskyddsarbete, tex. utrymningar och barnsäkerhetsrond.</w:t>
      </w:r>
    </w:p>
    <w:p w14:paraId="0184E6F5" w14:textId="4CC95201" w:rsidR="00F85D54" w:rsidRPr="00542C70" w:rsidRDefault="00183CCD" w:rsidP="00542C70">
      <w:pPr>
        <w:rPr>
          <w:rFonts w:eastAsiaTheme="majorEastAsia"/>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00132E41" w14:textId="77777777" w:rsidR="00542C70" w:rsidRDefault="00542C70" w:rsidP="00542C70">
      <w:pPr>
        <w:pStyle w:val="Rubrik1"/>
      </w:pPr>
    </w:p>
    <w:p w14:paraId="31EEC752" w14:textId="734A2FA8" w:rsidR="00B622DE" w:rsidRPr="00542C70" w:rsidRDefault="00B622DE" w:rsidP="00542C70">
      <w:pPr>
        <w:pStyle w:val="Rubrik1"/>
      </w:pPr>
      <w:r w:rsidRPr="00542C70">
        <w:t>Övrigt</w:t>
      </w:r>
    </w:p>
    <w:p w14:paraId="4FE6D1CE" w14:textId="45EC8CF0" w:rsidR="000D3325" w:rsidRPr="00542C70" w:rsidRDefault="000D3325" w:rsidP="00542C70">
      <w:pPr>
        <w:pStyle w:val="Rubrik2"/>
      </w:pPr>
      <w:r w:rsidRPr="00542C70">
        <w:t xml:space="preserve">Öppethållande </w:t>
      </w:r>
    </w:p>
    <w:p w14:paraId="1EE7BE90" w14:textId="453C03A8" w:rsidR="00AD3FFE" w:rsidRPr="00AD3FFE" w:rsidRDefault="00AD3FFE" w:rsidP="00AD3FFE">
      <w:pPr>
        <w:pStyle w:val="Brdtext"/>
      </w:pPr>
      <w:r>
        <w:t>Beskriv hur öppettiderna på förskolan/fritidshemmet anpassas och fungerar:</w:t>
      </w:r>
    </w:p>
    <w:p w14:paraId="46DDCC1F" w14:textId="77777777" w:rsidR="00AD3FFE" w:rsidRPr="00B622DE" w:rsidRDefault="00AD3FFE" w:rsidP="00AD3FFE">
      <w:pPr>
        <w:tabs>
          <w:tab w:val="left" w:pos="4320"/>
        </w:tabs>
        <w:ind w:left="0" w:firstLine="0"/>
        <w:rPr>
          <w:rFonts w:ascii="Garamond" w:hAnsi="Garamond"/>
          <w:b/>
          <w:i/>
          <w:iCs/>
          <w:szCs w:val="26"/>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10B9B20B" w14:textId="537CE028" w:rsidR="000D3325" w:rsidRPr="000D3325" w:rsidRDefault="000D3325" w:rsidP="000D3325">
      <w:pPr>
        <w:pStyle w:val="Brdtext"/>
      </w:pPr>
    </w:p>
    <w:p w14:paraId="49EB0641" w14:textId="77777777" w:rsidR="007712FE" w:rsidRDefault="007712FE" w:rsidP="00AD3FFE">
      <w:pPr>
        <w:pStyle w:val="Rubrik2"/>
      </w:pPr>
    </w:p>
    <w:p w14:paraId="526553D0" w14:textId="77777777" w:rsidR="007712FE" w:rsidRDefault="007712FE" w:rsidP="00AD3FFE">
      <w:pPr>
        <w:pStyle w:val="Rubrik2"/>
      </w:pPr>
    </w:p>
    <w:p w14:paraId="16DB3CE5" w14:textId="585BBCC2" w:rsidR="00B622DE" w:rsidRPr="00AD3FFE" w:rsidRDefault="00B622DE" w:rsidP="00AD3FFE">
      <w:pPr>
        <w:pStyle w:val="Rubrik2"/>
      </w:pPr>
      <w:r w:rsidRPr="00AD3FFE">
        <w:t>Städning</w:t>
      </w:r>
    </w:p>
    <w:p w14:paraId="19FECC31" w14:textId="123566E5" w:rsidR="00AD3FFE" w:rsidRDefault="00AD3FFE" w:rsidP="00B622DE">
      <w:pPr>
        <w:tabs>
          <w:tab w:val="left" w:pos="4320"/>
        </w:tabs>
        <w:ind w:left="0" w:firstLine="0"/>
        <w:rPr>
          <w:rFonts w:ascii="Garamond" w:hAnsi="Garamond"/>
        </w:rPr>
      </w:pPr>
      <w:r>
        <w:rPr>
          <w:rFonts w:ascii="Garamond" w:hAnsi="Garamond"/>
        </w:rPr>
        <w:t>Beskriv hur städning av lokalerna vid förskolan/fritidshemmet fungerat under året:</w:t>
      </w:r>
    </w:p>
    <w:p w14:paraId="4C3FFBAA" w14:textId="77777777" w:rsidR="00AD3FFE" w:rsidRPr="00B622DE" w:rsidRDefault="00AD3FFE" w:rsidP="00AD3FFE">
      <w:pPr>
        <w:tabs>
          <w:tab w:val="left" w:pos="4320"/>
        </w:tabs>
        <w:ind w:left="0" w:firstLine="0"/>
        <w:rPr>
          <w:rFonts w:ascii="Garamond" w:hAnsi="Garamond"/>
          <w:b/>
          <w:i/>
          <w:iCs/>
          <w:szCs w:val="26"/>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4C676EBB" w14:textId="77777777" w:rsidR="00542C70" w:rsidRDefault="00542C70" w:rsidP="00AD3FFE">
      <w:pPr>
        <w:pStyle w:val="Rubrik2"/>
      </w:pPr>
    </w:p>
    <w:p w14:paraId="5DBD81AA" w14:textId="370FEB21" w:rsidR="00B622DE" w:rsidRPr="00AD3FFE" w:rsidRDefault="00B622DE" w:rsidP="00AD3FFE">
      <w:pPr>
        <w:pStyle w:val="Rubrik2"/>
      </w:pPr>
      <w:r w:rsidRPr="00AD3FFE">
        <w:t>Kosthållning</w:t>
      </w:r>
    </w:p>
    <w:p w14:paraId="10F84546" w14:textId="4BD0947E" w:rsidR="00AD3FFE" w:rsidRDefault="00AD3FFE" w:rsidP="00AD3FFE">
      <w:pPr>
        <w:pStyle w:val="Brdtext"/>
      </w:pPr>
      <w:r>
        <w:t>Beskriv hur kosthållningen vid förskolan/fritidshemmet fungerat under året:</w:t>
      </w:r>
    </w:p>
    <w:p w14:paraId="5580E23B" w14:textId="77777777" w:rsidR="00AD3FFE" w:rsidRPr="00B622DE" w:rsidRDefault="00AD3FFE" w:rsidP="00AD3FFE">
      <w:pPr>
        <w:tabs>
          <w:tab w:val="left" w:pos="4320"/>
        </w:tabs>
        <w:ind w:left="0" w:firstLine="0"/>
        <w:rPr>
          <w:rFonts w:ascii="Garamond" w:hAnsi="Garamond"/>
          <w:b/>
          <w:i/>
          <w:iCs/>
          <w:szCs w:val="26"/>
        </w:rPr>
      </w:pPr>
      <w:r w:rsidRPr="00B622DE">
        <w:fldChar w:fldCharType="begin">
          <w:ffData>
            <w:name w:val="Text1"/>
            <w:enabled/>
            <w:calcOnExit w:val="0"/>
            <w:textInput/>
          </w:ffData>
        </w:fldChar>
      </w:r>
      <w:r w:rsidRPr="00B622DE">
        <w:instrText xml:space="preserve"> FORMTEXT </w:instrText>
      </w:r>
      <w:r w:rsidRPr="00B622DE">
        <w:fldChar w:fldCharType="separate"/>
      </w:r>
      <w:r w:rsidRPr="00B622DE">
        <w:rPr>
          <w:noProof/>
        </w:rPr>
        <w:t> </w:t>
      </w:r>
      <w:r w:rsidRPr="00B622DE">
        <w:rPr>
          <w:noProof/>
        </w:rPr>
        <w:t> </w:t>
      </w:r>
      <w:r w:rsidRPr="00B622DE">
        <w:rPr>
          <w:noProof/>
        </w:rPr>
        <w:t> </w:t>
      </w:r>
      <w:r w:rsidRPr="00B622DE">
        <w:rPr>
          <w:noProof/>
        </w:rPr>
        <w:t> </w:t>
      </w:r>
      <w:r w:rsidRPr="00B622DE">
        <w:rPr>
          <w:noProof/>
        </w:rPr>
        <w:t> </w:t>
      </w:r>
      <w:r w:rsidRPr="00B622DE">
        <w:fldChar w:fldCharType="end"/>
      </w:r>
    </w:p>
    <w:p w14:paraId="64A882CB" w14:textId="77777777" w:rsidR="00AD3FFE" w:rsidRPr="00AD3FFE" w:rsidRDefault="00AD3FFE" w:rsidP="00AD3FFE">
      <w:pPr>
        <w:pStyle w:val="Brdtext"/>
      </w:pPr>
    </w:p>
    <w:p w14:paraId="61201F29" w14:textId="5A00B7E7" w:rsidR="00B622DE" w:rsidRPr="00AD3FFE" w:rsidRDefault="00B622DE" w:rsidP="00AD3FFE">
      <w:pPr>
        <w:pStyle w:val="Rubrik2"/>
      </w:pPr>
      <w:r w:rsidRPr="00AD3FFE">
        <w:t xml:space="preserve">Andra </w:t>
      </w:r>
      <w:r w:rsidR="00AD3FFE" w:rsidRPr="00AD3FFE">
        <w:t>kommentarer /</w:t>
      </w:r>
      <w:r w:rsidRPr="00AD3FFE">
        <w:t>synpunkter</w:t>
      </w:r>
    </w:p>
    <w:p w14:paraId="2858428F" w14:textId="77777777" w:rsidR="00B622DE" w:rsidRPr="00B622DE" w:rsidRDefault="00B622DE" w:rsidP="00B622DE">
      <w:pPr>
        <w:ind w:left="0" w:firstLine="0"/>
        <w:rPr>
          <w:rFonts w:ascii="Garamond" w:hAnsi="Garamond"/>
          <w:b/>
          <w:sz w:val="32"/>
          <w:szCs w:val="32"/>
        </w:rPr>
      </w:pPr>
      <w:r w:rsidRPr="00B622DE">
        <w:rPr>
          <w:rFonts w:ascii="Garamond" w:hAnsi="Garamond"/>
        </w:rPr>
        <w:fldChar w:fldCharType="begin">
          <w:ffData>
            <w:name w:val="Text1"/>
            <w:enabled/>
            <w:calcOnExit w:val="0"/>
            <w:textInput/>
          </w:ffData>
        </w:fldChar>
      </w:r>
      <w:r w:rsidRPr="00B622DE">
        <w:rPr>
          <w:rFonts w:ascii="Garamond" w:hAnsi="Garamond"/>
        </w:rPr>
        <w:instrText xml:space="preserve"> FORMTEXT </w:instrText>
      </w:r>
      <w:r w:rsidRPr="00B622DE">
        <w:rPr>
          <w:rFonts w:ascii="Garamond" w:hAnsi="Garamond"/>
        </w:rPr>
      </w:r>
      <w:r w:rsidRPr="00B622DE">
        <w:rPr>
          <w:rFonts w:ascii="Garamond" w:hAnsi="Garamond"/>
        </w:rPr>
        <w:fldChar w:fldCharType="separate"/>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noProof/>
        </w:rPr>
        <w:t> </w:t>
      </w:r>
      <w:r w:rsidRPr="00B622DE">
        <w:rPr>
          <w:rFonts w:ascii="Garamond" w:hAnsi="Garamond"/>
        </w:rPr>
        <w:fldChar w:fldCharType="end"/>
      </w:r>
    </w:p>
    <w:p w14:paraId="7D37A585" w14:textId="77777777" w:rsidR="007C2E3A" w:rsidRDefault="007C2E3A" w:rsidP="0026617D">
      <w:pPr>
        <w:ind w:left="4140" w:firstLine="4"/>
        <w:rPr>
          <w:rFonts w:ascii="Garamond" w:hAnsi="Garamond"/>
        </w:rPr>
      </w:pPr>
    </w:p>
    <w:p w14:paraId="5AD5E25D" w14:textId="77777777" w:rsidR="0008331E" w:rsidRPr="00C40B88" w:rsidRDefault="0008331E" w:rsidP="0026617D">
      <w:pPr>
        <w:pStyle w:val="Brdtext"/>
      </w:pPr>
    </w:p>
    <w:p w14:paraId="5A59FE26" w14:textId="77777777" w:rsidR="0008331E" w:rsidRPr="00C40B88" w:rsidRDefault="0008331E" w:rsidP="0026617D">
      <w:pPr>
        <w:pStyle w:val="Brdtext"/>
      </w:pPr>
    </w:p>
    <w:p w14:paraId="4977D504" w14:textId="77777777" w:rsidR="0008331E" w:rsidRPr="009C1D58" w:rsidRDefault="0008331E" w:rsidP="0026617D">
      <w:pPr>
        <w:pStyle w:val="Brdtext"/>
      </w:pPr>
    </w:p>
    <w:p w14:paraId="1533D2CC" w14:textId="77777777" w:rsidR="009563CD" w:rsidRDefault="009563CD" w:rsidP="0026617D">
      <w:pPr>
        <w:pStyle w:val="Rubrik1"/>
      </w:pPr>
      <w:bookmarkStart w:id="14" w:name="bmRubrik"/>
      <w:bookmarkEnd w:id="14"/>
    </w:p>
    <w:p w14:paraId="002A9582" w14:textId="77777777" w:rsidR="0096048F" w:rsidRDefault="0096048F" w:rsidP="0096048F">
      <w:pPr>
        <w:pStyle w:val="Brdtext"/>
      </w:pPr>
    </w:p>
    <w:sectPr w:rsidR="0096048F"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3BB44" w14:textId="77777777" w:rsidR="0087558C" w:rsidRDefault="0087558C">
      <w:r>
        <w:separator/>
      </w:r>
    </w:p>
  </w:endnote>
  <w:endnote w:type="continuationSeparator" w:id="0">
    <w:p w14:paraId="73C51707" w14:textId="77777777" w:rsidR="0087558C" w:rsidRDefault="008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26F8" w14:textId="77777777" w:rsidR="00B622DE" w:rsidRDefault="00B622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94B" w14:textId="77777777" w:rsidR="00B622DE" w:rsidRDefault="00B622D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A3E5" w14:textId="77777777" w:rsidR="00E809AA" w:rsidRDefault="00E809AA"/>
  <w:p w14:paraId="548E7CEE" w14:textId="77777777" w:rsidR="00E809AA" w:rsidRDefault="00E809AA"/>
  <w:tbl>
    <w:tblPr>
      <w:tblW w:w="11083" w:type="dxa"/>
      <w:tblInd w:w="-612" w:type="dxa"/>
      <w:tblLayout w:type="fixed"/>
      <w:tblLook w:val="01E0" w:firstRow="1" w:lastRow="1" w:firstColumn="1" w:lastColumn="1" w:noHBand="0" w:noVBand="0"/>
    </w:tblPr>
    <w:tblGrid>
      <w:gridCol w:w="5940"/>
      <w:gridCol w:w="5143"/>
    </w:tblGrid>
    <w:tr w:rsidR="00E809AA" w:rsidRPr="00805233" w14:paraId="62B4B27B" w14:textId="77777777" w:rsidTr="00805233">
      <w:tc>
        <w:tcPr>
          <w:tcW w:w="5940" w:type="dxa"/>
          <w:shd w:val="clear" w:color="auto" w:fill="auto"/>
        </w:tcPr>
        <w:p w14:paraId="795B904C" w14:textId="77777777" w:rsidR="00E809AA" w:rsidRPr="00805233" w:rsidRDefault="00E809AA" w:rsidP="00805233">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48BBABA5" w14:textId="77777777" w:rsidR="00E809AA" w:rsidRPr="00805233" w:rsidRDefault="00C113FC"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rFonts w:ascii="Arial" w:hAnsi="Arial" w:cs="Arial"/>
              <w:noProof/>
              <w:sz w:val="16"/>
              <w:szCs w:val="16"/>
              <w:lang w:val="de-DE"/>
            </w:rPr>
            <w:drawing>
              <wp:inline distT="0" distB="0" distL="0" distR="0" wp14:anchorId="44BDBADD" wp14:editId="3DB679B7">
                <wp:extent cx="2017780" cy="597409"/>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mar_kommun_vanster_svart.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p>
      </w:tc>
    </w:tr>
    <w:tr w:rsidR="00E809AA" w:rsidRPr="00805233" w14:paraId="1D07B8B3" w14:textId="77777777" w:rsidTr="00805233">
      <w:tc>
        <w:tcPr>
          <w:tcW w:w="5940" w:type="dxa"/>
          <w:shd w:val="clear" w:color="auto" w:fill="auto"/>
        </w:tcPr>
        <w:p w14:paraId="492FF4D8" w14:textId="77777777" w:rsidR="00E809AA" w:rsidRPr="00805233" w:rsidRDefault="00E809AA" w:rsidP="00805233">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4FD0EC57"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764FFD28" w14:textId="77777777" w:rsidTr="00805233">
      <w:tc>
        <w:tcPr>
          <w:tcW w:w="5940" w:type="dxa"/>
          <w:shd w:val="clear" w:color="auto" w:fill="auto"/>
        </w:tcPr>
        <w:p w14:paraId="4C455E81" w14:textId="77777777" w:rsidR="00E809AA" w:rsidRPr="00805233" w:rsidRDefault="00B622DE" w:rsidP="00805233">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proofErr w:type="spellStart"/>
          <w:r>
            <w:rPr>
              <w:rFonts w:ascii="Arial" w:hAnsi="Arial" w:cs="Arial"/>
              <w:b/>
              <w:sz w:val="16"/>
              <w:szCs w:val="16"/>
              <w:lang w:val="de-DE"/>
            </w:rPr>
            <w:t>Förvaltningskontoret</w:t>
          </w:r>
          <w:proofErr w:type="spellEnd"/>
          <w:r w:rsidR="00E809AA" w:rsidRPr="00805233">
            <w:rPr>
              <w:rFonts w:ascii="Arial" w:hAnsi="Arial" w:cs="Arial"/>
              <w:b/>
              <w:sz w:val="16"/>
              <w:szCs w:val="16"/>
              <w:lang w:val="de-DE"/>
            </w:rPr>
            <w:t xml:space="preserve"> </w:t>
          </w:r>
          <w:r>
            <w:rPr>
              <w:sz w:val="16"/>
              <w:szCs w:val="16"/>
              <w:lang w:val="de-DE"/>
            </w:rPr>
            <w:t>│</w:t>
          </w:r>
          <w:r>
            <w:rPr>
              <w:rFonts w:ascii="Arial" w:hAnsi="Arial" w:cs="Arial"/>
              <w:sz w:val="16"/>
              <w:szCs w:val="16"/>
              <w:lang w:val="de-DE"/>
            </w:rPr>
            <w:t xml:space="preserve"> </w:t>
          </w:r>
          <w:proofErr w:type="spellStart"/>
          <w:r>
            <w:rPr>
              <w:rFonts w:ascii="Arial" w:hAnsi="Arial" w:cs="Arial"/>
              <w:sz w:val="16"/>
              <w:szCs w:val="16"/>
              <w:lang w:val="de-DE"/>
            </w:rPr>
            <w:t>Utbildningsförvaltningen</w:t>
          </w:r>
          <w:proofErr w:type="spellEnd"/>
          <w:r w:rsidR="00E809AA" w:rsidRPr="00805233">
            <w:rPr>
              <w:rFonts w:ascii="Arial" w:hAnsi="Arial" w:cs="Arial"/>
              <w:sz w:val="16"/>
              <w:szCs w:val="16"/>
              <w:lang w:val="de-DE"/>
            </w:rPr>
            <w:t xml:space="preserve">   </w:t>
          </w:r>
        </w:p>
      </w:tc>
      <w:tc>
        <w:tcPr>
          <w:tcW w:w="5143" w:type="dxa"/>
          <w:vMerge/>
          <w:shd w:val="clear" w:color="auto" w:fill="auto"/>
        </w:tcPr>
        <w:p w14:paraId="1C474C8A"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67A92E81" w14:textId="77777777" w:rsidTr="00805233">
      <w:tc>
        <w:tcPr>
          <w:tcW w:w="5940" w:type="dxa"/>
          <w:shd w:val="clear" w:color="auto" w:fill="auto"/>
        </w:tcPr>
        <w:p w14:paraId="75AFDC1E" w14:textId="77777777" w:rsidR="00E809AA" w:rsidRPr="00805233" w:rsidRDefault="00E809AA" w:rsidP="00805233">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proofErr w:type="spellStart"/>
          <w:r w:rsidRPr="00805233">
            <w:rPr>
              <w:rFonts w:ascii="Arial" w:hAnsi="Arial" w:cs="Arial"/>
              <w:sz w:val="16"/>
              <w:szCs w:val="16"/>
              <w:lang w:val="de-DE"/>
            </w:rPr>
            <w:t>Address</w:t>
          </w:r>
          <w:proofErr w:type="spellEnd"/>
          <w:r w:rsidRPr="00805233">
            <w:rPr>
              <w:rFonts w:ascii="Arial" w:hAnsi="Arial" w:cs="Arial"/>
              <w:sz w:val="16"/>
              <w:szCs w:val="16"/>
              <w:lang w:val="de-DE"/>
            </w:rPr>
            <w:t xml:space="preserve"> </w:t>
          </w:r>
          <w:bookmarkStart w:id="7" w:name="bmPostadress"/>
          <w:bookmarkEnd w:id="7"/>
          <w:r w:rsidR="00B622DE">
            <w:rPr>
              <w:rFonts w:ascii="Arial" w:hAnsi="Arial" w:cs="Arial"/>
              <w:sz w:val="16"/>
              <w:szCs w:val="16"/>
              <w:lang w:val="de-DE"/>
            </w:rPr>
            <w:t>Box 951, 391 29 Kalmar</w:t>
          </w:r>
          <w:r w:rsidRPr="00805233">
            <w:rPr>
              <w:rFonts w:ascii="Arial" w:hAnsi="Arial" w:cs="Arial"/>
              <w:sz w:val="16"/>
              <w:szCs w:val="16"/>
              <w:lang w:val="de-DE"/>
            </w:rPr>
            <w:t xml:space="preserve"> </w:t>
          </w:r>
          <w:bookmarkStart w:id="8" w:name="bmBesöksadress"/>
          <w:bookmarkEnd w:id="8"/>
          <w:r w:rsidR="00B622DE">
            <w:rPr>
              <w:sz w:val="16"/>
              <w:szCs w:val="16"/>
              <w:lang w:val="de-DE"/>
            </w:rPr>
            <w:t>│</w:t>
          </w:r>
          <w:r w:rsidR="00B622DE">
            <w:rPr>
              <w:rFonts w:ascii="Arial" w:hAnsi="Arial" w:cs="Arial"/>
              <w:sz w:val="16"/>
              <w:szCs w:val="16"/>
              <w:lang w:val="de-DE"/>
            </w:rPr>
            <w:t xml:space="preserve"> </w:t>
          </w:r>
          <w:proofErr w:type="spellStart"/>
          <w:r w:rsidR="00B622DE">
            <w:rPr>
              <w:rFonts w:ascii="Arial" w:hAnsi="Arial" w:cs="Arial"/>
              <w:sz w:val="16"/>
              <w:szCs w:val="16"/>
              <w:lang w:val="de-DE"/>
            </w:rPr>
            <w:t>Visiting</w:t>
          </w:r>
          <w:proofErr w:type="spellEnd"/>
          <w:r w:rsidR="00B622DE">
            <w:rPr>
              <w:rFonts w:ascii="Arial" w:hAnsi="Arial" w:cs="Arial"/>
              <w:sz w:val="16"/>
              <w:szCs w:val="16"/>
              <w:lang w:val="de-DE"/>
            </w:rPr>
            <w:t xml:space="preserve"> </w:t>
          </w:r>
          <w:proofErr w:type="spellStart"/>
          <w:r w:rsidR="00B622DE">
            <w:rPr>
              <w:rFonts w:ascii="Arial" w:hAnsi="Arial" w:cs="Arial"/>
              <w:sz w:val="16"/>
              <w:szCs w:val="16"/>
              <w:lang w:val="de-DE"/>
            </w:rPr>
            <w:t>address</w:t>
          </w:r>
          <w:proofErr w:type="spellEnd"/>
          <w:r w:rsidR="00B622DE">
            <w:rPr>
              <w:rFonts w:ascii="Arial" w:hAnsi="Arial" w:cs="Arial"/>
              <w:sz w:val="16"/>
              <w:szCs w:val="16"/>
              <w:lang w:val="de-DE"/>
            </w:rPr>
            <w:t xml:space="preserve"> </w:t>
          </w:r>
          <w:proofErr w:type="spellStart"/>
          <w:r w:rsidR="00B622DE">
            <w:rPr>
              <w:rFonts w:ascii="Arial" w:hAnsi="Arial" w:cs="Arial"/>
              <w:sz w:val="16"/>
              <w:szCs w:val="16"/>
              <w:lang w:val="de-DE"/>
            </w:rPr>
            <w:t>Skeppsbrogatan</w:t>
          </w:r>
          <w:proofErr w:type="spellEnd"/>
          <w:r w:rsidR="00B622DE">
            <w:rPr>
              <w:rFonts w:ascii="Arial" w:hAnsi="Arial" w:cs="Arial"/>
              <w:sz w:val="16"/>
              <w:szCs w:val="16"/>
              <w:lang w:val="de-DE"/>
            </w:rPr>
            <w:t xml:space="preserve"> 55, </w:t>
          </w:r>
          <w:proofErr w:type="spellStart"/>
          <w:r w:rsidR="00B622DE">
            <w:rPr>
              <w:rFonts w:ascii="Arial" w:hAnsi="Arial" w:cs="Arial"/>
              <w:sz w:val="16"/>
              <w:szCs w:val="16"/>
              <w:lang w:val="de-DE"/>
            </w:rPr>
            <w:t>plan</w:t>
          </w:r>
          <w:proofErr w:type="spellEnd"/>
          <w:r w:rsidR="00B622DE">
            <w:rPr>
              <w:rFonts w:ascii="Arial" w:hAnsi="Arial" w:cs="Arial"/>
              <w:sz w:val="16"/>
              <w:szCs w:val="16"/>
              <w:lang w:val="de-DE"/>
            </w:rPr>
            <w:t xml:space="preserve"> 5</w:t>
          </w:r>
        </w:p>
      </w:tc>
      <w:tc>
        <w:tcPr>
          <w:tcW w:w="5143" w:type="dxa"/>
          <w:vMerge/>
          <w:shd w:val="clear" w:color="auto" w:fill="auto"/>
        </w:tcPr>
        <w:p w14:paraId="769C5D03"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58D3C5A5" w14:textId="77777777" w:rsidTr="00805233">
      <w:tc>
        <w:tcPr>
          <w:tcW w:w="5940" w:type="dxa"/>
          <w:shd w:val="clear" w:color="auto" w:fill="auto"/>
        </w:tcPr>
        <w:p w14:paraId="6069F2CA" w14:textId="77777777" w:rsidR="00E809AA" w:rsidRPr="00805233" w:rsidRDefault="006D0CCB" w:rsidP="00805233">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Pr>
              <w:rFonts w:ascii="Arial" w:hAnsi="Arial" w:cs="Arial"/>
              <w:sz w:val="16"/>
              <w:szCs w:val="16"/>
              <w:lang w:val="de-DE"/>
            </w:rPr>
            <w:t>Tel</w:t>
          </w:r>
          <w:r w:rsidR="00E809AA" w:rsidRPr="00805233">
            <w:rPr>
              <w:rFonts w:ascii="Arial" w:hAnsi="Arial" w:cs="Arial"/>
              <w:sz w:val="16"/>
              <w:szCs w:val="16"/>
              <w:lang w:val="de-DE"/>
            </w:rPr>
            <w:t xml:space="preserve"> </w:t>
          </w:r>
          <w:r>
            <w:rPr>
              <w:rFonts w:ascii="Arial" w:hAnsi="Arial" w:cs="Arial"/>
              <w:sz w:val="16"/>
              <w:szCs w:val="16"/>
              <w:lang w:val="de-DE"/>
            </w:rPr>
            <w:t>0</w:t>
          </w:r>
          <w:r w:rsidR="00E809AA" w:rsidRPr="00805233">
            <w:rPr>
              <w:rFonts w:ascii="Arial" w:hAnsi="Arial" w:cs="Arial"/>
              <w:sz w:val="16"/>
              <w:szCs w:val="16"/>
              <w:lang w:val="de-DE"/>
            </w:rPr>
            <w:t>480-45 00 00</w:t>
          </w:r>
          <w:r>
            <w:rPr>
              <w:rFonts w:ascii="Arial" w:hAnsi="Arial" w:cs="Arial"/>
              <w:sz w:val="16"/>
              <w:szCs w:val="16"/>
              <w:lang w:val="de-DE"/>
            </w:rPr>
            <w:t xml:space="preserve"> </w:t>
          </w:r>
          <w:proofErr w:type="spellStart"/>
          <w:r>
            <w:rPr>
              <w:rFonts w:ascii="Arial" w:hAnsi="Arial" w:cs="Arial"/>
              <w:sz w:val="16"/>
              <w:szCs w:val="16"/>
              <w:lang w:val="de-DE"/>
            </w:rPr>
            <w:t>vx</w:t>
          </w:r>
          <w:proofErr w:type="spellEnd"/>
          <w:r w:rsidR="00E809AA" w:rsidRPr="00805233">
            <w:rPr>
              <w:rFonts w:ascii="Arial" w:hAnsi="Arial" w:cs="Arial"/>
              <w:sz w:val="16"/>
              <w:szCs w:val="16"/>
              <w:lang w:val="de-DE"/>
            </w:rPr>
            <w:t xml:space="preserve"> </w:t>
          </w:r>
          <w:bookmarkStart w:id="9" w:name="bmFax"/>
          <w:bookmarkEnd w:id="9"/>
          <w:r w:rsidR="00E809AA" w:rsidRPr="00805233">
            <w:rPr>
              <w:rFonts w:ascii="Arial" w:hAnsi="Arial" w:cs="Arial"/>
              <w:sz w:val="16"/>
              <w:szCs w:val="16"/>
              <w:lang w:val="de-DE"/>
            </w:rPr>
            <w:t>│</w:t>
          </w:r>
          <w:bookmarkStart w:id="10" w:name="bmEpost"/>
          <w:bookmarkEnd w:id="10"/>
          <w:r w:rsidR="00E809AA" w:rsidRPr="00805233">
            <w:rPr>
              <w:rFonts w:ascii="Arial" w:hAnsi="Arial" w:cs="Arial"/>
              <w:sz w:val="16"/>
              <w:szCs w:val="16"/>
              <w:lang w:val="de-DE"/>
            </w:rPr>
            <w:t xml:space="preserve"> </w:t>
          </w:r>
        </w:p>
      </w:tc>
      <w:tc>
        <w:tcPr>
          <w:tcW w:w="5143" w:type="dxa"/>
          <w:vMerge/>
          <w:shd w:val="clear" w:color="auto" w:fill="auto"/>
        </w:tcPr>
        <w:p w14:paraId="5B9406BF"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4F52393C" w14:textId="77777777" w:rsidR="00E809AA" w:rsidRPr="009C1D58" w:rsidRDefault="00E809AA" w:rsidP="009C1D58">
    <w:pPr>
      <w:tabs>
        <w:tab w:val="left" w:pos="1304"/>
        <w:tab w:val="left" w:pos="2608"/>
        <w:tab w:val="left" w:pos="3912"/>
        <w:tab w:val="left" w:pos="5216"/>
        <w:tab w:val="left" w:pos="6521"/>
        <w:tab w:val="left" w:pos="7825"/>
        <w:tab w:val="left" w:pos="9129"/>
      </w:tabs>
      <w:rPr>
        <w:rFonts w:ascii="Garamond" w:hAnsi="Garamond"/>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90AB" w14:textId="77777777" w:rsidR="0087558C" w:rsidRDefault="0087558C">
      <w:r>
        <w:separator/>
      </w:r>
    </w:p>
  </w:footnote>
  <w:footnote w:type="continuationSeparator" w:id="0">
    <w:p w14:paraId="436172A2" w14:textId="77777777" w:rsidR="0087558C" w:rsidRDefault="0087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94A3" w14:textId="77777777" w:rsidR="00B622DE" w:rsidRDefault="00B622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0669" w14:textId="77777777" w:rsidR="00E809AA" w:rsidRDefault="00E809AA" w:rsidP="00765BD8">
    <w:pPr>
      <w:tabs>
        <w:tab w:val="center" w:pos="4860"/>
        <w:tab w:val="right" w:pos="9072"/>
      </w:tabs>
      <w:ind w:left="0" w:firstLine="0"/>
    </w:pPr>
    <w:r>
      <w:tab/>
    </w:r>
    <w:r>
      <w:tab/>
    </w:r>
    <w:r w:rsidRPr="00F51465">
      <w:rPr>
        <w:rFonts w:ascii="Garamond" w:hAnsi="Garamond"/>
      </w:rPr>
      <w:fldChar w:fldCharType="begin"/>
    </w:r>
    <w:r w:rsidRPr="00F51465">
      <w:rPr>
        <w:rFonts w:ascii="Garamond" w:hAnsi="Garamond"/>
      </w:rPr>
      <w:instrText xml:space="preserve"> PAGE </w:instrText>
    </w:r>
    <w:r w:rsidRPr="00F51465">
      <w:rPr>
        <w:rFonts w:ascii="Garamond" w:hAnsi="Garamond"/>
      </w:rPr>
      <w:fldChar w:fldCharType="separate"/>
    </w:r>
    <w:r w:rsidR="005E27A0">
      <w:rPr>
        <w:rFonts w:ascii="Garamond" w:hAnsi="Garamond"/>
        <w:noProof/>
      </w:rPr>
      <w:t>2</w:t>
    </w:r>
    <w:r w:rsidRPr="00F51465">
      <w:rPr>
        <w:rFonts w:ascii="Garamond" w:hAnsi="Garamond"/>
      </w:rPr>
      <w:fldChar w:fldCharType="end"/>
    </w:r>
    <w:r w:rsidRPr="00F51465">
      <w:rPr>
        <w:rFonts w:ascii="Garamond" w:hAnsi="Garamond"/>
      </w:rPr>
      <w:t xml:space="preserve"> (</w:t>
    </w:r>
    <w:r w:rsidRPr="00F51465">
      <w:rPr>
        <w:rFonts w:ascii="Garamond" w:hAnsi="Garamond"/>
      </w:rPr>
      <w:fldChar w:fldCharType="begin"/>
    </w:r>
    <w:r w:rsidRPr="00F51465">
      <w:rPr>
        <w:rFonts w:ascii="Garamond" w:hAnsi="Garamond"/>
      </w:rPr>
      <w:instrText xml:space="preserve"> NUMPAGES </w:instrText>
    </w:r>
    <w:r w:rsidRPr="00F51465">
      <w:rPr>
        <w:rFonts w:ascii="Garamond" w:hAnsi="Garamond"/>
      </w:rPr>
      <w:fldChar w:fldCharType="separate"/>
    </w:r>
    <w:r w:rsidR="005E27A0">
      <w:rPr>
        <w:rFonts w:ascii="Garamond" w:hAnsi="Garamond"/>
        <w:noProof/>
      </w:rPr>
      <w:t>2</w:t>
    </w:r>
    <w:r w:rsidRPr="00F51465">
      <w:rPr>
        <w:rFonts w:ascii="Garamond" w:hAnsi="Garamond"/>
      </w:rPr>
      <w:fldChar w:fldCharType="end"/>
    </w:r>
    <w:r w:rsidRPr="00F51465">
      <w:rPr>
        <w:rFonts w:ascii="Garamond" w:hAnsi="Garamond"/>
      </w:rPr>
      <w:t>)</w:t>
    </w:r>
  </w:p>
  <w:p w14:paraId="4C68E374" w14:textId="77777777" w:rsidR="00E809AA" w:rsidRDefault="00E809AA" w:rsidP="00FF0337">
    <w:pPr>
      <w:tabs>
        <w:tab w:val="right" w:pos="10080"/>
      </w:tabs>
      <w:ind w:left="0" w:firstLine="0"/>
    </w:pPr>
  </w:p>
  <w:p w14:paraId="6EEAB5E6" w14:textId="77777777" w:rsidR="00E809AA" w:rsidRDefault="00E809AA" w:rsidP="00FF0337">
    <w:pPr>
      <w:tabs>
        <w:tab w:val="right" w:pos="1008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84C2" w14:textId="77777777" w:rsidR="00E809AA" w:rsidRDefault="00E809AA"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E86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D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E19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0F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ED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21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94DCA"/>
    <w:multiLevelType w:val="multilevel"/>
    <w:tmpl w:val="041D001F"/>
    <w:styleLink w:val="Numreradlistaet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3651B4A"/>
    <w:multiLevelType w:val="multilevel"/>
    <w:tmpl w:val="04A21450"/>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EF87888"/>
    <w:multiLevelType w:val="multilevel"/>
    <w:tmpl w:val="04A21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22DE"/>
    <w:rsid w:val="000033FF"/>
    <w:rsid w:val="00010E52"/>
    <w:rsid w:val="00021F03"/>
    <w:rsid w:val="0002793A"/>
    <w:rsid w:val="0004663C"/>
    <w:rsid w:val="000526C4"/>
    <w:rsid w:val="00060220"/>
    <w:rsid w:val="00072CC4"/>
    <w:rsid w:val="00076970"/>
    <w:rsid w:val="000769EE"/>
    <w:rsid w:val="0008006B"/>
    <w:rsid w:val="0008331E"/>
    <w:rsid w:val="00090147"/>
    <w:rsid w:val="00090494"/>
    <w:rsid w:val="000A0317"/>
    <w:rsid w:val="000A047E"/>
    <w:rsid w:val="000B3101"/>
    <w:rsid w:val="000B6AD2"/>
    <w:rsid w:val="000B6ED7"/>
    <w:rsid w:val="000D170B"/>
    <w:rsid w:val="000D3325"/>
    <w:rsid w:val="000D414B"/>
    <w:rsid w:val="000E2719"/>
    <w:rsid w:val="000F2122"/>
    <w:rsid w:val="00111D1B"/>
    <w:rsid w:val="0012458A"/>
    <w:rsid w:val="001317B9"/>
    <w:rsid w:val="00133B64"/>
    <w:rsid w:val="00161A0D"/>
    <w:rsid w:val="00162F8B"/>
    <w:rsid w:val="001631C2"/>
    <w:rsid w:val="001740B9"/>
    <w:rsid w:val="00180FE9"/>
    <w:rsid w:val="001834A5"/>
    <w:rsid w:val="00183CCD"/>
    <w:rsid w:val="001856A0"/>
    <w:rsid w:val="001864B2"/>
    <w:rsid w:val="0019114B"/>
    <w:rsid w:val="001966D0"/>
    <w:rsid w:val="00196BA2"/>
    <w:rsid w:val="0019780C"/>
    <w:rsid w:val="001A6D97"/>
    <w:rsid w:val="001C76F4"/>
    <w:rsid w:val="001D676B"/>
    <w:rsid w:val="002072E3"/>
    <w:rsid w:val="0021313D"/>
    <w:rsid w:val="002245F2"/>
    <w:rsid w:val="00225750"/>
    <w:rsid w:val="00232B9D"/>
    <w:rsid w:val="002438AB"/>
    <w:rsid w:val="00244E48"/>
    <w:rsid w:val="00256180"/>
    <w:rsid w:val="002644B1"/>
    <w:rsid w:val="0026617D"/>
    <w:rsid w:val="0029225D"/>
    <w:rsid w:val="00292ED7"/>
    <w:rsid w:val="00293620"/>
    <w:rsid w:val="002A2F90"/>
    <w:rsid w:val="002A52EC"/>
    <w:rsid w:val="002A57C1"/>
    <w:rsid w:val="002C71A1"/>
    <w:rsid w:val="002D3EC8"/>
    <w:rsid w:val="002E0602"/>
    <w:rsid w:val="002E0CCF"/>
    <w:rsid w:val="002E1EFD"/>
    <w:rsid w:val="002F172A"/>
    <w:rsid w:val="002F6EF0"/>
    <w:rsid w:val="00325A1A"/>
    <w:rsid w:val="003274A6"/>
    <w:rsid w:val="003362C3"/>
    <w:rsid w:val="00344956"/>
    <w:rsid w:val="0037655D"/>
    <w:rsid w:val="00387B29"/>
    <w:rsid w:val="0039029B"/>
    <w:rsid w:val="003A61A9"/>
    <w:rsid w:val="003C4487"/>
    <w:rsid w:val="00406D99"/>
    <w:rsid w:val="00427973"/>
    <w:rsid w:val="00440C2F"/>
    <w:rsid w:val="00457405"/>
    <w:rsid w:val="00470B12"/>
    <w:rsid w:val="00495654"/>
    <w:rsid w:val="00496F07"/>
    <w:rsid w:val="00496F2E"/>
    <w:rsid w:val="004A2D44"/>
    <w:rsid w:val="004A74F8"/>
    <w:rsid w:val="004B09A3"/>
    <w:rsid w:val="004B689F"/>
    <w:rsid w:val="004C06F3"/>
    <w:rsid w:val="004C330B"/>
    <w:rsid w:val="004C4789"/>
    <w:rsid w:val="004C5A01"/>
    <w:rsid w:val="004D3643"/>
    <w:rsid w:val="004F69D3"/>
    <w:rsid w:val="005052EA"/>
    <w:rsid w:val="00510D1F"/>
    <w:rsid w:val="00513496"/>
    <w:rsid w:val="00514152"/>
    <w:rsid w:val="00521BE1"/>
    <w:rsid w:val="0052325D"/>
    <w:rsid w:val="00537939"/>
    <w:rsid w:val="00542C70"/>
    <w:rsid w:val="00543D1A"/>
    <w:rsid w:val="00546138"/>
    <w:rsid w:val="0055347B"/>
    <w:rsid w:val="00570960"/>
    <w:rsid w:val="00571B6D"/>
    <w:rsid w:val="00574770"/>
    <w:rsid w:val="00581669"/>
    <w:rsid w:val="00587AD2"/>
    <w:rsid w:val="005B2D94"/>
    <w:rsid w:val="005C1939"/>
    <w:rsid w:val="005C6715"/>
    <w:rsid w:val="005D1B0A"/>
    <w:rsid w:val="005D1DBE"/>
    <w:rsid w:val="005E27A0"/>
    <w:rsid w:val="005E2F9B"/>
    <w:rsid w:val="005F68D7"/>
    <w:rsid w:val="006028D0"/>
    <w:rsid w:val="00602BEB"/>
    <w:rsid w:val="006078A0"/>
    <w:rsid w:val="00611FA5"/>
    <w:rsid w:val="0061604D"/>
    <w:rsid w:val="00631926"/>
    <w:rsid w:val="00633261"/>
    <w:rsid w:val="00642977"/>
    <w:rsid w:val="0065480C"/>
    <w:rsid w:val="006548FF"/>
    <w:rsid w:val="0066152E"/>
    <w:rsid w:val="00665A85"/>
    <w:rsid w:val="00666404"/>
    <w:rsid w:val="00666BB9"/>
    <w:rsid w:val="00674BED"/>
    <w:rsid w:val="00691B4A"/>
    <w:rsid w:val="00693DD0"/>
    <w:rsid w:val="006A0B0A"/>
    <w:rsid w:val="006B4A77"/>
    <w:rsid w:val="006C3FD1"/>
    <w:rsid w:val="006D0CCB"/>
    <w:rsid w:val="006D52C5"/>
    <w:rsid w:val="006E33A8"/>
    <w:rsid w:val="006E5709"/>
    <w:rsid w:val="006E79E4"/>
    <w:rsid w:val="006F4F37"/>
    <w:rsid w:val="0070384F"/>
    <w:rsid w:val="00712D7D"/>
    <w:rsid w:val="007412D1"/>
    <w:rsid w:val="007417A1"/>
    <w:rsid w:val="00751370"/>
    <w:rsid w:val="00754143"/>
    <w:rsid w:val="007609F0"/>
    <w:rsid w:val="00765BD8"/>
    <w:rsid w:val="007712FE"/>
    <w:rsid w:val="007735D0"/>
    <w:rsid w:val="007806B3"/>
    <w:rsid w:val="007924DF"/>
    <w:rsid w:val="007A1126"/>
    <w:rsid w:val="007A3A95"/>
    <w:rsid w:val="007C2E3A"/>
    <w:rsid w:val="007C3CAA"/>
    <w:rsid w:val="007D3107"/>
    <w:rsid w:val="007E37B4"/>
    <w:rsid w:val="008018CA"/>
    <w:rsid w:val="00805233"/>
    <w:rsid w:val="008217B1"/>
    <w:rsid w:val="00830C93"/>
    <w:rsid w:val="00837780"/>
    <w:rsid w:val="00840417"/>
    <w:rsid w:val="00853C12"/>
    <w:rsid w:val="00855B90"/>
    <w:rsid w:val="00872044"/>
    <w:rsid w:val="0087558C"/>
    <w:rsid w:val="00875BBD"/>
    <w:rsid w:val="00884D6B"/>
    <w:rsid w:val="00896F5C"/>
    <w:rsid w:val="008C1690"/>
    <w:rsid w:val="008C2593"/>
    <w:rsid w:val="008D432A"/>
    <w:rsid w:val="008D79C1"/>
    <w:rsid w:val="008E5C34"/>
    <w:rsid w:val="00902511"/>
    <w:rsid w:val="0090632D"/>
    <w:rsid w:val="00912ADB"/>
    <w:rsid w:val="00914A15"/>
    <w:rsid w:val="009155CC"/>
    <w:rsid w:val="00917D94"/>
    <w:rsid w:val="00920470"/>
    <w:rsid w:val="00923842"/>
    <w:rsid w:val="00927A02"/>
    <w:rsid w:val="0094760C"/>
    <w:rsid w:val="0095576D"/>
    <w:rsid w:val="009563CD"/>
    <w:rsid w:val="00957A7D"/>
    <w:rsid w:val="0096048F"/>
    <w:rsid w:val="00960619"/>
    <w:rsid w:val="00970C2B"/>
    <w:rsid w:val="00971D93"/>
    <w:rsid w:val="009756B9"/>
    <w:rsid w:val="00976713"/>
    <w:rsid w:val="00981E26"/>
    <w:rsid w:val="009827BF"/>
    <w:rsid w:val="00984503"/>
    <w:rsid w:val="00992CF0"/>
    <w:rsid w:val="00993D81"/>
    <w:rsid w:val="009A352B"/>
    <w:rsid w:val="009A49EB"/>
    <w:rsid w:val="009B0371"/>
    <w:rsid w:val="009C1D58"/>
    <w:rsid w:val="009C4609"/>
    <w:rsid w:val="009D364C"/>
    <w:rsid w:val="009F1320"/>
    <w:rsid w:val="009F510B"/>
    <w:rsid w:val="00A07B40"/>
    <w:rsid w:val="00A40CF8"/>
    <w:rsid w:val="00A56C67"/>
    <w:rsid w:val="00A72910"/>
    <w:rsid w:val="00A83669"/>
    <w:rsid w:val="00A85B0B"/>
    <w:rsid w:val="00A97C6D"/>
    <w:rsid w:val="00AA2C35"/>
    <w:rsid w:val="00AA57B5"/>
    <w:rsid w:val="00AA6C6C"/>
    <w:rsid w:val="00AB7CA0"/>
    <w:rsid w:val="00AD1A57"/>
    <w:rsid w:val="00AD3FFE"/>
    <w:rsid w:val="00AE12C2"/>
    <w:rsid w:val="00B072E0"/>
    <w:rsid w:val="00B272F8"/>
    <w:rsid w:val="00B339C7"/>
    <w:rsid w:val="00B429E4"/>
    <w:rsid w:val="00B47F74"/>
    <w:rsid w:val="00B5296D"/>
    <w:rsid w:val="00B530F6"/>
    <w:rsid w:val="00B541F9"/>
    <w:rsid w:val="00B570E1"/>
    <w:rsid w:val="00B622DE"/>
    <w:rsid w:val="00B730B2"/>
    <w:rsid w:val="00B8592B"/>
    <w:rsid w:val="00BA508C"/>
    <w:rsid w:val="00BC1F66"/>
    <w:rsid w:val="00BE1B2E"/>
    <w:rsid w:val="00BE66A8"/>
    <w:rsid w:val="00C11236"/>
    <w:rsid w:val="00C113FC"/>
    <w:rsid w:val="00C1446A"/>
    <w:rsid w:val="00C40B88"/>
    <w:rsid w:val="00C47117"/>
    <w:rsid w:val="00C72C36"/>
    <w:rsid w:val="00C73E98"/>
    <w:rsid w:val="00C74750"/>
    <w:rsid w:val="00C93072"/>
    <w:rsid w:val="00C9438E"/>
    <w:rsid w:val="00C96E19"/>
    <w:rsid w:val="00CA21ED"/>
    <w:rsid w:val="00CA6159"/>
    <w:rsid w:val="00CB5834"/>
    <w:rsid w:val="00CD5074"/>
    <w:rsid w:val="00CE33A0"/>
    <w:rsid w:val="00CF7434"/>
    <w:rsid w:val="00CF7802"/>
    <w:rsid w:val="00D03992"/>
    <w:rsid w:val="00D05D15"/>
    <w:rsid w:val="00D23EDE"/>
    <w:rsid w:val="00D456B1"/>
    <w:rsid w:val="00D50D1F"/>
    <w:rsid w:val="00D66B4B"/>
    <w:rsid w:val="00D73357"/>
    <w:rsid w:val="00D85AE2"/>
    <w:rsid w:val="00D95303"/>
    <w:rsid w:val="00DA023E"/>
    <w:rsid w:val="00DB1C0A"/>
    <w:rsid w:val="00DB2414"/>
    <w:rsid w:val="00DD1FC7"/>
    <w:rsid w:val="00DE0671"/>
    <w:rsid w:val="00DF13E7"/>
    <w:rsid w:val="00DF5872"/>
    <w:rsid w:val="00E00C76"/>
    <w:rsid w:val="00E04900"/>
    <w:rsid w:val="00E072B5"/>
    <w:rsid w:val="00E1052D"/>
    <w:rsid w:val="00E13516"/>
    <w:rsid w:val="00E22B15"/>
    <w:rsid w:val="00E240C4"/>
    <w:rsid w:val="00E33A99"/>
    <w:rsid w:val="00E45ACD"/>
    <w:rsid w:val="00E61A18"/>
    <w:rsid w:val="00E6652D"/>
    <w:rsid w:val="00E703EA"/>
    <w:rsid w:val="00E7154C"/>
    <w:rsid w:val="00E725D6"/>
    <w:rsid w:val="00E76DEF"/>
    <w:rsid w:val="00E800B8"/>
    <w:rsid w:val="00E809AA"/>
    <w:rsid w:val="00E82205"/>
    <w:rsid w:val="00E87075"/>
    <w:rsid w:val="00EA1394"/>
    <w:rsid w:val="00EA1B08"/>
    <w:rsid w:val="00EA329B"/>
    <w:rsid w:val="00EA73C8"/>
    <w:rsid w:val="00EB49B1"/>
    <w:rsid w:val="00EC4DD7"/>
    <w:rsid w:val="00ED4A7B"/>
    <w:rsid w:val="00ED6D3D"/>
    <w:rsid w:val="00ED7E0F"/>
    <w:rsid w:val="00EE2053"/>
    <w:rsid w:val="00F139D6"/>
    <w:rsid w:val="00F2040A"/>
    <w:rsid w:val="00F2526C"/>
    <w:rsid w:val="00F263B0"/>
    <w:rsid w:val="00F2716A"/>
    <w:rsid w:val="00F33608"/>
    <w:rsid w:val="00F3388C"/>
    <w:rsid w:val="00F362AA"/>
    <w:rsid w:val="00F41176"/>
    <w:rsid w:val="00F423F3"/>
    <w:rsid w:val="00F44291"/>
    <w:rsid w:val="00F465FE"/>
    <w:rsid w:val="00F504C7"/>
    <w:rsid w:val="00F51465"/>
    <w:rsid w:val="00F6313D"/>
    <w:rsid w:val="00F646DD"/>
    <w:rsid w:val="00F752A8"/>
    <w:rsid w:val="00F85D54"/>
    <w:rsid w:val="00FA2259"/>
    <w:rsid w:val="00FA6192"/>
    <w:rsid w:val="00FC0053"/>
    <w:rsid w:val="00FC6CF1"/>
    <w:rsid w:val="00FD22F4"/>
    <w:rsid w:val="00FD46F5"/>
    <w:rsid w:val="00FE2E6A"/>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409F1"/>
  <w15:docId w15:val="{FDC24E34-226E-4529-8A9B-071E2DDE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2608" w:hanging="2608"/>
    </w:pPr>
    <w:rPr>
      <w:sz w:val="24"/>
      <w:szCs w:val="24"/>
    </w:rPr>
  </w:style>
  <w:style w:type="paragraph" w:styleId="Rubrik1">
    <w:name w:val="heading 1"/>
    <w:basedOn w:val="Normal"/>
    <w:next w:val="Brdtext"/>
    <w:qFormat/>
    <w:rsid w:val="0026617D"/>
    <w:pPr>
      <w:spacing w:before="240" w:after="60"/>
      <w:ind w:left="0" w:firstLine="0"/>
      <w:outlineLvl w:val="0"/>
    </w:pPr>
    <w:rPr>
      <w:rFonts w:ascii="Arial" w:hAnsi="Arial" w:cs="Arial"/>
      <w:b/>
      <w:bCs/>
      <w:kern w:val="28"/>
      <w:sz w:val="28"/>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7A1126"/>
    <w:pPr>
      <w:spacing w:before="240" w:after="60"/>
      <w:ind w:left="0" w:firstLine="0"/>
      <w:outlineLvl w:val="2"/>
    </w:pPr>
    <w:rPr>
      <w:rFonts w:ascii="Arial" w:hAnsi="Arial"/>
      <w:iCs/>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C73E98"/>
    <w:pPr>
      <w:numPr>
        <w:numId w:val="11"/>
      </w:numPr>
    </w:pPr>
  </w:style>
  <w:style w:type="paragraph" w:styleId="Brdtext">
    <w:name w:val="Body Text"/>
    <w:basedOn w:val="Normal"/>
    <w:rsid w:val="0026617D"/>
    <w:pPr>
      <w:ind w:left="0" w:firstLine="0"/>
    </w:pPr>
    <w:rPr>
      <w:rFonts w:ascii="Garamond" w:hAnsi="Garamond"/>
    </w:rPr>
  </w:style>
  <w:style w:type="numbering" w:customStyle="1" w:styleId="Numreradlistaett">
    <w:name w:val="Numrerad lista ett"/>
    <w:basedOn w:val="Ingenlista"/>
    <w:rsid w:val="00C73E98"/>
    <w:pPr>
      <w:numPr>
        <w:numId w:val="13"/>
      </w:numPr>
    </w:pPr>
  </w:style>
  <w:style w:type="table" w:customStyle="1" w:styleId="Tabellrutnt1">
    <w:name w:val="Tabellrutnät1"/>
    <w:basedOn w:val="Normaltabell"/>
    <w:next w:val="Tabellrutnt"/>
    <w:rsid w:val="00183CCD"/>
    <w:rPr>
      <w:rFonts w:ascii="Arial" w:hAnsi="Arial"/>
      <w:szCs w:val="24"/>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Pr>
    <w:trPr>
      <w:cantSplit/>
    </w:trPr>
  </w:style>
  <w:style w:type="character" w:styleId="Betoning">
    <w:name w:val="Emphasis"/>
    <w:basedOn w:val="Standardstycketeckensnitt"/>
    <w:qFormat/>
    <w:rsid w:val="00542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Brev_sv.dotm</Template>
  <TotalTime>59</TotalTime>
  <Pages>1</Pages>
  <Words>682</Words>
  <Characters>3619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Zejfa Buljugic</dc:creator>
  <cp:lastModifiedBy>Zejfa Buljugic</cp:lastModifiedBy>
  <cp:revision>8</cp:revision>
  <cp:lastPrinted>2021-02-15T10:56:00Z</cp:lastPrinted>
  <dcterms:created xsi:type="dcterms:W3CDTF">2021-02-15T09:54:00Z</dcterms:created>
  <dcterms:modified xsi:type="dcterms:W3CDTF">2021-02-15T11:37:00Z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2021-02-15T09:56:19Z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48020d68-d5c7-44e8-a921-26cabdf6a43c</vt:lpwstr>
  </property>
  <property fmtid="{D5CDD505-2E9C-101B-9397-08002B2CF9AE}" pid="8" name="MSIP_Label_64592d99-4413-49ee-9551-0670efc4da27_ContentBits">
    <vt:lpwstr>0</vt:lpwstr>
  </property>
</Properties>
</file>