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D53A98" w:rsidTr="00143C86">
        <w:tc>
          <w:tcPr>
            <w:tcW w:w="5002" w:type="dxa"/>
            <w:shd w:val="clear" w:color="auto" w:fill="auto"/>
          </w:tcPr>
          <w:p w:rsidR="00D53A98" w:rsidRDefault="00072E6F" w:rsidP="00573771">
            <w:r>
              <w:rPr>
                <w:noProof/>
              </w:rPr>
              <w:drawing>
                <wp:inline distT="0" distB="0" distL="0" distR="0">
                  <wp:extent cx="2054860" cy="612775"/>
                  <wp:effectExtent l="0" t="0" r="2540" b="0"/>
                  <wp:docPr id="1" name="Bild 1" descr="KF_vanster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F_vanster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shd w:val="clear" w:color="auto" w:fill="auto"/>
          </w:tcPr>
          <w:p w:rsidR="00D53A98" w:rsidRDefault="00D53A98" w:rsidP="00573771"/>
          <w:p w:rsidR="007E0699" w:rsidRDefault="00F64A92" w:rsidP="007E0699">
            <w:pPr>
              <w:pStyle w:val="Dokumentnamn"/>
            </w:pPr>
            <w:r>
              <w:t>ANSÖKAN OM BIDRAG TILL</w:t>
            </w:r>
          </w:p>
          <w:p w:rsidR="007E0699" w:rsidRPr="007E0699" w:rsidRDefault="00F77CFB" w:rsidP="007E0699">
            <w:pPr>
              <w:pStyle w:val="Dokumentnamn"/>
            </w:pPr>
            <w:r>
              <w:t>HANDIKAPPFÖRENING ÅR 201</w:t>
            </w:r>
            <w:r w:rsidR="00616F01">
              <w:t>9</w:t>
            </w:r>
          </w:p>
          <w:p w:rsidR="00D53A98" w:rsidRPr="00143C86" w:rsidRDefault="00F64A92" w:rsidP="00170D25">
            <w:pPr>
              <w:rPr>
                <w:rFonts w:ascii="Arial" w:hAnsi="Arial" w:cs="Arial"/>
                <w:sz w:val="20"/>
                <w:szCs w:val="20"/>
              </w:rPr>
            </w:pPr>
            <w:r w:rsidRPr="00143C86">
              <w:rPr>
                <w:rFonts w:ascii="Arial" w:hAnsi="Arial" w:cs="Arial"/>
                <w:sz w:val="20"/>
                <w:szCs w:val="20"/>
              </w:rPr>
              <w:t xml:space="preserve">Sista ansökningsdag 15 </w:t>
            </w:r>
            <w:r w:rsidR="007E0699" w:rsidRPr="00143C86">
              <w:rPr>
                <w:rFonts w:ascii="Arial" w:hAnsi="Arial" w:cs="Arial"/>
                <w:sz w:val="20"/>
                <w:szCs w:val="20"/>
              </w:rPr>
              <w:t>februari 20</w:t>
            </w:r>
            <w:r w:rsidR="00F10A9B" w:rsidRPr="00143C86">
              <w:rPr>
                <w:rFonts w:ascii="Arial" w:hAnsi="Arial" w:cs="Arial"/>
                <w:sz w:val="20"/>
                <w:szCs w:val="20"/>
              </w:rPr>
              <w:t>1</w:t>
            </w:r>
            <w:r w:rsidR="00616F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F64A92" w:rsidRDefault="00F64A92"/>
    <w:p w:rsidR="00F64A92" w:rsidRDefault="00F64A92" w:rsidP="00F64A92">
      <w:pPr>
        <w:pStyle w:val="Rubrik1"/>
      </w:pPr>
    </w:p>
    <w:p w:rsidR="007E0699" w:rsidRDefault="007E0699" w:rsidP="007E0699">
      <w:pPr>
        <w:pStyle w:val="Rubrik1"/>
      </w:pPr>
      <w:r w:rsidRPr="00B15F2C">
        <w:t xml:space="preserve">Kultur- och fritidsnämnden ger stöd till handikappförening genom lokal-, </w:t>
      </w:r>
      <w:r>
        <w:t xml:space="preserve">aktivitets- </w:t>
      </w:r>
    </w:p>
    <w:p w:rsidR="007E0699" w:rsidRDefault="007E0699" w:rsidP="007E0699">
      <w:pPr>
        <w:pStyle w:val="Rubrik1"/>
      </w:pPr>
      <w:r>
        <w:t>och medlemsbidrag</w:t>
      </w:r>
    </w:p>
    <w:p w:rsidR="007E0699" w:rsidRPr="007E0699" w:rsidRDefault="007E0699" w:rsidP="007E0699">
      <w:pPr>
        <w:pStyle w:val="Rubrik5"/>
        <w:rPr>
          <w:rFonts w:ascii="Arial" w:hAnsi="Arial"/>
          <w:b w:val="0"/>
          <w:bCs w:val="0"/>
          <w:i w:val="0"/>
          <w:iCs w:val="0"/>
          <w:sz w:val="20"/>
          <w:szCs w:val="24"/>
        </w:rPr>
      </w:pPr>
      <w:r w:rsidRPr="007E0699">
        <w:rPr>
          <w:rFonts w:ascii="Arial" w:hAnsi="Arial"/>
          <w:b w:val="0"/>
          <w:bCs w:val="0"/>
          <w:i w:val="0"/>
          <w:iCs w:val="0"/>
          <w:sz w:val="20"/>
          <w:szCs w:val="24"/>
        </w:rPr>
        <w:t>Ansökan om bidrag ska kompletteras med:</w:t>
      </w:r>
    </w:p>
    <w:p w:rsidR="007E0699" w:rsidRPr="007E0699" w:rsidRDefault="007E0699" w:rsidP="007E0699">
      <w:pPr>
        <w:numPr>
          <w:ilvl w:val="0"/>
          <w:numId w:val="1"/>
        </w:numPr>
        <w:rPr>
          <w:rFonts w:ascii="Arial" w:hAnsi="Arial"/>
          <w:sz w:val="20"/>
        </w:rPr>
      </w:pPr>
      <w:r w:rsidRPr="007E0699">
        <w:rPr>
          <w:rFonts w:ascii="Arial" w:hAnsi="Arial"/>
          <w:sz w:val="20"/>
        </w:rPr>
        <w:t>Kopior på handlingar som styrker lokalkostnaderna.</w:t>
      </w:r>
    </w:p>
    <w:p w:rsidR="007E0699" w:rsidRPr="007E0699" w:rsidRDefault="007E0699" w:rsidP="007E0699">
      <w:pPr>
        <w:numPr>
          <w:ilvl w:val="0"/>
          <w:numId w:val="1"/>
        </w:numPr>
        <w:rPr>
          <w:rFonts w:ascii="Arial" w:hAnsi="Arial"/>
          <w:sz w:val="20"/>
        </w:rPr>
      </w:pPr>
      <w:r w:rsidRPr="007E0699">
        <w:rPr>
          <w:rFonts w:ascii="Arial" w:hAnsi="Arial"/>
          <w:sz w:val="20"/>
        </w:rPr>
        <w:t>Sammanställningsblanketter över aktiviteter vår och höst</w:t>
      </w:r>
    </w:p>
    <w:p w:rsidR="008E1B95" w:rsidRDefault="008E1B95" w:rsidP="007E0699">
      <w:pPr>
        <w:rPr>
          <w:rFonts w:ascii="Arial" w:hAnsi="Arial"/>
          <w:sz w:val="20"/>
        </w:rPr>
        <w:sectPr w:rsidR="008E1B95" w:rsidSect="00935EDC">
          <w:footerReference w:type="first" r:id="rId10"/>
          <w:pgSz w:w="11906" w:h="16838" w:code="9"/>
          <w:pgMar w:top="397" w:right="851" w:bottom="397" w:left="1191" w:header="345" w:footer="170" w:gutter="0"/>
          <w:cols w:space="708"/>
          <w:titlePg/>
          <w:docGrid w:linePitch="360"/>
        </w:sectPr>
      </w:pPr>
    </w:p>
    <w:p w:rsidR="007E0699" w:rsidRPr="007E0699" w:rsidRDefault="007E0699" w:rsidP="007E0699">
      <w:pPr>
        <w:rPr>
          <w:rFonts w:ascii="Arial" w:hAnsi="Arial"/>
          <w:sz w:val="20"/>
        </w:rPr>
      </w:pPr>
    </w:p>
    <w:p w:rsidR="007E0699" w:rsidRPr="007E0699" w:rsidRDefault="007E0699" w:rsidP="007E0699">
      <w:pPr>
        <w:rPr>
          <w:rFonts w:ascii="Arial" w:hAnsi="Arial"/>
          <w:sz w:val="20"/>
        </w:rPr>
      </w:pPr>
      <w:r w:rsidRPr="007E0699">
        <w:rPr>
          <w:rFonts w:ascii="Arial" w:hAnsi="Arial"/>
          <w:sz w:val="20"/>
        </w:rPr>
        <w:t xml:space="preserve">Följande handlingar </w:t>
      </w:r>
      <w:r w:rsidR="002317B5">
        <w:rPr>
          <w:rFonts w:ascii="Arial" w:hAnsi="Arial"/>
          <w:sz w:val="20"/>
        </w:rPr>
        <w:t xml:space="preserve">skall </w:t>
      </w:r>
      <w:r w:rsidR="00BA6C50">
        <w:rPr>
          <w:rFonts w:ascii="Arial" w:hAnsi="Arial"/>
          <w:sz w:val="20"/>
        </w:rPr>
        <w:t>årligen lämnas in</w:t>
      </w:r>
      <w:r w:rsidRPr="007E0699">
        <w:rPr>
          <w:rFonts w:ascii="Arial" w:hAnsi="Arial"/>
          <w:sz w:val="20"/>
        </w:rPr>
        <w:t>:</w:t>
      </w:r>
    </w:p>
    <w:p w:rsidR="00830881" w:rsidRDefault="00BA6C50" w:rsidP="00830881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Uppdaterade föreningsuppgifter</w:t>
      </w:r>
      <w:r w:rsidR="00EF5D8B">
        <w:rPr>
          <w:rFonts w:ascii="Arial" w:hAnsi="Arial"/>
          <w:sz w:val="20"/>
        </w:rPr>
        <w:t>.</w:t>
      </w:r>
    </w:p>
    <w:p w:rsidR="008E1B95" w:rsidRPr="002B3F47" w:rsidRDefault="00BA6C50" w:rsidP="007E0699">
      <w:pPr>
        <w:numPr>
          <w:ilvl w:val="0"/>
          <w:numId w:val="1"/>
        </w:numPr>
        <w:rPr>
          <w:rFonts w:ascii="Arial" w:hAnsi="Arial"/>
          <w:sz w:val="20"/>
        </w:rPr>
        <w:sectPr w:rsidR="008E1B95" w:rsidRPr="002B3F47" w:rsidSect="008E1B95">
          <w:type w:val="continuous"/>
          <w:pgSz w:w="11906" w:h="16838" w:code="9"/>
          <w:pgMar w:top="397" w:right="851" w:bottom="397" w:left="1191" w:header="345" w:footer="170" w:gutter="0"/>
          <w:cols w:space="708"/>
          <w:titlePg/>
          <w:docGrid w:linePitch="360"/>
        </w:sectPr>
      </w:pPr>
      <w:r w:rsidRPr="002B3F47">
        <w:rPr>
          <w:rFonts w:ascii="Arial" w:hAnsi="Arial"/>
          <w:sz w:val="20"/>
        </w:rPr>
        <w:t>Å</w:t>
      </w:r>
      <w:r w:rsidR="007E0699" w:rsidRPr="002B3F47">
        <w:rPr>
          <w:rFonts w:ascii="Arial" w:hAnsi="Arial"/>
          <w:sz w:val="20"/>
        </w:rPr>
        <w:t>rsm</w:t>
      </w:r>
      <w:r w:rsidR="002317B5" w:rsidRPr="002B3F47">
        <w:rPr>
          <w:rFonts w:ascii="Arial" w:hAnsi="Arial"/>
          <w:sz w:val="20"/>
        </w:rPr>
        <w:t>ötesprotokoll</w:t>
      </w:r>
      <w:r w:rsidRPr="002B3F47">
        <w:rPr>
          <w:rFonts w:ascii="Arial" w:hAnsi="Arial"/>
          <w:sz w:val="20"/>
        </w:rPr>
        <w:t>et med senaste årsmöteshandlingarna, verksamhetsberättelse, ekonomisk berättelse med b</w:t>
      </w:r>
      <w:r w:rsidR="007E0699" w:rsidRPr="002B3F47">
        <w:rPr>
          <w:rFonts w:ascii="Arial" w:hAnsi="Arial"/>
          <w:sz w:val="20"/>
        </w:rPr>
        <w:t>alans- och resultaträkning samt</w:t>
      </w:r>
      <w:r w:rsidRPr="002B3F47">
        <w:rPr>
          <w:rFonts w:ascii="Arial" w:hAnsi="Arial"/>
          <w:sz w:val="20"/>
        </w:rPr>
        <w:t xml:space="preserve"> r</w:t>
      </w:r>
      <w:r w:rsidR="002317B5" w:rsidRPr="002B3F47">
        <w:rPr>
          <w:rFonts w:ascii="Arial" w:hAnsi="Arial"/>
          <w:sz w:val="20"/>
        </w:rPr>
        <w:t>evisionsberättelse</w:t>
      </w:r>
      <w:r w:rsidRPr="002B3F47">
        <w:rPr>
          <w:rFonts w:ascii="Arial" w:hAnsi="Arial"/>
          <w:sz w:val="20"/>
        </w:rPr>
        <w:t>.</w:t>
      </w:r>
      <w:r w:rsidR="002B3F47">
        <w:rPr>
          <w:rFonts w:ascii="Arial" w:hAnsi="Arial"/>
          <w:sz w:val="20"/>
        </w:rPr>
        <w:t xml:space="preserve"> </w:t>
      </w:r>
    </w:p>
    <w:p w:rsidR="007E0699" w:rsidRPr="007E0699" w:rsidRDefault="007E0699" w:rsidP="007E0699">
      <w:pPr>
        <w:rPr>
          <w:rFonts w:ascii="Arial" w:hAnsi="Arial"/>
          <w:sz w:val="20"/>
        </w:rPr>
      </w:pPr>
      <w:r w:rsidRPr="007E0699">
        <w:rPr>
          <w:rFonts w:ascii="Arial" w:hAnsi="Arial"/>
          <w:sz w:val="20"/>
        </w:rPr>
        <w:lastRenderedPageBreak/>
        <w:t>Om dessa handlingar inte lämnats tidigare, lämnas de tillsammans med denna ansökan.</w:t>
      </w:r>
    </w:p>
    <w:p w:rsidR="007E0699" w:rsidRDefault="002B3F47" w:rsidP="007E0699">
      <w:pPr>
        <w:rPr>
          <w:rFonts w:ascii="Arial" w:hAnsi="Arial"/>
          <w:sz w:val="20"/>
        </w:rPr>
      </w:pPr>
      <w:r w:rsidRPr="002B3F47">
        <w:rPr>
          <w:rFonts w:ascii="Arial" w:hAnsi="Arial"/>
          <w:sz w:val="20"/>
        </w:rPr>
        <w:t xml:space="preserve">De föreningar som ännu </w:t>
      </w:r>
      <w:proofErr w:type="gramStart"/>
      <w:r w:rsidRPr="002B3F47">
        <w:rPr>
          <w:rFonts w:ascii="Arial" w:hAnsi="Arial"/>
          <w:sz w:val="20"/>
        </w:rPr>
        <w:t>ej</w:t>
      </w:r>
      <w:proofErr w:type="gramEnd"/>
      <w:r w:rsidRPr="002B3F47">
        <w:rPr>
          <w:rFonts w:ascii="Arial" w:hAnsi="Arial"/>
          <w:sz w:val="20"/>
        </w:rPr>
        <w:t xml:space="preserve"> haft sitt årsmöte kompletterar med dessa handlingar så fort de är justerade och klara.</w:t>
      </w:r>
    </w:p>
    <w:p w:rsidR="001317F0" w:rsidRDefault="001317F0" w:rsidP="007E0699">
      <w:pPr>
        <w:pStyle w:val="Rubrik2"/>
        <w:rPr>
          <w:iCs w:val="0"/>
          <w:szCs w:val="20"/>
        </w:rPr>
      </w:pPr>
    </w:p>
    <w:p w:rsidR="007E0699" w:rsidRPr="001317F0" w:rsidRDefault="007E0699" w:rsidP="007E0699">
      <w:pPr>
        <w:pStyle w:val="Rubrik2"/>
        <w:rPr>
          <w:iCs w:val="0"/>
          <w:szCs w:val="20"/>
        </w:rPr>
      </w:pPr>
      <w:r w:rsidRPr="001317F0">
        <w:rPr>
          <w:iCs w:val="0"/>
          <w:szCs w:val="20"/>
        </w:rPr>
        <w:t>Bidrag kommer inte att betalas ut förrän kompletta handlingar inkommit.</w:t>
      </w:r>
    </w:p>
    <w:p w:rsidR="00F64A92" w:rsidRDefault="00F64A92"/>
    <w:p w:rsidR="0092343A" w:rsidRDefault="0092343A" w:rsidP="0092343A">
      <w:pPr>
        <w:pStyle w:val="Rubrik1"/>
      </w:pPr>
      <w:r>
        <w:t>Förening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34"/>
        <w:gridCol w:w="1668"/>
        <w:gridCol w:w="1667"/>
        <w:gridCol w:w="3335"/>
      </w:tblGrid>
      <w:tr w:rsidR="0092343A" w:rsidRPr="00143C86" w:rsidTr="00143C86"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43A" w:rsidRPr="00D53A98" w:rsidRDefault="0092343A" w:rsidP="009B1703">
            <w:pPr>
              <w:pStyle w:val="Rubrik3"/>
            </w:pPr>
            <w:bookmarkStart w:id="0" w:name="OLE_LINK1"/>
            <w:bookmarkStart w:id="1" w:name="OLE_LINK2"/>
            <w:r>
              <w:t>Föreningens namn</w:t>
            </w:r>
          </w:p>
        </w:tc>
      </w:tr>
      <w:tr w:rsidR="0092343A" w:rsidRPr="00D53A98" w:rsidTr="00143C86">
        <w:trPr>
          <w:trHeight w:hRule="exact" w:val="340"/>
        </w:trPr>
        <w:tc>
          <w:tcPr>
            <w:tcW w:w="10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3A" w:rsidRPr="00143C86" w:rsidRDefault="0092343A" w:rsidP="009B1703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343A" w:rsidRPr="00143C86" w:rsidTr="00143C86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43A" w:rsidRPr="00D53A98" w:rsidRDefault="0092343A" w:rsidP="009B1703">
            <w:pPr>
              <w:pStyle w:val="Rubrik3"/>
            </w:pPr>
            <w:r>
              <w:t>Uppgiftslämnare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43A" w:rsidRPr="00D53A98" w:rsidRDefault="0092343A" w:rsidP="009B1703">
            <w:pPr>
              <w:pStyle w:val="Rubrik3"/>
            </w:pPr>
            <w:r>
              <w:t>E-post</w:t>
            </w:r>
          </w:p>
        </w:tc>
      </w:tr>
      <w:tr w:rsidR="0092343A" w:rsidRPr="00D53A98" w:rsidTr="00143C86">
        <w:trPr>
          <w:trHeight w:hRule="exact" w:val="340"/>
        </w:trPr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3A" w:rsidRPr="00D53A98" w:rsidRDefault="0092343A" w:rsidP="009B1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43A" w:rsidRPr="00143C86" w:rsidRDefault="0092343A" w:rsidP="009B1703">
            <w:pPr>
              <w:rPr>
                <w:rFonts w:cs="Arial"/>
              </w:rPr>
            </w:pPr>
            <w:r w:rsidRPr="00143C86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3C86">
              <w:rPr>
                <w:rFonts w:cs="Arial"/>
              </w:rPr>
              <w:instrText xml:space="preserve"> FORMTEXT </w:instrText>
            </w:r>
            <w:r w:rsidRPr="00143C86">
              <w:rPr>
                <w:rFonts w:cs="Arial"/>
              </w:rPr>
            </w:r>
            <w:r w:rsidRPr="00143C86">
              <w:rPr>
                <w:rFonts w:cs="Arial"/>
              </w:rPr>
              <w:fldChar w:fldCharType="separate"/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</w:rPr>
              <w:fldChar w:fldCharType="end"/>
            </w:r>
          </w:p>
        </w:tc>
      </w:tr>
      <w:bookmarkEnd w:id="0"/>
      <w:bookmarkEnd w:id="1"/>
      <w:tr w:rsidR="0092343A" w:rsidRPr="00143C86" w:rsidTr="0014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2" w:type="dxa"/>
            <w:gridSpan w:val="2"/>
            <w:tcBorders>
              <w:bottom w:val="nil"/>
            </w:tcBorders>
            <w:shd w:val="clear" w:color="auto" w:fill="auto"/>
          </w:tcPr>
          <w:p w:rsidR="0092343A" w:rsidRPr="00D53A98" w:rsidRDefault="00AA7E70" w:rsidP="009B1703">
            <w:pPr>
              <w:pStyle w:val="Rubrik3"/>
            </w:pPr>
            <w:r>
              <w:t>Adress</w:t>
            </w:r>
          </w:p>
        </w:tc>
        <w:tc>
          <w:tcPr>
            <w:tcW w:w="1667" w:type="dxa"/>
            <w:tcBorders>
              <w:bottom w:val="nil"/>
            </w:tcBorders>
            <w:shd w:val="clear" w:color="auto" w:fill="auto"/>
          </w:tcPr>
          <w:p w:rsidR="0092343A" w:rsidRPr="00D53A98" w:rsidRDefault="00AA7E70" w:rsidP="009B1703">
            <w:pPr>
              <w:pStyle w:val="Rubrik3"/>
            </w:pPr>
            <w:r>
              <w:t>Postnummer</w:t>
            </w:r>
          </w:p>
        </w:tc>
        <w:tc>
          <w:tcPr>
            <w:tcW w:w="3335" w:type="dxa"/>
            <w:tcBorders>
              <w:bottom w:val="nil"/>
            </w:tcBorders>
            <w:shd w:val="clear" w:color="auto" w:fill="auto"/>
          </w:tcPr>
          <w:p w:rsidR="0092343A" w:rsidRPr="00D53A98" w:rsidRDefault="00AA7E70" w:rsidP="009B1703">
            <w:pPr>
              <w:pStyle w:val="Rubrik3"/>
            </w:pPr>
            <w:r>
              <w:t>Postadress</w:t>
            </w:r>
          </w:p>
        </w:tc>
      </w:tr>
      <w:tr w:rsidR="0092343A" w:rsidRPr="00D53A98" w:rsidTr="0014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0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343A" w:rsidRPr="00143C86" w:rsidRDefault="0092343A" w:rsidP="009B1703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343A" w:rsidRPr="00143C86" w:rsidRDefault="0092343A" w:rsidP="009B1703">
            <w:pPr>
              <w:rPr>
                <w:rFonts w:cs="Arial"/>
              </w:rPr>
            </w:pPr>
            <w:r w:rsidRPr="00143C86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C86">
              <w:rPr>
                <w:rFonts w:cs="Arial"/>
              </w:rPr>
              <w:instrText xml:space="preserve"> FORMTEXT </w:instrText>
            </w:r>
            <w:r w:rsidRPr="00143C86">
              <w:rPr>
                <w:rFonts w:cs="Arial"/>
              </w:rPr>
            </w:r>
            <w:r w:rsidRPr="00143C86">
              <w:rPr>
                <w:rFonts w:cs="Arial"/>
              </w:rPr>
              <w:fldChar w:fldCharType="separate"/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</w:rPr>
              <w:fldChar w:fldCharType="end"/>
            </w:r>
          </w:p>
        </w:tc>
        <w:tc>
          <w:tcPr>
            <w:tcW w:w="33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343A" w:rsidRPr="00143C86" w:rsidRDefault="0092343A" w:rsidP="009B1703">
            <w:pPr>
              <w:rPr>
                <w:rFonts w:cs="Arial"/>
              </w:rPr>
            </w:pPr>
            <w:r w:rsidRPr="00143C8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43C86">
              <w:rPr>
                <w:rFonts w:cs="Arial"/>
              </w:rPr>
              <w:instrText xml:space="preserve"> FORMTEXT </w:instrText>
            </w:r>
            <w:r w:rsidRPr="00143C86">
              <w:rPr>
                <w:rFonts w:cs="Arial"/>
              </w:rPr>
            </w:r>
            <w:r w:rsidRPr="00143C86">
              <w:rPr>
                <w:rFonts w:cs="Arial"/>
              </w:rPr>
              <w:fldChar w:fldCharType="separate"/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</w:rPr>
              <w:fldChar w:fldCharType="end"/>
            </w:r>
            <w:bookmarkEnd w:id="3"/>
          </w:p>
        </w:tc>
      </w:tr>
      <w:tr w:rsidR="00AA7E70" w:rsidRPr="00143C86" w:rsidTr="0014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4" w:type="dxa"/>
            <w:tcBorders>
              <w:bottom w:val="nil"/>
            </w:tcBorders>
            <w:shd w:val="clear" w:color="auto" w:fill="auto"/>
          </w:tcPr>
          <w:p w:rsidR="00AA7E70" w:rsidRPr="00D53A98" w:rsidRDefault="00AA7E70" w:rsidP="009B1703">
            <w:pPr>
              <w:pStyle w:val="Rubrik3"/>
            </w:pPr>
            <w:r>
              <w:t>Telefon arbetet</w:t>
            </w:r>
          </w:p>
        </w:tc>
        <w:tc>
          <w:tcPr>
            <w:tcW w:w="3335" w:type="dxa"/>
            <w:gridSpan w:val="2"/>
            <w:tcBorders>
              <w:bottom w:val="nil"/>
            </w:tcBorders>
            <w:shd w:val="clear" w:color="auto" w:fill="auto"/>
          </w:tcPr>
          <w:p w:rsidR="00AA7E70" w:rsidRPr="00D53A98" w:rsidRDefault="00AA7E70" w:rsidP="009B1703">
            <w:pPr>
              <w:pStyle w:val="Rubrik3"/>
            </w:pPr>
            <w:r>
              <w:t>Telefon bostad</w:t>
            </w:r>
          </w:p>
        </w:tc>
        <w:tc>
          <w:tcPr>
            <w:tcW w:w="3335" w:type="dxa"/>
            <w:tcBorders>
              <w:bottom w:val="nil"/>
            </w:tcBorders>
            <w:shd w:val="clear" w:color="auto" w:fill="auto"/>
          </w:tcPr>
          <w:p w:rsidR="00AA7E70" w:rsidRPr="00D53A98" w:rsidRDefault="00AA7E70" w:rsidP="009B1703">
            <w:pPr>
              <w:pStyle w:val="Rubrik3"/>
            </w:pPr>
            <w:r>
              <w:t>Mobil</w:t>
            </w:r>
          </w:p>
        </w:tc>
      </w:tr>
      <w:tr w:rsidR="00AA7E70" w:rsidRPr="00D53A98" w:rsidTr="0014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334" w:type="dxa"/>
            <w:tcBorders>
              <w:top w:val="nil"/>
            </w:tcBorders>
            <w:shd w:val="clear" w:color="auto" w:fill="auto"/>
          </w:tcPr>
          <w:p w:rsidR="00AA7E70" w:rsidRPr="00143C86" w:rsidRDefault="00AA7E70" w:rsidP="009B1703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5" w:type="dxa"/>
            <w:gridSpan w:val="2"/>
            <w:tcBorders>
              <w:top w:val="nil"/>
            </w:tcBorders>
            <w:shd w:val="clear" w:color="auto" w:fill="auto"/>
          </w:tcPr>
          <w:p w:rsidR="00AA7E70" w:rsidRPr="00143C86" w:rsidRDefault="00AA7E70" w:rsidP="009B1703">
            <w:pPr>
              <w:rPr>
                <w:rFonts w:cs="Arial"/>
              </w:rPr>
            </w:pPr>
            <w:r w:rsidRPr="00143C86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C86">
              <w:rPr>
                <w:rFonts w:cs="Arial"/>
              </w:rPr>
              <w:instrText xml:space="preserve"> FORMTEXT </w:instrText>
            </w:r>
            <w:r w:rsidRPr="00143C86">
              <w:rPr>
                <w:rFonts w:cs="Arial"/>
              </w:rPr>
            </w:r>
            <w:r w:rsidRPr="00143C86">
              <w:rPr>
                <w:rFonts w:cs="Arial"/>
              </w:rPr>
              <w:fldChar w:fldCharType="separate"/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</w:rPr>
              <w:fldChar w:fldCharType="end"/>
            </w:r>
          </w:p>
        </w:tc>
        <w:tc>
          <w:tcPr>
            <w:tcW w:w="3335" w:type="dxa"/>
            <w:tcBorders>
              <w:top w:val="nil"/>
            </w:tcBorders>
            <w:shd w:val="clear" w:color="auto" w:fill="auto"/>
          </w:tcPr>
          <w:p w:rsidR="00AA7E70" w:rsidRPr="00143C86" w:rsidRDefault="00AA7E70" w:rsidP="009B1703">
            <w:pPr>
              <w:rPr>
                <w:rFonts w:cs="Arial"/>
              </w:rPr>
            </w:pPr>
            <w:r w:rsidRPr="00143C8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3C86">
              <w:rPr>
                <w:rFonts w:cs="Arial"/>
              </w:rPr>
              <w:instrText xml:space="preserve"> FORMTEXT </w:instrText>
            </w:r>
            <w:r w:rsidRPr="00143C86">
              <w:rPr>
                <w:rFonts w:cs="Arial"/>
              </w:rPr>
            </w:r>
            <w:r w:rsidRPr="00143C86">
              <w:rPr>
                <w:rFonts w:cs="Arial"/>
              </w:rPr>
              <w:fldChar w:fldCharType="separate"/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</w:rPr>
              <w:fldChar w:fldCharType="end"/>
            </w:r>
          </w:p>
        </w:tc>
      </w:tr>
    </w:tbl>
    <w:p w:rsidR="00F64A92" w:rsidRDefault="00F64A92"/>
    <w:p w:rsidR="0092343A" w:rsidRDefault="007E0699" w:rsidP="00AA7E70">
      <w:pPr>
        <w:pStyle w:val="Rubrik1"/>
      </w:pPr>
      <w:r>
        <w:t>Uppgifter om föreningens verksamhet i Kalmar kommun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3325"/>
        <w:gridCol w:w="10"/>
        <w:gridCol w:w="3335"/>
      </w:tblGrid>
      <w:tr w:rsidR="00E13A57" w:rsidRPr="00D53A98" w:rsidTr="00143C86">
        <w:trPr>
          <w:trHeight w:hRule="exact" w:val="340"/>
        </w:trPr>
        <w:tc>
          <w:tcPr>
            <w:tcW w:w="66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A57" w:rsidRPr="00143C86" w:rsidRDefault="002A7FE8" w:rsidP="00A9118F">
            <w:pPr>
              <w:rPr>
                <w:rFonts w:cs="Arial"/>
              </w:rPr>
            </w:pPr>
            <w:r w:rsidRPr="00143C86">
              <w:rPr>
                <w:rFonts w:ascii="Arial" w:hAnsi="Arial"/>
                <w:b/>
                <w:sz w:val="16"/>
              </w:rPr>
              <w:t>Antal medlemmar 20</w:t>
            </w:r>
            <w:r w:rsidR="002317B5" w:rsidRPr="00143C86">
              <w:rPr>
                <w:rFonts w:ascii="Arial" w:hAnsi="Arial"/>
                <w:b/>
                <w:sz w:val="16"/>
              </w:rPr>
              <w:t>1</w:t>
            </w:r>
            <w:r w:rsidR="00616F01">
              <w:rPr>
                <w:rFonts w:ascii="Arial" w:hAnsi="Arial"/>
                <w:b/>
                <w:sz w:val="16"/>
              </w:rPr>
              <w:t>9</w:t>
            </w:r>
            <w:r w:rsidR="00E13A57" w:rsidRPr="00143C86">
              <w:rPr>
                <w:rFonts w:ascii="Arial" w:hAnsi="Arial"/>
                <w:b/>
                <w:sz w:val="16"/>
              </w:rPr>
              <w:t xml:space="preserve">-01-01 </w:t>
            </w:r>
            <w:r w:rsidR="00E13A57" w:rsidRPr="00143C86">
              <w:rPr>
                <w:rFonts w:ascii="Arial" w:hAnsi="Arial"/>
                <w:sz w:val="16"/>
              </w:rPr>
              <w:t>OBS! Endast medlemmar i Kalmar</w:t>
            </w:r>
            <w:r w:rsidR="00E13A57" w:rsidRPr="00143C86">
              <w:rPr>
                <w:rFonts w:ascii="Arial" w:hAnsi="Arial"/>
                <w:b/>
                <w:sz w:val="16"/>
                <w:u w:val="single"/>
              </w:rPr>
              <w:t xml:space="preserve"> kommun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A57" w:rsidRPr="00143C86" w:rsidRDefault="00E13A57" w:rsidP="00C50B55">
            <w:pPr>
              <w:rPr>
                <w:rFonts w:cs="Arial"/>
              </w:rPr>
            </w:pPr>
            <w:r w:rsidRPr="00143C86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143C86">
              <w:rPr>
                <w:rFonts w:cs="Arial"/>
              </w:rPr>
              <w:instrText xml:space="preserve"> FORMTEXT </w:instrText>
            </w:r>
            <w:r w:rsidRPr="00143C86">
              <w:rPr>
                <w:rFonts w:cs="Arial"/>
              </w:rPr>
            </w:r>
            <w:r w:rsidRPr="00143C86">
              <w:rPr>
                <w:rFonts w:cs="Arial"/>
              </w:rPr>
              <w:fldChar w:fldCharType="separate"/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</w:rPr>
              <w:fldChar w:fldCharType="end"/>
            </w:r>
            <w:bookmarkEnd w:id="4"/>
          </w:p>
        </w:tc>
      </w:tr>
      <w:tr w:rsidR="00E13A57" w:rsidRPr="00143C86" w:rsidTr="00143C8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3A57" w:rsidRPr="00143C86" w:rsidRDefault="002317B5" w:rsidP="00170D25">
            <w:pPr>
              <w:pStyle w:val="Rubrik3"/>
              <w:jc w:val="center"/>
              <w:rPr>
                <w:b/>
              </w:rPr>
            </w:pPr>
            <w:r w:rsidRPr="00143C86">
              <w:rPr>
                <w:b/>
              </w:rPr>
              <w:t>Aktiviteter 201</w:t>
            </w:r>
            <w:r w:rsidR="00616F01">
              <w:rPr>
                <w:b/>
              </w:rPr>
              <w:t>8</w:t>
            </w:r>
            <w:r w:rsidR="00F10A9B" w:rsidRPr="00143C86">
              <w:rPr>
                <w:b/>
              </w:rPr>
              <w:t xml:space="preserve"> </w:t>
            </w:r>
            <w:r w:rsidR="00F10A9B" w:rsidRPr="00143C86">
              <w:rPr>
                <w:bCs w:val="0"/>
              </w:rPr>
              <w:t>Deltagartillfälle = Totalt antal personer vid alla sammankomster</w:t>
            </w:r>
          </w:p>
        </w:tc>
      </w:tr>
      <w:tr w:rsidR="00E13A57" w:rsidRPr="00D53A98" w:rsidTr="00143C8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A57" w:rsidRPr="00143C86" w:rsidRDefault="00616F01" w:rsidP="00E13A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Antal deltagart</w:t>
            </w:r>
            <w:r w:rsidR="00E13A57" w:rsidRPr="00143C86">
              <w:rPr>
                <w:rFonts w:ascii="Arial" w:hAnsi="Arial" w:cs="Arial"/>
                <w:sz w:val="16"/>
              </w:rPr>
              <w:t>illfällen vår</w:t>
            </w:r>
            <w:r w:rsidR="004F712D" w:rsidRPr="00143C86">
              <w:rPr>
                <w:rFonts w:ascii="Arial" w:hAnsi="Arial" w:cs="Arial"/>
                <w:sz w:val="16"/>
              </w:rPr>
              <w:t xml:space="preserve"> </w:t>
            </w:r>
            <w:r w:rsidR="004F712D" w:rsidRPr="00143C86"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="004F712D" w:rsidRPr="00143C86">
              <w:rPr>
                <w:rFonts w:ascii="Arial" w:hAnsi="Arial" w:cs="Arial"/>
                <w:sz w:val="16"/>
              </w:rPr>
              <w:instrText xml:space="preserve"> FORMTEXT </w:instrText>
            </w:r>
            <w:r w:rsidR="004F712D" w:rsidRPr="00143C86">
              <w:rPr>
                <w:rFonts w:ascii="Arial" w:hAnsi="Arial" w:cs="Arial"/>
                <w:sz w:val="16"/>
              </w:rPr>
            </w:r>
            <w:r w:rsidR="004F712D" w:rsidRPr="00143C86">
              <w:rPr>
                <w:rFonts w:ascii="Arial" w:hAnsi="Arial" w:cs="Arial"/>
                <w:sz w:val="16"/>
              </w:rPr>
              <w:fldChar w:fldCharType="separate"/>
            </w:r>
            <w:r w:rsidR="004F712D" w:rsidRPr="00143C86">
              <w:rPr>
                <w:rFonts w:ascii="Arial" w:hAnsi="Arial" w:cs="Arial"/>
                <w:noProof/>
                <w:sz w:val="16"/>
              </w:rPr>
              <w:t> </w:t>
            </w:r>
            <w:r w:rsidR="004F712D" w:rsidRPr="00143C86">
              <w:rPr>
                <w:rFonts w:ascii="Arial" w:hAnsi="Arial" w:cs="Arial"/>
                <w:noProof/>
                <w:sz w:val="16"/>
              </w:rPr>
              <w:t> </w:t>
            </w:r>
            <w:r w:rsidR="004F712D" w:rsidRPr="00143C86">
              <w:rPr>
                <w:rFonts w:ascii="Arial" w:hAnsi="Arial" w:cs="Arial"/>
                <w:noProof/>
                <w:sz w:val="16"/>
              </w:rPr>
              <w:t> </w:t>
            </w:r>
            <w:r w:rsidR="004F712D" w:rsidRPr="00143C86">
              <w:rPr>
                <w:rFonts w:ascii="Arial" w:hAnsi="Arial" w:cs="Arial"/>
                <w:noProof/>
                <w:sz w:val="16"/>
              </w:rPr>
              <w:t> </w:t>
            </w:r>
            <w:r w:rsidR="004F712D" w:rsidRPr="00143C86">
              <w:rPr>
                <w:rFonts w:ascii="Arial" w:hAnsi="Arial" w:cs="Arial"/>
                <w:noProof/>
                <w:sz w:val="16"/>
              </w:rPr>
              <w:t> </w:t>
            </w:r>
            <w:r w:rsidR="004F712D" w:rsidRPr="00143C86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3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A57" w:rsidRPr="00143C86" w:rsidRDefault="004F712D" w:rsidP="00616F01">
            <w:pPr>
              <w:rPr>
                <w:rFonts w:cs="Arial"/>
              </w:rPr>
            </w:pPr>
            <w:r w:rsidRPr="00143C86">
              <w:rPr>
                <w:rFonts w:ascii="Arial" w:hAnsi="Arial" w:cs="Arial"/>
                <w:sz w:val="16"/>
              </w:rPr>
              <w:t>Antal deltagar</w:t>
            </w:r>
            <w:r w:rsidR="00616F01">
              <w:rPr>
                <w:rFonts w:ascii="Arial" w:hAnsi="Arial" w:cs="Arial"/>
                <w:sz w:val="16"/>
              </w:rPr>
              <w:t>t</w:t>
            </w:r>
            <w:r w:rsidRPr="00143C86">
              <w:rPr>
                <w:rFonts w:ascii="Arial" w:hAnsi="Arial" w:cs="Arial"/>
                <w:sz w:val="16"/>
              </w:rPr>
              <w:t xml:space="preserve">illfällen höst </w:t>
            </w:r>
            <w:r w:rsidRPr="00143C86"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3C86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3C86">
              <w:rPr>
                <w:rFonts w:ascii="Arial" w:hAnsi="Arial" w:cs="Arial"/>
                <w:sz w:val="16"/>
              </w:rPr>
            </w:r>
            <w:r w:rsidRPr="00143C86">
              <w:rPr>
                <w:rFonts w:ascii="Arial" w:hAnsi="Arial" w:cs="Arial"/>
                <w:sz w:val="16"/>
              </w:rPr>
              <w:fldChar w:fldCharType="separate"/>
            </w:r>
            <w:r w:rsidRPr="00143C86">
              <w:rPr>
                <w:rFonts w:ascii="Arial" w:hAnsi="Arial" w:cs="Arial"/>
                <w:noProof/>
                <w:sz w:val="16"/>
              </w:rPr>
              <w:t> </w:t>
            </w:r>
            <w:r w:rsidRPr="00143C86">
              <w:rPr>
                <w:rFonts w:ascii="Arial" w:hAnsi="Arial" w:cs="Arial"/>
                <w:noProof/>
                <w:sz w:val="16"/>
              </w:rPr>
              <w:t> </w:t>
            </w:r>
            <w:r w:rsidRPr="00143C86">
              <w:rPr>
                <w:rFonts w:ascii="Arial" w:hAnsi="Arial" w:cs="Arial"/>
                <w:noProof/>
                <w:sz w:val="16"/>
              </w:rPr>
              <w:t> </w:t>
            </w:r>
            <w:r w:rsidRPr="00143C86">
              <w:rPr>
                <w:rFonts w:ascii="Arial" w:hAnsi="Arial" w:cs="Arial"/>
                <w:noProof/>
                <w:sz w:val="16"/>
              </w:rPr>
              <w:t> </w:t>
            </w:r>
            <w:r w:rsidRPr="00143C86">
              <w:rPr>
                <w:rFonts w:ascii="Arial" w:hAnsi="Arial" w:cs="Arial"/>
                <w:noProof/>
                <w:sz w:val="16"/>
              </w:rPr>
              <w:t> </w:t>
            </w:r>
            <w:r w:rsidRPr="00143C8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A57" w:rsidRPr="00143C86" w:rsidRDefault="004F712D" w:rsidP="00E13A57">
            <w:pPr>
              <w:rPr>
                <w:rFonts w:ascii="Arial" w:hAnsi="Arial" w:cs="Arial"/>
                <w:sz w:val="16"/>
              </w:rPr>
            </w:pPr>
            <w:r w:rsidRPr="00143C86">
              <w:rPr>
                <w:rFonts w:ascii="Arial" w:hAnsi="Arial" w:cs="Arial"/>
                <w:sz w:val="16"/>
              </w:rPr>
              <w:t xml:space="preserve">Totalt </w:t>
            </w:r>
            <w:r w:rsidRPr="00143C86"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143C86">
              <w:rPr>
                <w:rFonts w:ascii="Arial" w:hAnsi="Arial" w:cs="Arial"/>
                <w:sz w:val="16"/>
              </w:rPr>
              <w:instrText xml:space="preserve"> FORMTEXT </w:instrText>
            </w:r>
            <w:r w:rsidRPr="00143C86">
              <w:rPr>
                <w:rFonts w:ascii="Arial" w:hAnsi="Arial" w:cs="Arial"/>
                <w:sz w:val="16"/>
              </w:rPr>
            </w:r>
            <w:r w:rsidRPr="00143C86">
              <w:rPr>
                <w:rFonts w:ascii="Arial" w:hAnsi="Arial" w:cs="Arial"/>
                <w:sz w:val="16"/>
              </w:rPr>
              <w:fldChar w:fldCharType="separate"/>
            </w:r>
            <w:r w:rsidRPr="00143C86">
              <w:rPr>
                <w:rFonts w:ascii="Arial" w:hAnsi="Arial" w:cs="Arial"/>
                <w:noProof/>
                <w:sz w:val="16"/>
              </w:rPr>
              <w:t> </w:t>
            </w:r>
            <w:r w:rsidRPr="00143C86">
              <w:rPr>
                <w:rFonts w:ascii="Arial" w:hAnsi="Arial" w:cs="Arial"/>
                <w:noProof/>
                <w:sz w:val="16"/>
              </w:rPr>
              <w:t> </w:t>
            </w:r>
            <w:r w:rsidRPr="00143C86">
              <w:rPr>
                <w:rFonts w:ascii="Arial" w:hAnsi="Arial" w:cs="Arial"/>
                <w:noProof/>
                <w:sz w:val="16"/>
              </w:rPr>
              <w:t> </w:t>
            </w:r>
            <w:r w:rsidRPr="00143C86">
              <w:rPr>
                <w:rFonts w:ascii="Arial" w:hAnsi="Arial" w:cs="Arial"/>
                <w:noProof/>
                <w:sz w:val="16"/>
              </w:rPr>
              <w:t> </w:t>
            </w:r>
            <w:r w:rsidRPr="00143C86">
              <w:rPr>
                <w:rFonts w:ascii="Arial" w:hAnsi="Arial" w:cs="Arial"/>
                <w:noProof/>
                <w:sz w:val="16"/>
              </w:rPr>
              <w:t> </w:t>
            </w:r>
            <w:r w:rsidRPr="00143C86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</w:tbl>
    <w:p w:rsidR="007E0699" w:rsidRPr="001B14D8" w:rsidRDefault="007E0699"/>
    <w:p w:rsidR="007E0699" w:rsidRDefault="004F712D" w:rsidP="004F712D">
      <w:pPr>
        <w:pStyle w:val="Rubrik1"/>
      </w:pPr>
      <w:proofErr w:type="gramStart"/>
      <w:r>
        <w:t>Förhyrning</w:t>
      </w:r>
      <w:proofErr w:type="gramEnd"/>
      <w:r>
        <w:t xml:space="preserve"> av permanent och/eller tillfällig lokal</w:t>
      </w:r>
    </w:p>
    <w:p w:rsidR="001B14D8" w:rsidRPr="001B14D8" w:rsidRDefault="001B14D8" w:rsidP="001B14D8"/>
    <w:p w:rsidR="004F712D" w:rsidRPr="004F712D" w:rsidRDefault="00EF5D8B" w:rsidP="004F712D">
      <w:pPr>
        <w:pStyle w:val="Rubrik2"/>
      </w:pPr>
      <w:r>
        <w:t>Permanent loka</w:t>
      </w:r>
      <w:r w:rsidR="001B14D8">
        <w:t>l/</w:t>
      </w:r>
      <w:r>
        <w:t>kanslilokal</w:t>
      </w:r>
    </w:p>
    <w:tbl>
      <w:tblPr>
        <w:tblW w:w="0" w:type="auto"/>
        <w:tblLook w:val="00E0" w:firstRow="1" w:lastRow="1" w:firstColumn="1" w:lastColumn="0" w:noHBand="0" w:noVBand="0"/>
      </w:tblPr>
      <w:tblGrid>
        <w:gridCol w:w="10004"/>
      </w:tblGrid>
      <w:tr w:rsidR="00C3662D" w:rsidRPr="00143C86" w:rsidTr="00645608">
        <w:tc>
          <w:tcPr>
            <w:tcW w:w="10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62D" w:rsidRPr="00D53A98" w:rsidRDefault="001317F0" w:rsidP="006E18D5">
            <w:pPr>
              <w:pStyle w:val="Rubrik3"/>
            </w:pPr>
            <w:r>
              <w:t>Lokalens namn och adress</w:t>
            </w:r>
          </w:p>
        </w:tc>
      </w:tr>
      <w:tr w:rsidR="00C3662D" w:rsidRPr="00D53A98" w:rsidTr="00645608">
        <w:trPr>
          <w:trHeight w:hRule="exact" w:val="340"/>
        </w:trPr>
        <w:tc>
          <w:tcPr>
            <w:tcW w:w="10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2D" w:rsidRPr="00143C86" w:rsidRDefault="00C3662D" w:rsidP="00D26283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FC1508" w:rsidRDefault="00FC1508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126"/>
        <w:gridCol w:w="1276"/>
      </w:tblGrid>
      <w:tr w:rsidR="00EF5D8B" w:rsidTr="00EF5D8B">
        <w:trPr>
          <w:cantSplit/>
          <w:trHeight w:hRule="exact" w:val="240"/>
        </w:trPr>
        <w:tc>
          <w:tcPr>
            <w:tcW w:w="999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5D8B" w:rsidRPr="00D7313B" w:rsidRDefault="00EF5D8B" w:rsidP="00D7313B">
            <w:pPr>
              <w:pStyle w:val="Rubrik2"/>
              <w:rPr>
                <w:iCs w:val="0"/>
                <w:sz w:val="22"/>
              </w:rPr>
            </w:pPr>
            <w:r>
              <w:rPr>
                <w:iCs w:val="0"/>
                <w:sz w:val="22"/>
              </w:rPr>
              <w:t xml:space="preserve">Kostnader tillfällig lokal </w:t>
            </w:r>
          </w:p>
        </w:tc>
      </w:tr>
      <w:tr w:rsidR="00EF5D8B" w:rsidTr="00EF5D8B">
        <w:trPr>
          <w:trHeight w:hRule="exact" w:val="240"/>
        </w:trPr>
        <w:tc>
          <w:tcPr>
            <w:tcW w:w="65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F5D8B" w:rsidRDefault="00EF5D8B" w:rsidP="00EF5D8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Lokalens namn (OBS kopior på handlingar som styrker lokalkostnader bifogas)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</w:tcPr>
          <w:p w:rsidR="00EF5D8B" w:rsidRDefault="00EF5D8B" w:rsidP="00C50B55">
            <w:pPr>
              <w:rPr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Hyra/tillfälle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EF5D8B" w:rsidRDefault="00EF5D8B" w:rsidP="00C50B5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Kostnad totalt</w:t>
            </w:r>
          </w:p>
        </w:tc>
      </w:tr>
      <w:tr w:rsidR="00EF5D8B" w:rsidTr="00EF5D8B">
        <w:trPr>
          <w:trHeight w:val="340"/>
        </w:trPr>
        <w:tc>
          <w:tcPr>
            <w:tcW w:w="6591" w:type="dxa"/>
            <w:tcBorders>
              <w:left w:val="single" w:sz="12" w:space="0" w:color="auto"/>
            </w:tcBorders>
            <w:vAlign w:val="center"/>
          </w:tcPr>
          <w:p w:rsidR="00EF5D8B" w:rsidRPr="00B82818" w:rsidRDefault="00EF5D8B" w:rsidP="00253EE6">
            <w:pPr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2126" w:type="dxa"/>
            <w:vAlign w:val="center"/>
          </w:tcPr>
          <w:p w:rsidR="00EF5D8B" w:rsidRPr="00B82818" w:rsidRDefault="00EF5D8B" w:rsidP="00253EE6">
            <w:pPr>
              <w:rPr>
                <w:sz w:val="20"/>
              </w:rPr>
            </w:pPr>
            <w:r w:rsidRPr="00B82818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B82818">
              <w:rPr>
                <w:sz w:val="20"/>
              </w:rPr>
              <w:instrText xml:space="preserve"> FORMTEXT </w:instrText>
            </w:r>
            <w:r w:rsidRPr="00B82818">
              <w:rPr>
                <w:sz w:val="20"/>
              </w:rPr>
            </w:r>
            <w:r w:rsidRPr="00B82818">
              <w:rPr>
                <w:sz w:val="20"/>
              </w:rPr>
              <w:fldChar w:fldCharType="separate"/>
            </w:r>
            <w:r w:rsidRPr="00B82818">
              <w:rPr>
                <w:noProof/>
                <w:sz w:val="20"/>
              </w:rPr>
              <w:t> </w:t>
            </w:r>
            <w:r w:rsidRPr="00B82818">
              <w:rPr>
                <w:noProof/>
                <w:sz w:val="20"/>
              </w:rPr>
              <w:t> </w:t>
            </w:r>
            <w:r w:rsidRPr="00B82818">
              <w:rPr>
                <w:noProof/>
                <w:sz w:val="20"/>
              </w:rPr>
              <w:t> </w:t>
            </w:r>
            <w:r w:rsidRPr="00B82818">
              <w:rPr>
                <w:noProof/>
                <w:sz w:val="20"/>
              </w:rPr>
              <w:t> </w:t>
            </w:r>
            <w:r w:rsidRPr="00B82818">
              <w:rPr>
                <w:noProof/>
                <w:sz w:val="20"/>
              </w:rPr>
              <w:t> </w:t>
            </w:r>
            <w:r w:rsidRPr="00B82818">
              <w:rPr>
                <w:sz w:val="20"/>
              </w:rPr>
              <w:fldChar w:fldCharType="end"/>
            </w:r>
            <w:bookmarkEnd w:id="9"/>
          </w:p>
        </w:tc>
        <w:tc>
          <w:tcPr>
            <w:tcW w:w="1276" w:type="dxa"/>
            <w:vAlign w:val="center"/>
          </w:tcPr>
          <w:p w:rsidR="00EF5D8B" w:rsidRPr="00B82818" w:rsidRDefault="00EF5D8B" w:rsidP="00253EE6">
            <w:pPr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10"/>
          </w:p>
        </w:tc>
      </w:tr>
      <w:tr w:rsidR="00EF5D8B" w:rsidTr="00EF5D8B">
        <w:trPr>
          <w:trHeight w:val="340"/>
        </w:trPr>
        <w:tc>
          <w:tcPr>
            <w:tcW w:w="6591" w:type="dxa"/>
            <w:tcBorders>
              <w:left w:val="single" w:sz="12" w:space="0" w:color="auto"/>
            </w:tcBorders>
            <w:vAlign w:val="center"/>
          </w:tcPr>
          <w:p w:rsidR="00EF5D8B" w:rsidRPr="00B82818" w:rsidRDefault="00EF5D8B" w:rsidP="00253EE6">
            <w:pPr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2126" w:type="dxa"/>
            <w:vAlign w:val="center"/>
          </w:tcPr>
          <w:p w:rsidR="00EF5D8B" w:rsidRPr="00B82818" w:rsidRDefault="00EF5D8B" w:rsidP="00253EE6">
            <w:pPr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276" w:type="dxa"/>
            <w:vAlign w:val="center"/>
          </w:tcPr>
          <w:p w:rsidR="00EF5D8B" w:rsidRPr="00B82818" w:rsidRDefault="00EF5D8B" w:rsidP="00253EE6">
            <w:pPr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13"/>
          </w:p>
        </w:tc>
      </w:tr>
      <w:tr w:rsidR="00EF5D8B" w:rsidTr="00EF5D8B">
        <w:trPr>
          <w:trHeight w:val="340"/>
        </w:trPr>
        <w:tc>
          <w:tcPr>
            <w:tcW w:w="6591" w:type="dxa"/>
            <w:tcBorders>
              <w:left w:val="single" w:sz="12" w:space="0" w:color="auto"/>
            </w:tcBorders>
            <w:vAlign w:val="center"/>
          </w:tcPr>
          <w:p w:rsidR="00EF5D8B" w:rsidRPr="00B82818" w:rsidRDefault="00EF5D8B" w:rsidP="00253EE6">
            <w:pPr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2126" w:type="dxa"/>
            <w:vAlign w:val="center"/>
          </w:tcPr>
          <w:p w:rsidR="00EF5D8B" w:rsidRPr="00B82818" w:rsidRDefault="00EF5D8B" w:rsidP="00253EE6">
            <w:pPr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1276" w:type="dxa"/>
            <w:vAlign w:val="center"/>
          </w:tcPr>
          <w:p w:rsidR="00EF5D8B" w:rsidRPr="00B82818" w:rsidRDefault="00EF5D8B" w:rsidP="00253EE6">
            <w:pPr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16"/>
          </w:p>
        </w:tc>
      </w:tr>
      <w:tr w:rsidR="00EF5D8B" w:rsidTr="00EF5D8B">
        <w:trPr>
          <w:trHeight w:val="340"/>
        </w:trPr>
        <w:tc>
          <w:tcPr>
            <w:tcW w:w="6591" w:type="dxa"/>
            <w:tcBorders>
              <w:left w:val="single" w:sz="12" w:space="0" w:color="auto"/>
            </w:tcBorders>
            <w:vAlign w:val="center"/>
          </w:tcPr>
          <w:p w:rsidR="00EF5D8B" w:rsidRPr="00B82818" w:rsidRDefault="00EF5D8B" w:rsidP="00253EE6">
            <w:pPr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2126" w:type="dxa"/>
            <w:vAlign w:val="center"/>
          </w:tcPr>
          <w:p w:rsidR="00EF5D8B" w:rsidRPr="00B82818" w:rsidRDefault="00EF5D8B" w:rsidP="00253EE6">
            <w:pPr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1276" w:type="dxa"/>
            <w:vAlign w:val="center"/>
          </w:tcPr>
          <w:p w:rsidR="00EF5D8B" w:rsidRPr="00B82818" w:rsidRDefault="00EF5D8B" w:rsidP="00253EE6">
            <w:pPr>
              <w:rPr>
                <w:rFonts w:ascii="Arial" w:hAnsi="Arial"/>
                <w:b/>
                <w:sz w:val="20"/>
              </w:rPr>
            </w:pPr>
            <w:r w:rsidRPr="00B82818">
              <w:rPr>
                <w:rFonts w:ascii="Arial" w:hAnsi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B82818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B82818">
              <w:rPr>
                <w:rFonts w:ascii="Arial" w:hAnsi="Arial"/>
                <w:b/>
                <w:sz w:val="20"/>
              </w:rPr>
            </w:r>
            <w:r w:rsidRPr="00B82818">
              <w:rPr>
                <w:rFonts w:ascii="Arial" w:hAnsi="Arial"/>
                <w:b/>
                <w:sz w:val="20"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noProof/>
                <w:sz w:val="20"/>
              </w:rPr>
              <w:t> </w:t>
            </w:r>
            <w:r w:rsidRPr="00B82818">
              <w:rPr>
                <w:rFonts w:ascii="Arial" w:hAnsi="Arial"/>
                <w:b/>
                <w:sz w:val="20"/>
              </w:rPr>
              <w:fldChar w:fldCharType="end"/>
            </w:r>
            <w:bookmarkEnd w:id="19"/>
          </w:p>
        </w:tc>
      </w:tr>
      <w:tr w:rsidR="00EF5D8B" w:rsidTr="00EF5D8B">
        <w:trPr>
          <w:trHeight w:val="340"/>
        </w:trPr>
        <w:tc>
          <w:tcPr>
            <w:tcW w:w="6591" w:type="dxa"/>
            <w:tcBorders>
              <w:left w:val="single" w:sz="12" w:space="0" w:color="auto"/>
            </w:tcBorders>
            <w:vAlign w:val="center"/>
          </w:tcPr>
          <w:p w:rsidR="00EF5D8B" w:rsidRDefault="00EF5D8B" w:rsidP="00253EE6">
            <w:pPr>
              <w:rPr>
                <w:rFonts w:ascii="Arial" w:hAnsi="Arial"/>
                <w:sz w:val="20"/>
                <w:u w:val="single"/>
              </w:rPr>
            </w:pPr>
            <w:r w:rsidRPr="00223B95">
              <w:rPr>
                <w:rFonts w:ascii="Arial" w:hAnsi="Arial"/>
                <w:sz w:val="22"/>
                <w:szCs w:val="22"/>
              </w:rPr>
              <w:t>Summa</w:t>
            </w:r>
          </w:p>
        </w:tc>
        <w:tc>
          <w:tcPr>
            <w:tcW w:w="2126" w:type="dxa"/>
            <w:vAlign w:val="center"/>
          </w:tcPr>
          <w:p w:rsidR="00EF5D8B" w:rsidRPr="00B82818" w:rsidRDefault="00EF5D8B" w:rsidP="00253EE6">
            <w:pPr>
              <w:rPr>
                <w:rFonts w:ascii="Arial" w:hAnsi="Arial"/>
                <w:b/>
              </w:rPr>
            </w:pPr>
            <w:r w:rsidRPr="00B82818">
              <w:rPr>
                <w:rFonts w:ascii="Arial" w:hAnsi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B82818">
              <w:rPr>
                <w:rFonts w:ascii="Arial" w:hAnsi="Arial"/>
                <w:b/>
              </w:rPr>
              <w:instrText xml:space="preserve"> FORMTEXT </w:instrText>
            </w:r>
            <w:r w:rsidRPr="00B82818">
              <w:rPr>
                <w:rFonts w:ascii="Arial" w:hAnsi="Arial"/>
                <w:b/>
              </w:rPr>
            </w:r>
            <w:r w:rsidRPr="00B82818">
              <w:rPr>
                <w:rFonts w:ascii="Arial" w:hAnsi="Arial"/>
                <w:b/>
              </w:rPr>
              <w:fldChar w:fldCharType="separate"/>
            </w:r>
            <w:r w:rsidRPr="00B82818">
              <w:rPr>
                <w:rFonts w:ascii="Arial" w:hAnsi="Arial"/>
                <w:b/>
                <w:noProof/>
              </w:rPr>
              <w:t> </w:t>
            </w:r>
            <w:r w:rsidRPr="00B82818">
              <w:rPr>
                <w:rFonts w:ascii="Arial" w:hAnsi="Arial"/>
                <w:b/>
                <w:noProof/>
              </w:rPr>
              <w:t> </w:t>
            </w:r>
            <w:r w:rsidRPr="00B82818">
              <w:rPr>
                <w:rFonts w:ascii="Arial" w:hAnsi="Arial"/>
                <w:b/>
                <w:noProof/>
              </w:rPr>
              <w:t> </w:t>
            </w:r>
            <w:r w:rsidRPr="00B82818">
              <w:rPr>
                <w:rFonts w:ascii="Arial" w:hAnsi="Arial"/>
                <w:b/>
                <w:noProof/>
              </w:rPr>
              <w:t> </w:t>
            </w:r>
            <w:r w:rsidRPr="00B82818">
              <w:rPr>
                <w:rFonts w:ascii="Arial" w:hAnsi="Arial"/>
                <w:b/>
                <w:noProof/>
              </w:rPr>
              <w:t> </w:t>
            </w:r>
            <w:r w:rsidRPr="00B82818">
              <w:rPr>
                <w:rFonts w:ascii="Arial" w:hAnsi="Arial"/>
                <w:b/>
              </w:rPr>
              <w:fldChar w:fldCharType="end"/>
            </w:r>
            <w:bookmarkEnd w:id="20"/>
          </w:p>
        </w:tc>
        <w:tc>
          <w:tcPr>
            <w:tcW w:w="1276" w:type="dxa"/>
            <w:vAlign w:val="center"/>
          </w:tcPr>
          <w:p w:rsidR="00EF5D8B" w:rsidRPr="00B82818" w:rsidRDefault="00EF5D8B" w:rsidP="00253EE6">
            <w:pPr>
              <w:rPr>
                <w:rFonts w:ascii="Arial" w:hAnsi="Arial"/>
              </w:rPr>
            </w:pPr>
            <w:r w:rsidRPr="00B82818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B82818">
              <w:rPr>
                <w:rFonts w:ascii="Arial" w:hAnsi="Arial"/>
              </w:rPr>
              <w:instrText xml:space="preserve"> FORMTEXT </w:instrText>
            </w:r>
            <w:r w:rsidRPr="00B82818">
              <w:rPr>
                <w:rFonts w:ascii="Arial" w:hAnsi="Arial"/>
              </w:rPr>
            </w:r>
            <w:r w:rsidRPr="00B82818">
              <w:rPr>
                <w:rFonts w:ascii="Arial" w:hAnsi="Arial"/>
              </w:rPr>
              <w:fldChar w:fldCharType="separate"/>
            </w:r>
            <w:r w:rsidRPr="00B82818">
              <w:rPr>
                <w:rFonts w:ascii="Arial" w:hAnsi="Arial"/>
                <w:noProof/>
              </w:rPr>
              <w:t> </w:t>
            </w:r>
            <w:r w:rsidRPr="00B82818">
              <w:rPr>
                <w:rFonts w:ascii="Arial" w:hAnsi="Arial"/>
                <w:noProof/>
              </w:rPr>
              <w:t> </w:t>
            </w:r>
            <w:r w:rsidRPr="00B82818">
              <w:rPr>
                <w:rFonts w:ascii="Arial" w:hAnsi="Arial"/>
                <w:noProof/>
              </w:rPr>
              <w:t> </w:t>
            </w:r>
            <w:r w:rsidRPr="00B82818">
              <w:rPr>
                <w:rFonts w:ascii="Arial" w:hAnsi="Arial"/>
                <w:noProof/>
              </w:rPr>
              <w:t> </w:t>
            </w:r>
            <w:r w:rsidRPr="00B82818">
              <w:rPr>
                <w:rFonts w:ascii="Arial" w:hAnsi="Arial"/>
                <w:noProof/>
              </w:rPr>
              <w:t> </w:t>
            </w:r>
            <w:r w:rsidRPr="00B82818">
              <w:rPr>
                <w:rFonts w:ascii="Arial" w:hAnsi="Arial"/>
              </w:rPr>
              <w:fldChar w:fldCharType="end"/>
            </w:r>
            <w:bookmarkEnd w:id="21"/>
          </w:p>
        </w:tc>
      </w:tr>
    </w:tbl>
    <w:p w:rsidR="002B3F47" w:rsidRDefault="002B3F47" w:rsidP="00684C00">
      <w:pPr>
        <w:pStyle w:val="Rubrik1"/>
      </w:pPr>
    </w:p>
    <w:p w:rsidR="00B15047" w:rsidRDefault="00D7313B" w:rsidP="00684C00">
      <w:pPr>
        <w:pStyle w:val="Rubrik1"/>
      </w:pPr>
      <w:r>
        <w:t>Härmed intygas riktigheten i denna ansökan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4255"/>
        <w:gridCol w:w="4101"/>
      </w:tblGrid>
      <w:tr w:rsidR="00B15047" w:rsidRPr="00143C86" w:rsidTr="00143C86"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B15047" w:rsidRPr="00D53A98" w:rsidRDefault="00B15047" w:rsidP="009B1703">
            <w:pPr>
              <w:pStyle w:val="Rubrik3"/>
            </w:pPr>
            <w:r>
              <w:t>Datum</w:t>
            </w:r>
          </w:p>
        </w:tc>
        <w:tc>
          <w:tcPr>
            <w:tcW w:w="4255" w:type="dxa"/>
            <w:tcBorders>
              <w:bottom w:val="nil"/>
            </w:tcBorders>
            <w:shd w:val="clear" w:color="auto" w:fill="auto"/>
          </w:tcPr>
          <w:p w:rsidR="00B15047" w:rsidRPr="00D53A98" w:rsidRDefault="00B15047" w:rsidP="009B1703">
            <w:pPr>
              <w:pStyle w:val="Rubrik3"/>
            </w:pPr>
            <w:r>
              <w:t>Underskrift</w:t>
            </w:r>
            <w:r w:rsidR="00D7313B">
              <w:t xml:space="preserve"> av ordförande</w:t>
            </w:r>
          </w:p>
        </w:tc>
        <w:tc>
          <w:tcPr>
            <w:tcW w:w="4101" w:type="dxa"/>
            <w:tcBorders>
              <w:bottom w:val="nil"/>
            </w:tcBorders>
            <w:shd w:val="clear" w:color="auto" w:fill="auto"/>
          </w:tcPr>
          <w:p w:rsidR="00B15047" w:rsidRPr="00D53A98" w:rsidRDefault="00B15047" w:rsidP="009B1703">
            <w:pPr>
              <w:pStyle w:val="Rubrik3"/>
            </w:pPr>
            <w:r>
              <w:t>Namnförtydligande</w:t>
            </w:r>
          </w:p>
        </w:tc>
      </w:tr>
      <w:tr w:rsidR="00B15047" w:rsidRPr="00D53A98" w:rsidTr="00143C86">
        <w:trPr>
          <w:trHeight w:hRule="exact" w:val="454"/>
        </w:trPr>
        <w:tc>
          <w:tcPr>
            <w:tcW w:w="1648" w:type="dxa"/>
            <w:tcBorders>
              <w:top w:val="nil"/>
            </w:tcBorders>
            <w:shd w:val="clear" w:color="auto" w:fill="auto"/>
            <w:vAlign w:val="center"/>
          </w:tcPr>
          <w:p w:rsidR="00B15047" w:rsidRPr="00143C86" w:rsidRDefault="00B15047" w:rsidP="009B1703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5" w:type="dxa"/>
            <w:tcBorders>
              <w:top w:val="nil"/>
            </w:tcBorders>
            <w:shd w:val="clear" w:color="auto" w:fill="auto"/>
            <w:vAlign w:val="center"/>
          </w:tcPr>
          <w:p w:rsidR="00B15047" w:rsidRPr="00143C86" w:rsidRDefault="00B15047" w:rsidP="009B1703">
            <w:pPr>
              <w:rPr>
                <w:rFonts w:cs="Arial"/>
              </w:rPr>
            </w:pPr>
          </w:p>
        </w:tc>
        <w:tc>
          <w:tcPr>
            <w:tcW w:w="4101" w:type="dxa"/>
            <w:tcBorders>
              <w:top w:val="nil"/>
            </w:tcBorders>
            <w:shd w:val="clear" w:color="auto" w:fill="auto"/>
            <w:vAlign w:val="center"/>
          </w:tcPr>
          <w:p w:rsidR="00B15047" w:rsidRPr="00143C86" w:rsidRDefault="00B15047" w:rsidP="009B1703">
            <w:pPr>
              <w:rPr>
                <w:rFonts w:cs="Arial"/>
              </w:rPr>
            </w:pPr>
            <w:r w:rsidRPr="00143C8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3C86">
              <w:rPr>
                <w:rFonts w:cs="Arial"/>
              </w:rPr>
              <w:instrText xml:space="preserve"> FORMTEXT </w:instrText>
            </w:r>
            <w:r w:rsidRPr="00143C86">
              <w:rPr>
                <w:rFonts w:cs="Arial"/>
              </w:rPr>
            </w:r>
            <w:r w:rsidRPr="00143C86">
              <w:rPr>
                <w:rFonts w:cs="Arial"/>
              </w:rPr>
              <w:fldChar w:fldCharType="separate"/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  <w:noProof/>
              </w:rPr>
              <w:t> </w:t>
            </w:r>
            <w:r w:rsidRPr="00143C86">
              <w:rPr>
                <w:rFonts w:cs="Arial"/>
              </w:rPr>
              <w:fldChar w:fldCharType="end"/>
            </w:r>
          </w:p>
        </w:tc>
      </w:tr>
    </w:tbl>
    <w:p w:rsidR="002405C8" w:rsidRPr="00B15047" w:rsidRDefault="002405C8" w:rsidP="002B3F47"/>
    <w:sectPr w:rsidR="002405C8" w:rsidRPr="00B15047" w:rsidSect="002B3F47">
      <w:type w:val="continuous"/>
      <w:pgSz w:w="11906" w:h="16838" w:code="9"/>
      <w:pgMar w:top="397" w:right="707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45" w:rsidRDefault="00BB1745">
      <w:r>
        <w:separator/>
      </w:r>
    </w:p>
  </w:endnote>
  <w:endnote w:type="continuationSeparator" w:id="0">
    <w:p w:rsidR="00BB1745" w:rsidRDefault="00BB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012"/>
      <w:gridCol w:w="2029"/>
      <w:gridCol w:w="1990"/>
      <w:gridCol w:w="1989"/>
      <w:gridCol w:w="2060"/>
    </w:tblGrid>
    <w:tr w:rsidR="00522A0F" w:rsidTr="00143C86">
      <w:tc>
        <w:tcPr>
          <w:tcW w:w="2012" w:type="dxa"/>
          <w:shd w:val="clear" w:color="auto" w:fill="auto"/>
        </w:tcPr>
        <w:p w:rsidR="00522A0F" w:rsidRPr="00143C86" w:rsidRDefault="00522A0F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143C86">
            <w:rPr>
              <w:rFonts w:ascii="Arial" w:hAnsi="Arial" w:cs="Arial"/>
              <w:b/>
              <w:sz w:val="16"/>
              <w:szCs w:val="16"/>
            </w:rPr>
            <w:t>Postadress</w:t>
          </w:r>
        </w:p>
        <w:p w:rsidR="00522A0F" w:rsidRPr="00143C86" w:rsidRDefault="00522A0F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43C86">
            <w:rPr>
              <w:rFonts w:ascii="Arial" w:hAnsi="Arial" w:cs="Arial"/>
              <w:sz w:val="16"/>
              <w:szCs w:val="16"/>
            </w:rPr>
            <w:t>Box 610</w:t>
          </w:r>
        </w:p>
        <w:p w:rsidR="00522A0F" w:rsidRPr="00143C86" w:rsidRDefault="00522A0F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43C86">
            <w:rPr>
              <w:rFonts w:ascii="Arial" w:hAnsi="Arial" w:cs="Arial"/>
              <w:sz w:val="16"/>
              <w:szCs w:val="16"/>
            </w:rPr>
            <w:t>391 26 Kalmar</w:t>
          </w:r>
        </w:p>
      </w:tc>
      <w:tc>
        <w:tcPr>
          <w:tcW w:w="2029" w:type="dxa"/>
          <w:shd w:val="clear" w:color="auto" w:fill="auto"/>
        </w:tcPr>
        <w:p w:rsidR="00522A0F" w:rsidRPr="00143C86" w:rsidRDefault="00522A0F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143C86">
            <w:rPr>
              <w:rFonts w:ascii="Arial" w:hAnsi="Arial" w:cs="Arial"/>
              <w:b/>
              <w:sz w:val="16"/>
              <w:szCs w:val="16"/>
            </w:rPr>
            <w:t>Besöksadress</w:t>
          </w:r>
        </w:p>
        <w:p w:rsidR="00522A0F" w:rsidRPr="00143C86" w:rsidRDefault="00522A0F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43C86">
            <w:rPr>
              <w:rFonts w:ascii="Arial" w:hAnsi="Arial" w:cs="Arial"/>
              <w:sz w:val="16"/>
              <w:szCs w:val="16"/>
            </w:rPr>
            <w:t>Tullslätten 4</w:t>
          </w:r>
        </w:p>
      </w:tc>
      <w:tc>
        <w:tcPr>
          <w:tcW w:w="1990" w:type="dxa"/>
          <w:shd w:val="clear" w:color="auto" w:fill="auto"/>
        </w:tcPr>
        <w:p w:rsidR="00522A0F" w:rsidRPr="00143C86" w:rsidRDefault="00522A0F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143C86">
            <w:rPr>
              <w:rFonts w:ascii="Arial" w:hAnsi="Arial" w:cs="Arial"/>
              <w:b/>
              <w:sz w:val="16"/>
              <w:szCs w:val="16"/>
            </w:rPr>
            <w:t>Telefon</w:t>
          </w:r>
        </w:p>
        <w:p w:rsidR="00522A0F" w:rsidRPr="00143C86" w:rsidRDefault="002317B5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43C86">
            <w:rPr>
              <w:rFonts w:ascii="Arial" w:hAnsi="Arial" w:cs="Arial"/>
              <w:sz w:val="16"/>
              <w:szCs w:val="16"/>
            </w:rPr>
            <w:t>0480-45 00</w:t>
          </w:r>
          <w:r w:rsidR="00522A0F" w:rsidRPr="00143C86"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1989" w:type="dxa"/>
          <w:shd w:val="clear" w:color="auto" w:fill="auto"/>
        </w:tcPr>
        <w:p w:rsidR="00522A0F" w:rsidRPr="00143C86" w:rsidRDefault="00522A0F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143C86">
            <w:rPr>
              <w:rFonts w:ascii="Arial" w:hAnsi="Arial" w:cs="Arial"/>
              <w:b/>
              <w:sz w:val="16"/>
              <w:szCs w:val="16"/>
            </w:rPr>
            <w:t>Telefax</w:t>
          </w:r>
        </w:p>
        <w:p w:rsidR="00522A0F" w:rsidRPr="00143C86" w:rsidRDefault="00522A0F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43C86">
            <w:rPr>
              <w:rFonts w:ascii="Arial" w:hAnsi="Arial" w:cs="Arial"/>
              <w:sz w:val="16"/>
              <w:szCs w:val="16"/>
            </w:rPr>
            <w:t>0480-45 06 05</w:t>
          </w:r>
        </w:p>
      </w:tc>
      <w:tc>
        <w:tcPr>
          <w:tcW w:w="2060" w:type="dxa"/>
          <w:shd w:val="clear" w:color="auto" w:fill="auto"/>
        </w:tcPr>
        <w:p w:rsidR="00522A0F" w:rsidRPr="00143C86" w:rsidRDefault="00522A0F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143C86">
            <w:rPr>
              <w:rFonts w:ascii="Arial" w:hAnsi="Arial" w:cs="Arial"/>
              <w:b/>
              <w:sz w:val="16"/>
              <w:szCs w:val="16"/>
            </w:rPr>
            <w:t>e-post</w:t>
          </w:r>
        </w:p>
        <w:p w:rsidR="00522A0F" w:rsidRPr="00143C86" w:rsidRDefault="00616F01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522A0F" w:rsidRPr="00143C86">
              <w:rPr>
                <w:rStyle w:val="Hyperlnk"/>
                <w:rFonts w:ascii="Arial" w:hAnsi="Arial" w:cs="Arial"/>
                <w:sz w:val="16"/>
                <w:szCs w:val="16"/>
              </w:rPr>
              <w:t>kultur-fritid@kalmar.se</w:t>
            </w:r>
          </w:hyperlink>
          <w:r w:rsidR="00522A0F" w:rsidRPr="00143C86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522A0F" w:rsidRPr="00143C86" w:rsidTr="00143C86">
      <w:tc>
        <w:tcPr>
          <w:tcW w:w="2012" w:type="dxa"/>
          <w:shd w:val="clear" w:color="auto" w:fill="auto"/>
        </w:tcPr>
        <w:p w:rsidR="00522A0F" w:rsidRPr="00143C86" w:rsidRDefault="00522A0F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029" w:type="dxa"/>
          <w:shd w:val="clear" w:color="auto" w:fill="auto"/>
        </w:tcPr>
        <w:p w:rsidR="00522A0F" w:rsidRPr="00143C86" w:rsidRDefault="00522A0F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990" w:type="dxa"/>
          <w:shd w:val="clear" w:color="auto" w:fill="auto"/>
        </w:tcPr>
        <w:p w:rsidR="00522A0F" w:rsidRPr="00143C86" w:rsidRDefault="00522A0F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4049" w:type="dxa"/>
          <w:gridSpan w:val="2"/>
          <w:shd w:val="clear" w:color="auto" w:fill="auto"/>
        </w:tcPr>
        <w:p w:rsidR="00522A0F" w:rsidRPr="00143C86" w:rsidRDefault="00522A0F" w:rsidP="007A6474">
          <w:pPr>
            <w:pStyle w:val="Sidfot"/>
            <w:jc w:val="right"/>
            <w:rPr>
              <w:rFonts w:ascii="Arial" w:hAnsi="Arial" w:cs="Arial"/>
              <w:sz w:val="12"/>
              <w:szCs w:val="12"/>
            </w:rPr>
          </w:pPr>
          <w:r w:rsidRPr="00143C86">
            <w:rPr>
              <w:rFonts w:ascii="Arial" w:hAnsi="Arial" w:cs="Arial"/>
              <w:sz w:val="12"/>
              <w:szCs w:val="12"/>
            </w:rPr>
            <w:t xml:space="preserve">Kultur- o fritidsförvaltningen, </w:t>
          </w:r>
          <w:r w:rsidR="00616F01" w:rsidRPr="00143C86">
            <w:rPr>
              <w:rFonts w:ascii="Arial" w:hAnsi="Arial" w:cs="Arial"/>
              <w:sz w:val="12"/>
              <w:szCs w:val="12"/>
            </w:rPr>
            <w:t>handikappförening</w:t>
          </w:r>
          <w:r w:rsidRPr="00143C86">
            <w:rPr>
              <w:rFonts w:ascii="Arial" w:hAnsi="Arial" w:cs="Arial"/>
              <w:sz w:val="12"/>
              <w:szCs w:val="12"/>
            </w:rPr>
            <w:t xml:space="preserve">, </w:t>
          </w:r>
          <w:r w:rsidR="00616F01">
            <w:rPr>
              <w:rFonts w:ascii="Arial" w:hAnsi="Arial" w:cs="Arial"/>
              <w:sz w:val="12"/>
              <w:szCs w:val="12"/>
            </w:rPr>
            <w:t>2018-11-26</w:t>
          </w:r>
        </w:p>
      </w:tc>
    </w:tr>
  </w:tbl>
  <w:p w:rsidR="00522A0F" w:rsidRDefault="00522A0F" w:rsidP="00F645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45" w:rsidRDefault="00BB1745">
      <w:r>
        <w:separator/>
      </w:r>
    </w:p>
  </w:footnote>
  <w:footnote w:type="continuationSeparator" w:id="0">
    <w:p w:rsidR="00BB1745" w:rsidRDefault="00BB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4F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Kgt97J8ZTUVgcI5a+0obKWb76s=" w:salt="JC7THdTcsV371mhvrsp6iA=="/>
  <w:defaultTabStop w:val="1304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92"/>
    <w:rsid w:val="00002B43"/>
    <w:rsid w:val="00006218"/>
    <w:rsid w:val="00013803"/>
    <w:rsid w:val="000443E1"/>
    <w:rsid w:val="000626EB"/>
    <w:rsid w:val="00072E6F"/>
    <w:rsid w:val="000821F4"/>
    <w:rsid w:val="00087578"/>
    <w:rsid w:val="00094052"/>
    <w:rsid w:val="000A1523"/>
    <w:rsid w:val="000C4E2D"/>
    <w:rsid w:val="000F1B43"/>
    <w:rsid w:val="0010075E"/>
    <w:rsid w:val="00117CF2"/>
    <w:rsid w:val="001317F0"/>
    <w:rsid w:val="00135046"/>
    <w:rsid w:val="00143C86"/>
    <w:rsid w:val="00164890"/>
    <w:rsid w:val="00170D25"/>
    <w:rsid w:val="00194001"/>
    <w:rsid w:val="001A0DB7"/>
    <w:rsid w:val="001B0BC5"/>
    <w:rsid w:val="001B14D8"/>
    <w:rsid w:val="001D11AB"/>
    <w:rsid w:val="001F2E37"/>
    <w:rsid w:val="002317B5"/>
    <w:rsid w:val="002405C8"/>
    <w:rsid w:val="00253EE6"/>
    <w:rsid w:val="00270AFD"/>
    <w:rsid w:val="00281323"/>
    <w:rsid w:val="0029783C"/>
    <w:rsid w:val="002A7FE8"/>
    <w:rsid w:val="002B3F47"/>
    <w:rsid w:val="002E4B34"/>
    <w:rsid w:val="002E66B3"/>
    <w:rsid w:val="002E6F8E"/>
    <w:rsid w:val="002F2D42"/>
    <w:rsid w:val="003019BB"/>
    <w:rsid w:val="00301AC6"/>
    <w:rsid w:val="00317093"/>
    <w:rsid w:val="00332142"/>
    <w:rsid w:val="00335F9B"/>
    <w:rsid w:val="003703BE"/>
    <w:rsid w:val="00384842"/>
    <w:rsid w:val="003F3611"/>
    <w:rsid w:val="0042040B"/>
    <w:rsid w:val="004216A8"/>
    <w:rsid w:val="00426468"/>
    <w:rsid w:val="004422E1"/>
    <w:rsid w:val="0047019E"/>
    <w:rsid w:val="00496EC8"/>
    <w:rsid w:val="004A5D87"/>
    <w:rsid w:val="004B0CBB"/>
    <w:rsid w:val="004D59B0"/>
    <w:rsid w:val="004F712D"/>
    <w:rsid w:val="00522A0F"/>
    <w:rsid w:val="00573771"/>
    <w:rsid w:val="00591062"/>
    <w:rsid w:val="005E211F"/>
    <w:rsid w:val="00616F01"/>
    <w:rsid w:val="00645608"/>
    <w:rsid w:val="00656936"/>
    <w:rsid w:val="00665A32"/>
    <w:rsid w:val="00684C00"/>
    <w:rsid w:val="006B0FCC"/>
    <w:rsid w:val="006B3C9B"/>
    <w:rsid w:val="006E09B4"/>
    <w:rsid w:val="006E18D5"/>
    <w:rsid w:val="006E34BC"/>
    <w:rsid w:val="00721F5F"/>
    <w:rsid w:val="007322AC"/>
    <w:rsid w:val="007365B3"/>
    <w:rsid w:val="007616CC"/>
    <w:rsid w:val="00774F3F"/>
    <w:rsid w:val="007848F7"/>
    <w:rsid w:val="007A6474"/>
    <w:rsid w:val="007A6D70"/>
    <w:rsid w:val="007C398D"/>
    <w:rsid w:val="007E0699"/>
    <w:rsid w:val="0082590A"/>
    <w:rsid w:val="00830881"/>
    <w:rsid w:val="00886E9D"/>
    <w:rsid w:val="0089138E"/>
    <w:rsid w:val="008C0E98"/>
    <w:rsid w:val="008D0A1C"/>
    <w:rsid w:val="008E1B95"/>
    <w:rsid w:val="008F376E"/>
    <w:rsid w:val="0092343A"/>
    <w:rsid w:val="00932627"/>
    <w:rsid w:val="00935EDC"/>
    <w:rsid w:val="009B01D3"/>
    <w:rsid w:val="009B1703"/>
    <w:rsid w:val="009C1DD2"/>
    <w:rsid w:val="00A028CC"/>
    <w:rsid w:val="00A04FA9"/>
    <w:rsid w:val="00A13FE6"/>
    <w:rsid w:val="00A25AAA"/>
    <w:rsid w:val="00A56FE2"/>
    <w:rsid w:val="00A9118F"/>
    <w:rsid w:val="00AA7E70"/>
    <w:rsid w:val="00AB477C"/>
    <w:rsid w:val="00AE3725"/>
    <w:rsid w:val="00B15047"/>
    <w:rsid w:val="00B17DDA"/>
    <w:rsid w:val="00B36E89"/>
    <w:rsid w:val="00B61C98"/>
    <w:rsid w:val="00B9732F"/>
    <w:rsid w:val="00BA6C50"/>
    <w:rsid w:val="00BB1745"/>
    <w:rsid w:val="00BB7AF2"/>
    <w:rsid w:val="00BD5400"/>
    <w:rsid w:val="00BF70F2"/>
    <w:rsid w:val="00BF76A0"/>
    <w:rsid w:val="00C12C13"/>
    <w:rsid w:val="00C2576F"/>
    <w:rsid w:val="00C34677"/>
    <w:rsid w:val="00C3662D"/>
    <w:rsid w:val="00C50B55"/>
    <w:rsid w:val="00CD3F4C"/>
    <w:rsid w:val="00CE7457"/>
    <w:rsid w:val="00CF621C"/>
    <w:rsid w:val="00D01F92"/>
    <w:rsid w:val="00D26283"/>
    <w:rsid w:val="00D27D7A"/>
    <w:rsid w:val="00D46B8C"/>
    <w:rsid w:val="00D53A98"/>
    <w:rsid w:val="00D7313B"/>
    <w:rsid w:val="00D76F1D"/>
    <w:rsid w:val="00D8076D"/>
    <w:rsid w:val="00D87E55"/>
    <w:rsid w:val="00D922F3"/>
    <w:rsid w:val="00DA517F"/>
    <w:rsid w:val="00DD135C"/>
    <w:rsid w:val="00DD79FE"/>
    <w:rsid w:val="00E04496"/>
    <w:rsid w:val="00E13A57"/>
    <w:rsid w:val="00E20117"/>
    <w:rsid w:val="00E44041"/>
    <w:rsid w:val="00E80296"/>
    <w:rsid w:val="00E81CFA"/>
    <w:rsid w:val="00E82205"/>
    <w:rsid w:val="00E86DE9"/>
    <w:rsid w:val="00E9498D"/>
    <w:rsid w:val="00EB5D90"/>
    <w:rsid w:val="00ED27FF"/>
    <w:rsid w:val="00EF5D8B"/>
    <w:rsid w:val="00EF71D9"/>
    <w:rsid w:val="00F10A9B"/>
    <w:rsid w:val="00F64571"/>
    <w:rsid w:val="00F64A92"/>
    <w:rsid w:val="00F77CFB"/>
    <w:rsid w:val="00F85C19"/>
    <w:rsid w:val="00F96D01"/>
    <w:rsid w:val="00FC1508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link w:val="Rubrik1Char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paragraph" w:styleId="Rubrik5">
    <w:name w:val="heading 5"/>
    <w:basedOn w:val="Normal"/>
    <w:next w:val="Normal"/>
    <w:qFormat/>
    <w:rsid w:val="007E06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1Char">
    <w:name w:val="Rubrik 1 Char"/>
    <w:aliases w:val="Arial Char,12 p Fet Char"/>
    <w:link w:val="Rubrik1"/>
    <w:rsid w:val="0092343A"/>
    <w:rPr>
      <w:rFonts w:ascii="Arial" w:hAnsi="Arial" w:cs="Arial"/>
      <w:b/>
      <w:bCs/>
      <w:kern w:val="32"/>
      <w:sz w:val="24"/>
      <w:szCs w:val="32"/>
      <w:lang w:val="sv-SE" w:eastAsia="sv-SE" w:bidi="ar-SA"/>
    </w:rPr>
  </w:style>
  <w:style w:type="character" w:customStyle="1" w:styleId="Rubrik3Char">
    <w:name w:val="Rubrik 3 Char"/>
    <w:aliases w:val="Arial 8 p Char"/>
    <w:link w:val="Rubrik3"/>
    <w:rsid w:val="0092343A"/>
    <w:rPr>
      <w:rFonts w:ascii="Arial" w:hAnsi="Arial" w:cs="Arial"/>
      <w:bCs/>
      <w:sz w:val="16"/>
      <w:szCs w:val="26"/>
      <w:lang w:val="sv-SE" w:eastAsia="sv-SE" w:bidi="ar-SA"/>
    </w:rPr>
  </w:style>
  <w:style w:type="paragraph" w:styleId="Brdtext">
    <w:name w:val="Body Text"/>
    <w:basedOn w:val="Normal"/>
    <w:rsid w:val="002405C8"/>
    <w:pPr>
      <w:tabs>
        <w:tab w:val="left" w:pos="3261"/>
        <w:tab w:val="left" w:pos="4962"/>
        <w:tab w:val="left" w:pos="6946"/>
      </w:tabs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link w:val="Rubrik1Char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paragraph" w:styleId="Rubrik5">
    <w:name w:val="heading 5"/>
    <w:basedOn w:val="Normal"/>
    <w:next w:val="Normal"/>
    <w:qFormat/>
    <w:rsid w:val="007E06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1Char">
    <w:name w:val="Rubrik 1 Char"/>
    <w:aliases w:val="Arial Char,12 p Fet Char"/>
    <w:link w:val="Rubrik1"/>
    <w:rsid w:val="0092343A"/>
    <w:rPr>
      <w:rFonts w:ascii="Arial" w:hAnsi="Arial" w:cs="Arial"/>
      <w:b/>
      <w:bCs/>
      <w:kern w:val="32"/>
      <w:sz w:val="24"/>
      <w:szCs w:val="32"/>
      <w:lang w:val="sv-SE" w:eastAsia="sv-SE" w:bidi="ar-SA"/>
    </w:rPr>
  </w:style>
  <w:style w:type="character" w:customStyle="1" w:styleId="Rubrik3Char">
    <w:name w:val="Rubrik 3 Char"/>
    <w:aliases w:val="Arial 8 p Char"/>
    <w:link w:val="Rubrik3"/>
    <w:rsid w:val="0092343A"/>
    <w:rPr>
      <w:rFonts w:ascii="Arial" w:hAnsi="Arial" w:cs="Arial"/>
      <w:bCs/>
      <w:sz w:val="16"/>
      <w:szCs w:val="26"/>
      <w:lang w:val="sv-SE" w:eastAsia="sv-SE" w:bidi="ar-SA"/>
    </w:rPr>
  </w:style>
  <w:style w:type="paragraph" w:styleId="Brdtext">
    <w:name w:val="Body Text"/>
    <w:basedOn w:val="Normal"/>
    <w:rsid w:val="002405C8"/>
    <w:pPr>
      <w:tabs>
        <w:tab w:val="left" w:pos="3261"/>
        <w:tab w:val="left" w:pos="4962"/>
        <w:tab w:val="left" w:pos="6946"/>
      </w:tabs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-fritid@kalma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CEF3-CA6E-41D6-BA5D-8F78BDB3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AF32D201.dotm</Template>
  <TotalTime>5</TotalTime>
  <Pages>1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2194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mailto:kultur-fritid@kalmar.se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Handikappförening</dc:title>
  <dc:creator>Cbr</dc:creator>
  <cp:lastModifiedBy>Kaja Holmström</cp:lastModifiedBy>
  <cp:revision>6</cp:revision>
  <cp:lastPrinted>2007-12-07T11:30:00Z</cp:lastPrinted>
  <dcterms:created xsi:type="dcterms:W3CDTF">2017-09-11T11:55:00Z</dcterms:created>
  <dcterms:modified xsi:type="dcterms:W3CDTF">2018-11-26T10:26:00Z</dcterms:modified>
</cp:coreProperties>
</file>