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7380"/>
      </w:tblGrid>
      <w:tr w:rsidR="00D53A98" w14:paraId="42B9AAAA" w14:textId="77777777" w:rsidTr="00E33840">
        <w:tc>
          <w:tcPr>
            <w:tcW w:w="7488" w:type="dxa"/>
            <w:shd w:val="clear" w:color="auto" w:fill="auto"/>
          </w:tcPr>
          <w:p w14:paraId="557FBE3F" w14:textId="77777777" w:rsidR="00D53A98" w:rsidRDefault="001C77C1" w:rsidP="00573771">
            <w:r>
              <w:rPr>
                <w:noProof/>
              </w:rPr>
              <w:drawing>
                <wp:inline distT="0" distB="0" distL="0" distR="0" wp14:anchorId="234C3352" wp14:editId="3D59925F">
                  <wp:extent cx="2269490" cy="671830"/>
                  <wp:effectExtent l="0" t="0" r="0" b="0"/>
                  <wp:docPr id="2" name="Bild 2" descr="C:\Users\hegu004\AppData\Local\Microsoft\Windows\INetCache\Content.Word\Kalmar-kommun_vanster_sv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gu004\AppData\Local\Microsoft\Windows\INetCache\Content.Word\Kalmar-kommun_vanster_sv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9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14:paraId="20B254ED" w14:textId="77777777" w:rsidR="00D53A98" w:rsidRDefault="00D53A98" w:rsidP="00573771"/>
          <w:p w14:paraId="7470B9FF" w14:textId="77777777" w:rsidR="00D53A98" w:rsidRDefault="00836D46" w:rsidP="002D0C57">
            <w:pPr>
              <w:pStyle w:val="Dokumentnamn"/>
            </w:pPr>
            <w:r>
              <w:t>ANSÖKAN OM LOKALER FÖR INOMHUSIDROTT</w:t>
            </w:r>
          </w:p>
          <w:p w14:paraId="239C6ACB" w14:textId="77777777" w:rsidR="00D53A98" w:rsidRPr="00E33840" w:rsidRDefault="00836D46" w:rsidP="00A028CC">
            <w:pPr>
              <w:rPr>
                <w:rFonts w:ascii="Arial" w:hAnsi="Arial" w:cs="Arial"/>
                <w:sz w:val="20"/>
                <w:szCs w:val="20"/>
              </w:rPr>
            </w:pPr>
            <w:r w:rsidRPr="00E33840">
              <w:rPr>
                <w:rFonts w:ascii="Arial" w:hAnsi="Arial" w:cs="Arial"/>
                <w:sz w:val="20"/>
                <w:szCs w:val="20"/>
              </w:rPr>
              <w:t xml:space="preserve">Sista ansökningsdag 30 april </w:t>
            </w:r>
            <w:r w:rsidR="002D0C57">
              <w:rPr>
                <w:rFonts w:ascii="Arial" w:hAnsi="Arial" w:cs="Arial"/>
                <w:sz w:val="20"/>
                <w:szCs w:val="20"/>
              </w:rPr>
              <w:t>årligen</w:t>
            </w:r>
          </w:p>
        </w:tc>
      </w:tr>
    </w:tbl>
    <w:p w14:paraId="67D50915" w14:textId="77777777" w:rsidR="00836D46" w:rsidRPr="00721FDE" w:rsidRDefault="00836D46">
      <w:pPr>
        <w:rPr>
          <w:sz w:val="16"/>
          <w:szCs w:val="16"/>
        </w:rPr>
      </w:pPr>
    </w:p>
    <w:p w14:paraId="72CA55D9" w14:textId="77777777" w:rsidR="00730F35" w:rsidRDefault="00730F35" w:rsidP="00730F35">
      <w:pPr>
        <w:tabs>
          <w:tab w:val="left" w:pos="7560"/>
        </w:tabs>
      </w:pPr>
      <w:r>
        <w:tab/>
      </w:r>
      <w:r w:rsidRPr="00730F35">
        <w:rPr>
          <w:b/>
        </w:rPr>
        <w:t>Blanketten skickas till</w:t>
      </w:r>
      <w:r>
        <w:rPr>
          <w:b/>
        </w:rPr>
        <w:t xml:space="preserve"> </w:t>
      </w:r>
      <w:r w:rsidR="001C77C1">
        <w:t>k</w:t>
      </w:r>
      <w:r>
        <w:t>ultur- och fritidsförvaltningen</w:t>
      </w:r>
    </w:p>
    <w:p w14:paraId="574C6343" w14:textId="77777777" w:rsidR="00F06293" w:rsidRPr="00721FDE" w:rsidRDefault="00F06293">
      <w:pPr>
        <w:rPr>
          <w:sz w:val="16"/>
          <w:szCs w:val="16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2698"/>
        <w:gridCol w:w="1730"/>
        <w:gridCol w:w="1182"/>
        <w:gridCol w:w="1302"/>
        <w:gridCol w:w="576"/>
        <w:gridCol w:w="1260"/>
        <w:gridCol w:w="858"/>
        <w:gridCol w:w="1302"/>
        <w:gridCol w:w="1980"/>
        <w:gridCol w:w="1980"/>
      </w:tblGrid>
      <w:tr w:rsidR="00836D46" w:rsidRPr="00E33840" w14:paraId="51BABACC" w14:textId="77777777" w:rsidTr="009D79C5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DDE1" w14:textId="77777777" w:rsidR="00836D46" w:rsidRPr="00D53A98" w:rsidRDefault="00836D46" w:rsidP="006E18D5">
            <w:pPr>
              <w:pStyle w:val="Rubrik3"/>
            </w:pPr>
            <w:r>
              <w:t>Abonnentens namn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4C0BB" w14:textId="77777777" w:rsidR="00836D46" w:rsidRPr="00D53A98" w:rsidRDefault="00836D46" w:rsidP="006E18D5">
            <w:pPr>
              <w:pStyle w:val="Rubrik3"/>
            </w:pPr>
            <w:proofErr w:type="spellStart"/>
            <w:r>
              <w:t>Organisationsnr</w:t>
            </w:r>
            <w:proofErr w:type="spellEnd"/>
            <w:r>
              <w:t>/Personnr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7E0F" w14:textId="77777777" w:rsidR="00836D46" w:rsidRPr="00D53A98" w:rsidRDefault="00836D46" w:rsidP="006E18D5">
            <w:pPr>
              <w:pStyle w:val="Rubrik3"/>
            </w:pPr>
            <w:r>
              <w:t>Adress</w:t>
            </w:r>
          </w:p>
        </w:tc>
      </w:tr>
      <w:tr w:rsidR="00836D46" w:rsidRPr="00D53A98" w14:paraId="6C01AB69" w14:textId="77777777" w:rsidTr="009D79C5">
        <w:trPr>
          <w:trHeight w:hRule="exact" w:val="340"/>
        </w:trPr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0A8A" w14:textId="77777777" w:rsidR="00836D46" w:rsidRPr="00D53A98" w:rsidRDefault="00836D46" w:rsidP="00D262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0F39" w14:textId="77777777" w:rsidR="00836D46" w:rsidRPr="00D53A98" w:rsidRDefault="00836D46" w:rsidP="00D2628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D54D" w14:textId="77777777" w:rsidR="00836D46" w:rsidRPr="00E33840" w:rsidRDefault="00836D46" w:rsidP="00D26283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  <w:bookmarkEnd w:id="2"/>
          </w:p>
        </w:tc>
      </w:tr>
      <w:tr w:rsidR="009D79C5" w:rsidRPr="00E33840" w14:paraId="32218370" w14:textId="77777777" w:rsidTr="009D79C5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BD14" w14:textId="77777777" w:rsidR="009D79C5" w:rsidRPr="00D53A98" w:rsidRDefault="009D79C5" w:rsidP="009D79C5">
            <w:pPr>
              <w:pStyle w:val="Rubrik3"/>
            </w:pPr>
            <w:r>
              <w:t>Uppgiftslämnarens namn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B53" w14:textId="77777777" w:rsidR="009D79C5" w:rsidRPr="00D53A98" w:rsidRDefault="009D79C5" w:rsidP="009D79C5">
            <w:pPr>
              <w:pStyle w:val="Rubrik3"/>
            </w:pPr>
            <w:r>
              <w:t>Telefon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3ECB" w14:textId="77777777" w:rsidR="009D79C5" w:rsidRPr="00D53A98" w:rsidRDefault="009D79C5" w:rsidP="009D79C5">
            <w:pPr>
              <w:pStyle w:val="Rubrik3"/>
            </w:pPr>
            <w:r>
              <w:t>Mobil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450" w14:textId="3FD100F0" w:rsidR="009D79C5" w:rsidRPr="00E33840" w:rsidRDefault="009D79C5" w:rsidP="009D79C5">
            <w:pPr>
              <w:pStyle w:val="Rubrik3"/>
              <w:rPr>
                <w:szCs w:val="16"/>
              </w:rPr>
            </w:pPr>
            <w:r w:rsidRPr="00E33840">
              <w:rPr>
                <w:szCs w:val="16"/>
              </w:rPr>
              <w:t>E-post</w:t>
            </w:r>
          </w:p>
        </w:tc>
      </w:tr>
      <w:tr w:rsidR="009D79C5" w:rsidRPr="00D53A98" w14:paraId="024543F9" w14:textId="77777777" w:rsidTr="009D79C5">
        <w:trPr>
          <w:trHeight w:hRule="exact" w:val="340"/>
        </w:trPr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3255" w14:textId="77777777" w:rsidR="009D79C5" w:rsidRDefault="009D79C5" w:rsidP="009D79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CE22" w14:textId="77777777" w:rsidR="009D79C5" w:rsidRDefault="009D79C5" w:rsidP="009D79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AD5E" w14:textId="77777777" w:rsidR="009D79C5" w:rsidRDefault="009D79C5" w:rsidP="009D79C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BFC5" w14:textId="501DC99C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</w:tr>
      <w:tr w:rsidR="009D79C5" w:rsidRPr="00E33840" w14:paraId="0BF94329" w14:textId="77777777" w:rsidTr="009D7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shd w:val="clear" w:color="auto" w:fill="auto"/>
            <w:vAlign w:val="center"/>
          </w:tcPr>
          <w:p w14:paraId="364D47C1" w14:textId="77777777" w:rsidR="009D79C5" w:rsidRDefault="009D79C5" w:rsidP="009D79C5">
            <w:pPr>
              <w:pStyle w:val="Rubrik3"/>
            </w:pPr>
            <w:r>
              <w:t>Verksamhet</w:t>
            </w:r>
          </w:p>
          <w:p w14:paraId="4DC6759B" w14:textId="77777777" w:rsidR="009D79C5" w:rsidRPr="00E33840" w:rsidRDefault="009D79C5" w:rsidP="009D79C5">
            <w:pPr>
              <w:rPr>
                <w:rFonts w:ascii="Arial" w:hAnsi="Arial" w:cs="Arial"/>
                <w:sz w:val="16"/>
                <w:szCs w:val="16"/>
              </w:rPr>
            </w:pPr>
            <w:r w:rsidRPr="00E33840">
              <w:rPr>
                <w:rFonts w:ascii="Arial" w:hAnsi="Arial" w:cs="Arial"/>
                <w:sz w:val="16"/>
                <w:szCs w:val="16"/>
              </w:rPr>
              <w:t xml:space="preserve">(Basket, Handboll </w:t>
            </w:r>
            <w:proofErr w:type="gramStart"/>
            <w:r w:rsidRPr="00E33840">
              <w:rPr>
                <w:rFonts w:ascii="Arial" w:hAnsi="Arial" w:cs="Arial"/>
                <w:sz w:val="16"/>
                <w:szCs w:val="16"/>
              </w:rPr>
              <w:t>etc.</w:t>
            </w:r>
            <w:proofErr w:type="gramEnd"/>
            <w:r w:rsidRPr="00E33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14:paraId="519A9885" w14:textId="77777777" w:rsidR="009D79C5" w:rsidRPr="00D53A98" w:rsidRDefault="009D79C5" w:rsidP="009D79C5">
            <w:pPr>
              <w:pStyle w:val="Rubrik3"/>
            </w:pPr>
            <w:r>
              <w:t>Lagets/Gruppens namn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2D9FEA8" w14:textId="77777777" w:rsidR="009D79C5" w:rsidRPr="00D53A98" w:rsidRDefault="009D79C5" w:rsidP="009D79C5">
            <w:pPr>
              <w:pStyle w:val="Rubrik3"/>
            </w:pPr>
            <w:r>
              <w:t>Kommer att spela i serie: (namn på serien)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0B52C9" w14:textId="77777777" w:rsidR="009D79C5" w:rsidRDefault="009D79C5" w:rsidP="009D79C5">
            <w:pPr>
              <w:pStyle w:val="Rubrik3"/>
            </w:pPr>
            <w:r>
              <w:t>Killar/Tjejer/</w:t>
            </w:r>
          </w:p>
          <w:p w14:paraId="7D73EE77" w14:textId="77777777" w:rsidR="009D79C5" w:rsidRPr="00D53A98" w:rsidRDefault="009D79C5" w:rsidP="009D79C5">
            <w:pPr>
              <w:pStyle w:val="Rubrik3"/>
            </w:pPr>
            <w:r>
              <w:t>Blandat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3903866" w14:textId="77777777" w:rsidR="009D79C5" w:rsidRPr="00E33840" w:rsidRDefault="009D79C5" w:rsidP="009D79C5">
            <w:pPr>
              <w:pStyle w:val="Rubrik3"/>
              <w:rPr>
                <w:szCs w:val="16"/>
              </w:rPr>
            </w:pPr>
            <w:r w:rsidRPr="00E33840">
              <w:rPr>
                <w:szCs w:val="16"/>
              </w:rPr>
              <w:t>Önskad dag och tid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D093EC" w14:textId="77777777" w:rsidR="009D79C5" w:rsidRPr="00E33840" w:rsidRDefault="009D79C5" w:rsidP="009D79C5">
            <w:pPr>
              <w:pStyle w:val="Rubrik3"/>
              <w:rPr>
                <w:szCs w:val="16"/>
              </w:rPr>
            </w:pPr>
            <w:r w:rsidRPr="00E33840">
              <w:rPr>
                <w:szCs w:val="16"/>
              </w:rPr>
              <w:t>Alternativ dag o tid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C789AC" w14:textId="77777777" w:rsidR="009D79C5" w:rsidRPr="00E33840" w:rsidRDefault="009D79C5" w:rsidP="009D79C5">
            <w:pPr>
              <w:pStyle w:val="Rubrik3"/>
              <w:rPr>
                <w:szCs w:val="16"/>
              </w:rPr>
            </w:pPr>
            <w:r w:rsidRPr="00E33840">
              <w:rPr>
                <w:szCs w:val="16"/>
              </w:rPr>
              <w:t>Önskad lokal</w:t>
            </w:r>
          </w:p>
        </w:tc>
      </w:tr>
      <w:tr w:rsidR="009D79C5" w:rsidRPr="00D53A98" w14:paraId="415E5F48" w14:textId="77777777" w:rsidTr="009D7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98" w:type="dxa"/>
            <w:shd w:val="clear" w:color="auto" w:fill="auto"/>
          </w:tcPr>
          <w:p w14:paraId="74922DCB" w14:textId="77777777" w:rsidR="009D79C5" w:rsidRDefault="009D79C5" w:rsidP="009D79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</w:tcPr>
          <w:p w14:paraId="26F3C3E7" w14:textId="77777777" w:rsidR="009D79C5" w:rsidRDefault="009D79C5" w:rsidP="009D79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70AF31D5" w14:textId="77777777" w:rsidR="009D79C5" w:rsidRDefault="009D79C5" w:rsidP="009D79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shd w:val="clear" w:color="auto" w:fill="auto"/>
          </w:tcPr>
          <w:p w14:paraId="0C17AC12" w14:textId="77777777" w:rsidR="009D79C5" w:rsidRDefault="009D79C5" w:rsidP="009D79C5">
            <w:pPr>
              <w:rPr>
                <w:rStyle w:val="Rubrik3Char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F06293">
              <w:rPr>
                <w:rStyle w:val="Rubrik3Char"/>
              </w:rPr>
              <w:t>Killar</w:t>
            </w:r>
          </w:p>
          <w:p w14:paraId="0330F367" w14:textId="77777777" w:rsidR="009D79C5" w:rsidRDefault="009D79C5" w:rsidP="009D79C5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F06293">
              <w:rPr>
                <w:rStyle w:val="Rubrik3Char"/>
              </w:rPr>
              <w:t>Tjejer</w:t>
            </w:r>
          </w:p>
          <w:p w14:paraId="07F66720" w14:textId="77777777" w:rsidR="009D79C5" w:rsidRDefault="009D79C5" w:rsidP="009D79C5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Pr="00F06293">
              <w:rPr>
                <w:rStyle w:val="Rubrik3Char"/>
              </w:rPr>
              <w:t>Blandat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2DEECA7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D298BB8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DE1B9E5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  <w:bookmarkEnd w:id="10"/>
          </w:p>
          <w:p w14:paraId="27A5502F" w14:textId="77777777" w:rsidR="009D79C5" w:rsidRPr="00E33840" w:rsidRDefault="009D79C5" w:rsidP="009D79C5">
            <w:pPr>
              <w:rPr>
                <w:rFonts w:cs="Arial"/>
              </w:rPr>
            </w:pPr>
          </w:p>
          <w:p w14:paraId="0C01EFEF" w14:textId="77777777" w:rsidR="009D79C5" w:rsidRPr="00E33840" w:rsidRDefault="009D79C5" w:rsidP="009D79C5">
            <w:pPr>
              <w:rPr>
                <w:rFonts w:cs="Arial"/>
              </w:rPr>
            </w:pPr>
          </w:p>
        </w:tc>
      </w:tr>
      <w:tr w:rsidR="009D79C5" w:rsidRPr="00D53A98" w14:paraId="6D1C58B6" w14:textId="77777777" w:rsidTr="009D7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98" w:type="dxa"/>
            <w:shd w:val="clear" w:color="auto" w:fill="auto"/>
          </w:tcPr>
          <w:p w14:paraId="5C7A18DF" w14:textId="77777777" w:rsidR="009D79C5" w:rsidRDefault="009D79C5" w:rsidP="009D79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</w:tcPr>
          <w:p w14:paraId="5318FEB9" w14:textId="77777777" w:rsidR="009D79C5" w:rsidRDefault="009D79C5" w:rsidP="009D79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00F0E5A3" w14:textId="77777777" w:rsidR="009D79C5" w:rsidRDefault="009D79C5" w:rsidP="009D79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4A65D4E" w14:textId="77777777" w:rsidR="009D79C5" w:rsidRDefault="009D79C5" w:rsidP="009D79C5">
            <w:pPr>
              <w:rPr>
                <w:rStyle w:val="Rubrik3Char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Killar</w:t>
            </w:r>
          </w:p>
          <w:p w14:paraId="6D5650ED" w14:textId="77777777" w:rsidR="009D79C5" w:rsidRDefault="009D79C5" w:rsidP="009D79C5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Tjejer</w:t>
            </w:r>
          </w:p>
          <w:p w14:paraId="236B8667" w14:textId="77777777" w:rsidR="009D79C5" w:rsidRDefault="009D79C5" w:rsidP="009D79C5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Blandat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F0FE7AB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0378B8C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DF16095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  <w:p w14:paraId="30133575" w14:textId="77777777" w:rsidR="009D79C5" w:rsidRPr="00E33840" w:rsidRDefault="009D79C5" w:rsidP="009D79C5">
            <w:pPr>
              <w:rPr>
                <w:rFonts w:cs="Arial"/>
              </w:rPr>
            </w:pPr>
          </w:p>
          <w:p w14:paraId="6BF690C2" w14:textId="77777777" w:rsidR="009D79C5" w:rsidRPr="00E33840" w:rsidRDefault="009D79C5" w:rsidP="009D79C5">
            <w:pPr>
              <w:rPr>
                <w:rFonts w:cs="Arial"/>
              </w:rPr>
            </w:pPr>
          </w:p>
        </w:tc>
      </w:tr>
      <w:tr w:rsidR="009D79C5" w:rsidRPr="00D53A98" w14:paraId="5E501068" w14:textId="77777777" w:rsidTr="009D7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98" w:type="dxa"/>
            <w:shd w:val="clear" w:color="auto" w:fill="auto"/>
          </w:tcPr>
          <w:p w14:paraId="7384303B" w14:textId="77777777" w:rsidR="009D79C5" w:rsidRDefault="009D79C5" w:rsidP="009D79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</w:tcPr>
          <w:p w14:paraId="313B39DA" w14:textId="77777777" w:rsidR="009D79C5" w:rsidRDefault="009D79C5" w:rsidP="009D79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482721C2" w14:textId="77777777" w:rsidR="009D79C5" w:rsidRDefault="009D79C5" w:rsidP="009D79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046E6D8" w14:textId="77777777" w:rsidR="009D79C5" w:rsidRDefault="009D79C5" w:rsidP="009D79C5">
            <w:pPr>
              <w:rPr>
                <w:rStyle w:val="Rubrik3Char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Killar</w:t>
            </w:r>
          </w:p>
          <w:p w14:paraId="5B12BE5D" w14:textId="77777777" w:rsidR="009D79C5" w:rsidRDefault="009D79C5" w:rsidP="009D79C5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Tjejer</w:t>
            </w:r>
          </w:p>
          <w:p w14:paraId="791DE414" w14:textId="77777777" w:rsidR="009D79C5" w:rsidRDefault="009D79C5" w:rsidP="009D79C5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Blandat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AC3BB7F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1FC9DBA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33BB0F4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  <w:p w14:paraId="440045F3" w14:textId="77777777" w:rsidR="009D79C5" w:rsidRPr="00E33840" w:rsidRDefault="009D79C5" w:rsidP="009D79C5">
            <w:pPr>
              <w:rPr>
                <w:rFonts w:cs="Arial"/>
              </w:rPr>
            </w:pPr>
          </w:p>
          <w:p w14:paraId="598855CA" w14:textId="77777777" w:rsidR="009D79C5" w:rsidRPr="00E33840" w:rsidRDefault="009D79C5" w:rsidP="009D79C5">
            <w:pPr>
              <w:rPr>
                <w:rFonts w:cs="Arial"/>
              </w:rPr>
            </w:pPr>
          </w:p>
        </w:tc>
      </w:tr>
      <w:tr w:rsidR="009D79C5" w:rsidRPr="00D53A98" w14:paraId="1F7020D3" w14:textId="77777777" w:rsidTr="009D7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98" w:type="dxa"/>
            <w:shd w:val="clear" w:color="auto" w:fill="auto"/>
          </w:tcPr>
          <w:p w14:paraId="40924072" w14:textId="77777777" w:rsidR="009D79C5" w:rsidRDefault="009D79C5" w:rsidP="009D79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</w:tcPr>
          <w:p w14:paraId="45BF2703" w14:textId="77777777" w:rsidR="009D79C5" w:rsidRDefault="009D79C5" w:rsidP="009D79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51487083" w14:textId="77777777" w:rsidR="009D79C5" w:rsidRDefault="009D79C5" w:rsidP="009D79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31123EF" w14:textId="77777777" w:rsidR="009D79C5" w:rsidRDefault="009D79C5" w:rsidP="009D79C5">
            <w:pPr>
              <w:rPr>
                <w:rStyle w:val="Rubrik3Char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Killar</w:t>
            </w:r>
          </w:p>
          <w:p w14:paraId="239C7991" w14:textId="77777777" w:rsidR="009D79C5" w:rsidRDefault="009D79C5" w:rsidP="009D79C5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Tjejer</w:t>
            </w:r>
          </w:p>
          <w:p w14:paraId="44F07F2D" w14:textId="77777777" w:rsidR="009D79C5" w:rsidRDefault="009D79C5" w:rsidP="009D79C5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Blandat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94BB079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7BDE49A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AF7CF32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  <w:p w14:paraId="6FD4968A" w14:textId="77777777" w:rsidR="009D79C5" w:rsidRPr="00E33840" w:rsidRDefault="009D79C5" w:rsidP="009D79C5">
            <w:pPr>
              <w:rPr>
                <w:rFonts w:cs="Arial"/>
              </w:rPr>
            </w:pPr>
          </w:p>
          <w:p w14:paraId="49A0231E" w14:textId="77777777" w:rsidR="009D79C5" w:rsidRPr="00E33840" w:rsidRDefault="009D79C5" w:rsidP="009D79C5">
            <w:pPr>
              <w:rPr>
                <w:rFonts w:cs="Arial"/>
              </w:rPr>
            </w:pPr>
          </w:p>
        </w:tc>
      </w:tr>
      <w:tr w:rsidR="009D79C5" w:rsidRPr="00D53A98" w14:paraId="552D18D9" w14:textId="77777777" w:rsidTr="009D7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98" w:type="dxa"/>
            <w:shd w:val="clear" w:color="auto" w:fill="auto"/>
          </w:tcPr>
          <w:p w14:paraId="2BA7F9D9" w14:textId="77777777" w:rsidR="009D79C5" w:rsidRDefault="009D79C5" w:rsidP="009D79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</w:tcPr>
          <w:p w14:paraId="6628C056" w14:textId="77777777" w:rsidR="009D79C5" w:rsidRDefault="009D79C5" w:rsidP="009D79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4467A086" w14:textId="77777777" w:rsidR="009D79C5" w:rsidRDefault="009D79C5" w:rsidP="009D79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6860321" w14:textId="77777777" w:rsidR="009D79C5" w:rsidRDefault="009D79C5" w:rsidP="009D79C5">
            <w:pPr>
              <w:rPr>
                <w:rStyle w:val="Rubrik3Char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Killar</w:t>
            </w:r>
          </w:p>
          <w:p w14:paraId="6E32E9A5" w14:textId="77777777" w:rsidR="009D79C5" w:rsidRDefault="009D79C5" w:rsidP="009D79C5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Tjejer</w:t>
            </w:r>
          </w:p>
          <w:p w14:paraId="323A44EC" w14:textId="77777777" w:rsidR="009D79C5" w:rsidRDefault="009D79C5" w:rsidP="009D79C5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Blandat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072CD75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F40AC10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F15C23E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  <w:p w14:paraId="00C9C76D" w14:textId="77777777" w:rsidR="009D79C5" w:rsidRPr="00E33840" w:rsidRDefault="009D79C5" w:rsidP="009D79C5">
            <w:pPr>
              <w:rPr>
                <w:rFonts w:cs="Arial"/>
              </w:rPr>
            </w:pPr>
          </w:p>
          <w:p w14:paraId="57F460A9" w14:textId="77777777" w:rsidR="009D79C5" w:rsidRPr="00E33840" w:rsidRDefault="009D79C5" w:rsidP="009D79C5">
            <w:pPr>
              <w:rPr>
                <w:rFonts w:cs="Arial"/>
              </w:rPr>
            </w:pPr>
          </w:p>
        </w:tc>
      </w:tr>
      <w:tr w:rsidR="009D79C5" w:rsidRPr="00D53A98" w14:paraId="32DCAA7A" w14:textId="77777777" w:rsidTr="009D7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98" w:type="dxa"/>
            <w:shd w:val="clear" w:color="auto" w:fill="auto"/>
          </w:tcPr>
          <w:p w14:paraId="3E1F1FE3" w14:textId="77777777" w:rsidR="009D79C5" w:rsidRDefault="009D79C5" w:rsidP="009D79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</w:tcPr>
          <w:p w14:paraId="4B172640" w14:textId="77777777" w:rsidR="009D79C5" w:rsidRDefault="009D79C5" w:rsidP="009D79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52233679" w14:textId="77777777" w:rsidR="009D79C5" w:rsidRDefault="009D79C5" w:rsidP="009D79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BED95E7" w14:textId="77777777" w:rsidR="009D79C5" w:rsidRDefault="009D79C5" w:rsidP="009D79C5">
            <w:pPr>
              <w:rPr>
                <w:rStyle w:val="Rubrik3Char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Killar</w:t>
            </w:r>
          </w:p>
          <w:p w14:paraId="549C7F81" w14:textId="77777777" w:rsidR="009D79C5" w:rsidRDefault="009D79C5" w:rsidP="009D79C5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Tjejer</w:t>
            </w:r>
          </w:p>
          <w:p w14:paraId="12D467BC" w14:textId="77777777" w:rsidR="009D79C5" w:rsidRDefault="009D79C5" w:rsidP="009D79C5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Blandat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99C520A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D04330E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5278FCE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  <w:p w14:paraId="79C4A514" w14:textId="77777777" w:rsidR="009D79C5" w:rsidRPr="00E33840" w:rsidRDefault="009D79C5" w:rsidP="009D79C5">
            <w:pPr>
              <w:rPr>
                <w:rFonts w:cs="Arial"/>
              </w:rPr>
            </w:pPr>
          </w:p>
          <w:p w14:paraId="07FDE8E7" w14:textId="77777777" w:rsidR="009D79C5" w:rsidRPr="00E33840" w:rsidRDefault="009D79C5" w:rsidP="009D79C5">
            <w:pPr>
              <w:rPr>
                <w:rFonts w:cs="Arial"/>
              </w:rPr>
            </w:pPr>
          </w:p>
        </w:tc>
      </w:tr>
      <w:tr w:rsidR="009D79C5" w:rsidRPr="00D53A98" w14:paraId="6703BFF4" w14:textId="77777777" w:rsidTr="009D7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98" w:type="dxa"/>
            <w:shd w:val="clear" w:color="auto" w:fill="auto"/>
          </w:tcPr>
          <w:p w14:paraId="5684EBE0" w14:textId="77777777" w:rsidR="009D79C5" w:rsidRDefault="009D79C5" w:rsidP="009D79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</w:tcPr>
          <w:p w14:paraId="4459DD3F" w14:textId="77777777" w:rsidR="009D79C5" w:rsidRDefault="009D79C5" w:rsidP="009D79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468990CE" w14:textId="77777777" w:rsidR="009D79C5" w:rsidRDefault="009D79C5" w:rsidP="009D79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684FD4A" w14:textId="77777777" w:rsidR="009D79C5" w:rsidRDefault="009D79C5" w:rsidP="009D79C5">
            <w:pPr>
              <w:rPr>
                <w:rStyle w:val="Rubrik3Char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Killar</w:t>
            </w:r>
          </w:p>
          <w:p w14:paraId="56F5BA2D" w14:textId="77777777" w:rsidR="009D79C5" w:rsidRDefault="009D79C5" w:rsidP="009D79C5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Tjejer</w:t>
            </w:r>
          </w:p>
          <w:p w14:paraId="2BF43654" w14:textId="77777777" w:rsidR="009D79C5" w:rsidRDefault="009D79C5" w:rsidP="009D79C5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06293">
              <w:rPr>
                <w:rStyle w:val="Rubrik3Char"/>
              </w:rPr>
              <w:t>Blandat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2D4F028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E0E1ED9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EC24F64" w14:textId="77777777" w:rsidR="009D79C5" w:rsidRPr="00E33840" w:rsidRDefault="009D79C5" w:rsidP="009D79C5">
            <w:pPr>
              <w:rPr>
                <w:rFonts w:cs="Arial"/>
              </w:rPr>
            </w:pPr>
            <w:r w:rsidRPr="00E3384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3840">
              <w:rPr>
                <w:rFonts w:cs="Arial"/>
              </w:rPr>
              <w:instrText xml:space="preserve"> FORMTEXT </w:instrText>
            </w:r>
            <w:r w:rsidRPr="00E33840">
              <w:rPr>
                <w:rFonts w:cs="Arial"/>
              </w:rPr>
            </w:r>
            <w:r w:rsidRPr="00E33840">
              <w:rPr>
                <w:rFonts w:cs="Arial"/>
              </w:rPr>
              <w:fldChar w:fldCharType="separate"/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  <w:noProof/>
              </w:rPr>
              <w:t> </w:t>
            </w:r>
            <w:r w:rsidRPr="00E33840">
              <w:rPr>
                <w:rFonts w:cs="Arial"/>
              </w:rPr>
              <w:fldChar w:fldCharType="end"/>
            </w:r>
          </w:p>
          <w:p w14:paraId="4F6C59A9" w14:textId="77777777" w:rsidR="009D79C5" w:rsidRPr="00E33840" w:rsidRDefault="009D79C5" w:rsidP="009D79C5">
            <w:pPr>
              <w:rPr>
                <w:rFonts w:cs="Arial"/>
              </w:rPr>
            </w:pPr>
          </w:p>
          <w:p w14:paraId="0AB89A4A" w14:textId="77777777" w:rsidR="009D79C5" w:rsidRPr="00E33840" w:rsidRDefault="009D79C5" w:rsidP="009D79C5">
            <w:pPr>
              <w:rPr>
                <w:rFonts w:cs="Arial"/>
              </w:rPr>
            </w:pPr>
          </w:p>
        </w:tc>
      </w:tr>
    </w:tbl>
    <w:p w14:paraId="15E7E0E4" w14:textId="77777777" w:rsidR="00554052" w:rsidRPr="00367D5F" w:rsidRDefault="00554052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5400"/>
        <w:gridCol w:w="360"/>
        <w:gridCol w:w="7200"/>
      </w:tblGrid>
      <w:tr w:rsidR="00554052" w:rsidRPr="00E33840" w14:paraId="03EE1485" w14:textId="77777777" w:rsidTr="00E33840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37DB" w14:textId="77777777" w:rsidR="00554052" w:rsidRPr="00D53A98" w:rsidRDefault="00554052" w:rsidP="00367FDD">
            <w:pPr>
              <w:pStyle w:val="Rubrik3"/>
            </w:pPr>
            <w:r>
              <w:t>Datum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D321" w14:textId="77777777" w:rsidR="00554052" w:rsidRPr="00D53A98" w:rsidRDefault="00554052" w:rsidP="00367FDD">
            <w:pPr>
              <w:pStyle w:val="Rubrik3"/>
            </w:pPr>
            <w:r>
              <w:t>Underskrift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7B85" w14:textId="77777777" w:rsidR="00554052" w:rsidRPr="00D53A98" w:rsidRDefault="00554052" w:rsidP="00367FDD">
            <w:pPr>
              <w:pStyle w:val="Rubrik3"/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971C2" w14:textId="77777777" w:rsidR="00554052" w:rsidRPr="00E33840" w:rsidRDefault="00554052" w:rsidP="00554052">
            <w:pPr>
              <w:pStyle w:val="Rubrik3"/>
              <w:rPr>
                <w:szCs w:val="16"/>
              </w:rPr>
            </w:pPr>
            <w:r w:rsidRPr="009D79C5">
              <w:rPr>
                <w:sz w:val="14"/>
                <w:szCs w:val="14"/>
              </w:rPr>
              <w:t>Ansökan är bindande och gäller med bokningscentralens bokningsbesked som avtal. Avbokningsregler tillämpas. Dessa</w:t>
            </w:r>
            <w:r w:rsidR="00B54883" w:rsidRPr="009D79C5">
              <w:rPr>
                <w:sz w:val="14"/>
                <w:szCs w:val="14"/>
              </w:rPr>
              <w:t xml:space="preserve"> finns angivna på bokningsbeskede</w:t>
            </w:r>
            <w:r w:rsidRPr="009D79C5">
              <w:rPr>
                <w:sz w:val="14"/>
                <w:szCs w:val="14"/>
              </w:rPr>
              <w:t xml:space="preserve">t/bekräftelsen. Tider i idrottsanläggningar tilldelas efter prioriteringsordning som fastställts av Kultur- </w:t>
            </w:r>
            <w:r w:rsidR="00B54883" w:rsidRPr="009D79C5">
              <w:rPr>
                <w:sz w:val="14"/>
                <w:szCs w:val="14"/>
              </w:rPr>
              <w:t>och fritidsnämnden</w:t>
            </w:r>
            <w:r w:rsidR="00B54883" w:rsidRPr="00E33840">
              <w:rPr>
                <w:szCs w:val="16"/>
              </w:rPr>
              <w:t>.</w:t>
            </w:r>
          </w:p>
        </w:tc>
      </w:tr>
      <w:tr w:rsidR="00554052" w:rsidRPr="00D53A98" w14:paraId="0013CEC6" w14:textId="77777777" w:rsidTr="00E33840">
        <w:trPr>
          <w:trHeight w:hRule="exact" w:val="34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B4D" w14:textId="77777777" w:rsidR="00554052" w:rsidRDefault="00554052" w:rsidP="00367FD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0087" w14:textId="77777777" w:rsidR="00554052" w:rsidRDefault="00554052" w:rsidP="00367FDD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EF92" w14:textId="77777777" w:rsidR="00554052" w:rsidRDefault="00554052" w:rsidP="00367FDD"/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742D" w14:textId="77777777" w:rsidR="00554052" w:rsidRPr="00E33840" w:rsidRDefault="00554052" w:rsidP="00554052">
            <w:pPr>
              <w:rPr>
                <w:rFonts w:cs="Arial"/>
              </w:rPr>
            </w:pPr>
          </w:p>
        </w:tc>
      </w:tr>
    </w:tbl>
    <w:p w14:paraId="12F02F1D" w14:textId="77777777" w:rsidR="00FC1508" w:rsidRDefault="00FC1508" w:rsidP="009D79C5"/>
    <w:sectPr w:rsidR="00FC1508" w:rsidSect="00836D46">
      <w:footerReference w:type="first" r:id="rId7"/>
      <w:pgSz w:w="16838" w:h="11906" w:orient="landscape" w:code="9"/>
      <w:pgMar w:top="397" w:right="851" w:bottom="397" w:left="1191" w:header="34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D541" w14:textId="77777777" w:rsidR="00FC76CB" w:rsidRDefault="00FC76CB">
      <w:r>
        <w:separator/>
      </w:r>
    </w:p>
  </w:endnote>
  <w:endnote w:type="continuationSeparator" w:id="0">
    <w:p w14:paraId="7B9ABBB7" w14:textId="77777777" w:rsidR="00FC76CB" w:rsidRDefault="00F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12"/>
      <w:gridCol w:w="2029"/>
      <w:gridCol w:w="1596"/>
      <w:gridCol w:w="3685"/>
    </w:tblGrid>
    <w:tr w:rsidR="009D79C5" w14:paraId="0D66EBB8" w14:textId="5E40B5AC" w:rsidTr="009D79C5">
      <w:tc>
        <w:tcPr>
          <w:tcW w:w="2012" w:type="dxa"/>
          <w:shd w:val="clear" w:color="auto" w:fill="auto"/>
        </w:tcPr>
        <w:p w14:paraId="47950CDF" w14:textId="77777777" w:rsidR="009D79C5" w:rsidRPr="00E33840" w:rsidRDefault="009D79C5" w:rsidP="009D79C5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E33840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14:paraId="3C1BA0DA" w14:textId="77777777" w:rsidR="009D79C5" w:rsidRPr="00E33840" w:rsidRDefault="009D79C5" w:rsidP="009D79C5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E33840">
            <w:rPr>
              <w:rFonts w:ascii="Arial" w:hAnsi="Arial" w:cs="Arial"/>
              <w:sz w:val="16"/>
              <w:szCs w:val="16"/>
            </w:rPr>
            <w:t>Box 610</w:t>
          </w:r>
        </w:p>
        <w:p w14:paraId="0AF69CDF" w14:textId="77777777" w:rsidR="009D79C5" w:rsidRPr="00E33840" w:rsidRDefault="009D79C5" w:rsidP="009D79C5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E33840">
            <w:rPr>
              <w:rFonts w:ascii="Arial" w:hAnsi="Arial" w:cs="Arial"/>
              <w:sz w:val="16"/>
              <w:szCs w:val="16"/>
            </w:rPr>
            <w:t>391 26 Kalmar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</w:t>
          </w:r>
        </w:p>
      </w:tc>
      <w:tc>
        <w:tcPr>
          <w:tcW w:w="2029" w:type="dxa"/>
          <w:shd w:val="clear" w:color="auto" w:fill="auto"/>
        </w:tcPr>
        <w:p w14:paraId="31ECCA0A" w14:textId="77777777" w:rsidR="009D79C5" w:rsidRPr="00E33840" w:rsidRDefault="009D79C5" w:rsidP="009D79C5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E33840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14:paraId="640FAFDB" w14:textId="5D070BC9" w:rsidR="009D79C5" w:rsidRPr="00E33840" w:rsidRDefault="009D79C5" w:rsidP="009D79C5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Smålandsgatan 23</w:t>
          </w:r>
        </w:p>
      </w:tc>
      <w:tc>
        <w:tcPr>
          <w:tcW w:w="1596" w:type="dxa"/>
          <w:shd w:val="clear" w:color="auto" w:fill="auto"/>
        </w:tcPr>
        <w:p w14:paraId="48DA56AD" w14:textId="77777777" w:rsidR="009D79C5" w:rsidRPr="00E33840" w:rsidRDefault="009D79C5" w:rsidP="009D79C5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E33840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14:paraId="4678DD89" w14:textId="51662858" w:rsidR="009D79C5" w:rsidRPr="00E33840" w:rsidRDefault="009D79C5" w:rsidP="009D79C5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010-352 00 00 </w:t>
          </w:r>
        </w:p>
      </w:tc>
      <w:tc>
        <w:tcPr>
          <w:tcW w:w="3685" w:type="dxa"/>
        </w:tcPr>
        <w:p w14:paraId="740CE615" w14:textId="06CBE244" w:rsidR="009D79C5" w:rsidRPr="00E33840" w:rsidRDefault="009D79C5" w:rsidP="009D79C5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E-post</w:t>
          </w:r>
        </w:p>
        <w:p w14:paraId="73866225" w14:textId="1EB8250F" w:rsidR="009D79C5" w:rsidRPr="00E33840" w:rsidRDefault="009D79C5" w:rsidP="009D79C5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Pr="00940397">
              <w:rPr>
                <w:rStyle w:val="Hyperlnk"/>
                <w:rFonts w:ascii="Arial" w:hAnsi="Arial" w:cs="Arial"/>
                <w:sz w:val="16"/>
                <w:szCs w:val="16"/>
              </w:rPr>
              <w:t>Bokning.idrott@kalmar.se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9D79C5" w:rsidRPr="00E33840" w14:paraId="27C982B4" w14:textId="05701D68" w:rsidTr="009D79C5">
      <w:trPr>
        <w:trHeight w:val="297"/>
      </w:trPr>
      <w:tc>
        <w:tcPr>
          <w:tcW w:w="2012" w:type="dxa"/>
          <w:shd w:val="clear" w:color="auto" w:fill="auto"/>
        </w:tcPr>
        <w:p w14:paraId="406DBA73" w14:textId="77777777" w:rsidR="009D79C5" w:rsidRPr="00E33840" w:rsidRDefault="009D79C5" w:rsidP="009D79C5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  <w:shd w:val="clear" w:color="auto" w:fill="auto"/>
        </w:tcPr>
        <w:p w14:paraId="4C96A7FE" w14:textId="77777777" w:rsidR="009D79C5" w:rsidRPr="00E33840" w:rsidRDefault="009D79C5" w:rsidP="009D79C5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596" w:type="dxa"/>
          <w:shd w:val="clear" w:color="auto" w:fill="auto"/>
        </w:tcPr>
        <w:p w14:paraId="4AB7896C" w14:textId="77777777" w:rsidR="009D79C5" w:rsidRPr="00E33840" w:rsidRDefault="009D79C5" w:rsidP="009D79C5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3685" w:type="dxa"/>
        </w:tcPr>
        <w:p w14:paraId="3924CAEA" w14:textId="70B82376" w:rsidR="009D79C5" w:rsidRPr="00E33840" w:rsidRDefault="009D79C5" w:rsidP="009D79C5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Kultur. Och fritidsförvaltningen, lokaler inom 2023-11-03</w:t>
          </w:r>
        </w:p>
      </w:tc>
    </w:tr>
  </w:tbl>
  <w:p w14:paraId="78A7ED9B" w14:textId="77777777" w:rsidR="00B17DDA" w:rsidRDefault="00B17DDA" w:rsidP="00F645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1603" w14:textId="77777777" w:rsidR="00FC76CB" w:rsidRDefault="00FC76CB">
      <w:r>
        <w:separator/>
      </w:r>
    </w:p>
  </w:footnote>
  <w:footnote w:type="continuationSeparator" w:id="0">
    <w:p w14:paraId="1D9A50A1" w14:textId="77777777" w:rsidR="00FC76CB" w:rsidRDefault="00FC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76CB"/>
    <w:rsid w:val="000626EB"/>
    <w:rsid w:val="00071A3E"/>
    <w:rsid w:val="00087578"/>
    <w:rsid w:val="00094052"/>
    <w:rsid w:val="000A1523"/>
    <w:rsid w:val="000C4E2D"/>
    <w:rsid w:val="000F1B43"/>
    <w:rsid w:val="0010075E"/>
    <w:rsid w:val="00114F92"/>
    <w:rsid w:val="00164890"/>
    <w:rsid w:val="0019091A"/>
    <w:rsid w:val="00194001"/>
    <w:rsid w:val="001B0BC5"/>
    <w:rsid w:val="001C77C1"/>
    <w:rsid w:val="001D6B72"/>
    <w:rsid w:val="00244E0E"/>
    <w:rsid w:val="00265B47"/>
    <w:rsid w:val="002D0C57"/>
    <w:rsid w:val="002D1594"/>
    <w:rsid w:val="002E4B34"/>
    <w:rsid w:val="002E6F8E"/>
    <w:rsid w:val="002F2D42"/>
    <w:rsid w:val="003019BB"/>
    <w:rsid w:val="00301AC6"/>
    <w:rsid w:val="00317093"/>
    <w:rsid w:val="00332142"/>
    <w:rsid w:val="00367D5F"/>
    <w:rsid w:val="00367FDD"/>
    <w:rsid w:val="003703BE"/>
    <w:rsid w:val="00393B94"/>
    <w:rsid w:val="003F3611"/>
    <w:rsid w:val="00407867"/>
    <w:rsid w:val="00413413"/>
    <w:rsid w:val="004216A8"/>
    <w:rsid w:val="00426468"/>
    <w:rsid w:val="004400ED"/>
    <w:rsid w:val="00441B73"/>
    <w:rsid w:val="004422E1"/>
    <w:rsid w:val="00447849"/>
    <w:rsid w:val="0047019E"/>
    <w:rsid w:val="00496EC8"/>
    <w:rsid w:val="00554052"/>
    <w:rsid w:val="00556C05"/>
    <w:rsid w:val="00564956"/>
    <w:rsid w:val="00573771"/>
    <w:rsid w:val="00591062"/>
    <w:rsid w:val="005E211F"/>
    <w:rsid w:val="00610028"/>
    <w:rsid w:val="00686E4B"/>
    <w:rsid w:val="006B0FCC"/>
    <w:rsid w:val="006B3C9B"/>
    <w:rsid w:val="006C3B49"/>
    <w:rsid w:val="006E18D5"/>
    <w:rsid w:val="006E34BC"/>
    <w:rsid w:val="006F1C76"/>
    <w:rsid w:val="00721FDE"/>
    <w:rsid w:val="00730272"/>
    <w:rsid w:val="00730F35"/>
    <w:rsid w:val="00752B2F"/>
    <w:rsid w:val="007616CC"/>
    <w:rsid w:val="00765809"/>
    <w:rsid w:val="007A6D70"/>
    <w:rsid w:val="007C398D"/>
    <w:rsid w:val="00811557"/>
    <w:rsid w:val="00830611"/>
    <w:rsid w:val="00836D46"/>
    <w:rsid w:val="0089138E"/>
    <w:rsid w:val="008B6A4F"/>
    <w:rsid w:val="008C0E98"/>
    <w:rsid w:val="008D0A1C"/>
    <w:rsid w:val="008F376E"/>
    <w:rsid w:val="00932627"/>
    <w:rsid w:val="00935EDC"/>
    <w:rsid w:val="009C1DD2"/>
    <w:rsid w:val="009D79C5"/>
    <w:rsid w:val="00A028CC"/>
    <w:rsid w:val="00A13FE6"/>
    <w:rsid w:val="00A45365"/>
    <w:rsid w:val="00A84F23"/>
    <w:rsid w:val="00AB477C"/>
    <w:rsid w:val="00AD7C59"/>
    <w:rsid w:val="00AE3725"/>
    <w:rsid w:val="00B17DDA"/>
    <w:rsid w:val="00B36E89"/>
    <w:rsid w:val="00B54883"/>
    <w:rsid w:val="00BB0E99"/>
    <w:rsid w:val="00BB7AF2"/>
    <w:rsid w:val="00C34677"/>
    <w:rsid w:val="00C968CD"/>
    <w:rsid w:val="00CA4B13"/>
    <w:rsid w:val="00CD3F4C"/>
    <w:rsid w:val="00CF621C"/>
    <w:rsid w:val="00D01F92"/>
    <w:rsid w:val="00D26283"/>
    <w:rsid w:val="00D27D7A"/>
    <w:rsid w:val="00D46B8C"/>
    <w:rsid w:val="00D53A98"/>
    <w:rsid w:val="00D922F3"/>
    <w:rsid w:val="00D94AF8"/>
    <w:rsid w:val="00DD135C"/>
    <w:rsid w:val="00E04496"/>
    <w:rsid w:val="00E33840"/>
    <w:rsid w:val="00E40EE5"/>
    <w:rsid w:val="00E44041"/>
    <w:rsid w:val="00E57CD6"/>
    <w:rsid w:val="00E81CFA"/>
    <w:rsid w:val="00E82205"/>
    <w:rsid w:val="00E86DE9"/>
    <w:rsid w:val="00E9498D"/>
    <w:rsid w:val="00ED27FF"/>
    <w:rsid w:val="00EF71D9"/>
    <w:rsid w:val="00F06293"/>
    <w:rsid w:val="00F25B80"/>
    <w:rsid w:val="00F64571"/>
    <w:rsid w:val="00F96808"/>
    <w:rsid w:val="00F96D01"/>
    <w:rsid w:val="00FC1508"/>
    <w:rsid w:val="00FC76CB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6D327"/>
  <w15:docId w15:val="{04F6759E-0DFD-4669-8682-91FCD6AB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3Char">
    <w:name w:val="Rubrik 3 Char"/>
    <w:aliases w:val="Arial 8 p Char"/>
    <w:link w:val="Rubrik3"/>
    <w:rsid w:val="00F06293"/>
    <w:rPr>
      <w:rFonts w:ascii="Arial" w:hAnsi="Arial" w:cs="Arial"/>
      <w:bCs/>
      <w:sz w:val="16"/>
      <w:szCs w:val="26"/>
      <w:lang w:val="sv-SE" w:eastAsia="sv-SE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9D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kning.idrott@kalmar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j001\Downloads\lokaler_inomhusidrott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lokaler_inomhusidrott (1).dotx</Template>
  <TotalTime>17</TotalTime>
  <Pages>1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2281</CharactersWithSpaces>
  <SharedDoc>false</SharedDoc>
  <HLinks>
    <vt:vector size="12" baseType="variant"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mailto:anna.fransson_1@kalmar.se</vt:lpwstr>
      </vt:variant>
      <vt:variant>
        <vt:lpwstr/>
      </vt:variant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mailto:tomas.akthagen@kalmar.se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Hjelm</dc:creator>
  <cp:lastModifiedBy>Maria Hjelm</cp:lastModifiedBy>
  <cp:revision>1</cp:revision>
  <cp:lastPrinted>2007-12-18T10:36:00Z</cp:lastPrinted>
  <dcterms:created xsi:type="dcterms:W3CDTF">2023-11-03T09:48:00Z</dcterms:created>
  <dcterms:modified xsi:type="dcterms:W3CDTF">2023-11-03T10:05:00Z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2023-11-03T10:05:00Z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a957270b-b030-41c8-8bce-51bd659373fb</vt:lpwstr>
  </property>
  <property fmtid="{D5CDD505-2E9C-101B-9397-08002B2CF9AE}" pid="8" name="MSIP_Label_64592d99-4413-49ee-9551-0670efc4da27_ContentBits">
    <vt:lpwstr>0</vt:lpwstr>
  </property>
</Properties>
</file>