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1B18FC">
        <w:tc>
          <w:tcPr>
            <w:tcW w:w="5002" w:type="dxa"/>
            <w:shd w:val="clear" w:color="auto" w:fill="auto"/>
          </w:tcPr>
          <w:p w:rsidR="00D53A98" w:rsidRDefault="007431EE" w:rsidP="0057377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47875" cy="609600"/>
                  <wp:effectExtent l="0" t="0" r="9525" b="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EA3FD6" w:rsidRPr="001B18FC" w:rsidRDefault="009019D5" w:rsidP="007939B7">
            <w:pPr>
              <w:pStyle w:val="Rubrik1"/>
              <w:rPr>
                <w:kern w:val="0"/>
              </w:rPr>
            </w:pPr>
            <w:r>
              <w:t>ANSÖKAN</w:t>
            </w:r>
            <w:r w:rsidR="00EA3FD6">
              <w:t xml:space="preserve"> </w:t>
            </w:r>
            <w:r w:rsidR="007939B7" w:rsidRPr="001B18FC">
              <w:rPr>
                <w:kern w:val="0"/>
              </w:rPr>
              <w:t>OM DRIFTBIDRAG TILL</w:t>
            </w:r>
          </w:p>
          <w:p w:rsidR="00EA3FD6" w:rsidRPr="001B18FC" w:rsidRDefault="007939B7" w:rsidP="007939B7">
            <w:pPr>
              <w:pStyle w:val="Rubrik1"/>
              <w:rPr>
                <w:kern w:val="0"/>
                <w:szCs w:val="24"/>
              </w:rPr>
            </w:pPr>
            <w:r w:rsidRPr="001B18FC">
              <w:rPr>
                <w:kern w:val="0"/>
              </w:rPr>
              <w:t>FOLKETS HUS- OCH BYGDEGÅRDS</w:t>
            </w:r>
            <w:r w:rsidRPr="001B18FC">
              <w:rPr>
                <w:kern w:val="0"/>
              </w:rPr>
              <w:softHyphen/>
              <w:t xml:space="preserve">FÖRENING </w:t>
            </w:r>
            <w:r w:rsidR="00165F9B">
              <w:rPr>
                <w:kern w:val="0"/>
                <w:szCs w:val="24"/>
              </w:rPr>
              <w:t xml:space="preserve">ÅR </w:t>
            </w:r>
            <w:r w:rsidR="00EE3072">
              <w:rPr>
                <w:kern w:val="0"/>
                <w:szCs w:val="24"/>
              </w:rPr>
              <w:t>2019</w:t>
            </w:r>
          </w:p>
          <w:p w:rsidR="00D53A98" w:rsidRPr="001B18FC" w:rsidRDefault="0071384F" w:rsidP="00A028CC">
            <w:pPr>
              <w:rPr>
                <w:b/>
                <w:sz w:val="20"/>
                <w:szCs w:val="20"/>
              </w:rPr>
            </w:pPr>
            <w:r w:rsidRPr="001B18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19D5" w:rsidRPr="001B18FC">
              <w:rPr>
                <w:rFonts w:ascii="Arial" w:hAnsi="Arial" w:cs="Arial"/>
                <w:b/>
                <w:sz w:val="20"/>
                <w:szCs w:val="20"/>
              </w:rPr>
              <w:t xml:space="preserve">ista ansökningsdag 1 </w:t>
            </w:r>
            <w:r w:rsidRPr="001B18FC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9019D5" w:rsidRPr="001B18F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BC0500" w:rsidRPr="001B18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307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9019D5" w:rsidRDefault="009019D5"/>
    <w:p w:rsidR="009019D5" w:rsidRDefault="009019D5" w:rsidP="009019D5">
      <w:pPr>
        <w:pStyle w:val="Rubrik1"/>
      </w:pPr>
      <w:r>
        <w:t>Förening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9019D5" w:rsidRPr="001B18FC" w:rsidTr="001B18FC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9D5" w:rsidRPr="00D53A98" w:rsidRDefault="009019D5" w:rsidP="001F6760">
            <w:pPr>
              <w:pStyle w:val="Rubrik3"/>
            </w:pPr>
            <w:r>
              <w:t>Föreningens namn</w:t>
            </w:r>
          </w:p>
        </w:tc>
      </w:tr>
      <w:tr w:rsidR="009019D5" w:rsidRPr="00D53A98" w:rsidTr="001B18FC">
        <w:trPr>
          <w:trHeight w:hRule="exact" w:val="454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D5" w:rsidRPr="001B18FC" w:rsidRDefault="009019D5" w:rsidP="001F6760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9D5" w:rsidRDefault="009019D5"/>
    <w:p w:rsidR="009019D5" w:rsidRDefault="009019D5" w:rsidP="009019D5">
      <w:pPr>
        <w:pStyle w:val="Rubrik1"/>
      </w:pPr>
      <w:r>
        <w:t xml:space="preserve">Kultur- och fritidsnämnden ger stöd till </w:t>
      </w:r>
      <w:r w:rsidR="0071384F">
        <w:t xml:space="preserve">Folkets Hus- och bygdegårdsförening </w:t>
      </w:r>
      <w:r>
        <w:t xml:space="preserve">genom </w:t>
      </w:r>
      <w:r w:rsidR="0071384F">
        <w:t>drifts- och investerings</w:t>
      </w:r>
      <w:r>
        <w:t>bidrag</w:t>
      </w:r>
    </w:p>
    <w:p w:rsidR="009019D5" w:rsidRDefault="009019D5" w:rsidP="009019D5"/>
    <w:p w:rsidR="00A532C8" w:rsidRDefault="00A532C8" w:rsidP="00A532C8">
      <w:pPr>
        <w:rPr>
          <w:rFonts w:ascii="Arial" w:hAnsi="Arial"/>
          <w:bCs/>
          <w:sz w:val="20"/>
        </w:rPr>
      </w:pPr>
      <w:r w:rsidRPr="005F5F71">
        <w:rPr>
          <w:rFonts w:ascii="Arial" w:hAnsi="Arial"/>
          <w:bCs/>
          <w:sz w:val="20"/>
        </w:rPr>
        <w:t>Ansökan om investering/större reparationsåtgärd görs på separat hand</w:t>
      </w:r>
      <w:r w:rsidR="002B76CA">
        <w:rPr>
          <w:rFonts w:ascii="Arial" w:hAnsi="Arial"/>
          <w:bCs/>
          <w:sz w:val="20"/>
        </w:rPr>
        <w:t>ling (särskild blankett finns</w:t>
      </w:r>
      <w:r w:rsidRPr="005F5F71">
        <w:rPr>
          <w:rFonts w:ascii="Arial" w:hAnsi="Arial"/>
          <w:bCs/>
          <w:sz w:val="20"/>
        </w:rPr>
        <w:t>)</w:t>
      </w:r>
      <w:r w:rsidR="009037F5">
        <w:rPr>
          <w:rFonts w:ascii="Arial" w:hAnsi="Arial"/>
          <w:bCs/>
          <w:sz w:val="20"/>
        </w:rPr>
        <w:t>.</w:t>
      </w:r>
    </w:p>
    <w:p w:rsidR="0031243E" w:rsidRDefault="0031243E" w:rsidP="00A532C8">
      <w:pPr>
        <w:rPr>
          <w:rFonts w:ascii="Arial" w:hAnsi="Arial"/>
          <w:bCs/>
          <w:sz w:val="20"/>
        </w:rPr>
        <w:sectPr w:rsidR="0031243E" w:rsidSect="00935EDC">
          <w:footerReference w:type="first" r:id="rId9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</w:p>
    <w:p w:rsidR="009037F5" w:rsidRPr="005F5F71" w:rsidRDefault="009037F5" w:rsidP="00A532C8">
      <w:pPr>
        <w:rPr>
          <w:rFonts w:ascii="Arial" w:hAnsi="Arial"/>
          <w:bCs/>
          <w:sz w:val="20"/>
        </w:rPr>
      </w:pPr>
    </w:p>
    <w:p w:rsidR="00A532C8" w:rsidRPr="005F5F71" w:rsidRDefault="00BC0500" w:rsidP="00A532C8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Ansökan om bidrag avser 201</w:t>
      </w:r>
      <w:r w:rsidR="00EE3072">
        <w:rPr>
          <w:rFonts w:ascii="Arial" w:hAnsi="Arial"/>
          <w:bCs/>
          <w:sz w:val="20"/>
        </w:rPr>
        <w:t>9</w:t>
      </w:r>
      <w:r w:rsidR="00A532C8" w:rsidRPr="005F5F71">
        <w:rPr>
          <w:rFonts w:ascii="Arial" w:hAnsi="Arial"/>
          <w:bCs/>
          <w:sz w:val="20"/>
        </w:rPr>
        <w:t xml:space="preserve"> års verksamhet. Följande obligatoriska handlingar skall vara inlämnade tidigare:</w:t>
      </w:r>
    </w:p>
    <w:p w:rsidR="007B0301" w:rsidRPr="007E0699" w:rsidRDefault="007B0301" w:rsidP="007B0301">
      <w:p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 xml:space="preserve">Följande handlingar </w:t>
      </w:r>
      <w:r>
        <w:rPr>
          <w:rFonts w:ascii="Arial" w:hAnsi="Arial"/>
          <w:sz w:val="20"/>
        </w:rPr>
        <w:t>skall årligen lämnas in</w:t>
      </w:r>
      <w:r w:rsidRPr="007E0699">
        <w:rPr>
          <w:rFonts w:ascii="Arial" w:hAnsi="Arial"/>
          <w:sz w:val="20"/>
        </w:rPr>
        <w:t>:</w:t>
      </w:r>
    </w:p>
    <w:p w:rsidR="00165F9B" w:rsidRPr="00165F9B" w:rsidRDefault="007B0301" w:rsidP="00165F9B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Uppdaterade föreningsuppgifter, b</w:t>
      </w:r>
      <w:r w:rsidRPr="007E0699">
        <w:rPr>
          <w:rFonts w:ascii="Arial" w:hAnsi="Arial"/>
          <w:sz w:val="20"/>
        </w:rPr>
        <w:t>lankett</w:t>
      </w:r>
      <w:r>
        <w:rPr>
          <w:rFonts w:ascii="Arial" w:hAnsi="Arial"/>
          <w:sz w:val="20"/>
        </w:rPr>
        <w:t xml:space="preserve"> se länk: </w:t>
      </w:r>
      <w:hyperlink r:id="rId10" w:history="1">
        <w:r w:rsidR="00165F9B" w:rsidRPr="00165F9B">
          <w:rPr>
            <w:rStyle w:val="Hyperlnk"/>
            <w:rFonts w:ascii="Arial" w:hAnsi="Arial"/>
            <w:sz w:val="16"/>
            <w:szCs w:val="16"/>
          </w:rPr>
          <w:t>http://www.kalmar.se/Kalmar%20kommun/sjalvservice/blankettarkiv/foreningar_organisationer/anmalan_foreningsreg.doc</w:t>
        </w:r>
      </w:hyperlink>
    </w:p>
    <w:p w:rsidR="007B0301" w:rsidRPr="00BA6C50" w:rsidRDefault="007B0301" w:rsidP="007B0301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Å</w:t>
      </w:r>
      <w:r w:rsidRPr="00BA6C50">
        <w:rPr>
          <w:rFonts w:ascii="Arial" w:hAnsi="Arial"/>
          <w:sz w:val="20"/>
        </w:rPr>
        <w:t>rsmötesprotokoll</w:t>
      </w:r>
      <w:r>
        <w:rPr>
          <w:rFonts w:ascii="Arial" w:hAnsi="Arial"/>
          <w:sz w:val="20"/>
        </w:rPr>
        <w:t>et med senaste årsmöteshandlingarna, verksamhetsberättelse, ekonomisk berättelse med b</w:t>
      </w:r>
      <w:r w:rsidRPr="00BA6C50">
        <w:rPr>
          <w:rFonts w:ascii="Arial" w:hAnsi="Arial"/>
          <w:sz w:val="20"/>
        </w:rPr>
        <w:t>alans- och resultaträkning samt</w:t>
      </w:r>
      <w:r>
        <w:rPr>
          <w:rFonts w:ascii="Arial" w:hAnsi="Arial"/>
          <w:sz w:val="20"/>
        </w:rPr>
        <w:t xml:space="preserve"> r</w:t>
      </w:r>
      <w:r w:rsidRPr="00BA6C50">
        <w:rPr>
          <w:rFonts w:ascii="Arial" w:hAnsi="Arial"/>
          <w:sz w:val="20"/>
        </w:rPr>
        <w:t>evisionsberättelse</w:t>
      </w:r>
      <w:r>
        <w:rPr>
          <w:rFonts w:ascii="Arial" w:hAnsi="Arial"/>
          <w:sz w:val="20"/>
        </w:rPr>
        <w:t>.</w:t>
      </w:r>
    </w:p>
    <w:p w:rsidR="007B0301" w:rsidRDefault="007B0301" w:rsidP="007B0301">
      <w:pPr>
        <w:rPr>
          <w:rFonts w:ascii="Arial" w:hAnsi="Arial"/>
          <w:sz w:val="20"/>
        </w:rPr>
        <w:sectPr w:rsidR="007B0301" w:rsidSect="00E436E2">
          <w:type w:val="continuous"/>
          <w:pgSz w:w="11906" w:h="16838" w:code="9"/>
          <w:pgMar w:top="397" w:right="851" w:bottom="397" w:left="1191" w:header="345" w:footer="170" w:gutter="0"/>
          <w:cols w:space="708"/>
          <w:formProt w:val="0"/>
          <w:titlePg/>
          <w:docGrid w:linePitch="360"/>
        </w:sectPr>
      </w:pPr>
    </w:p>
    <w:p w:rsidR="007B0301" w:rsidRDefault="007B0301" w:rsidP="007B0301"/>
    <w:p w:rsidR="00A532C8" w:rsidRPr="005F5F71" w:rsidRDefault="00A532C8" w:rsidP="00A532C8">
      <w:pPr>
        <w:rPr>
          <w:rFonts w:ascii="Arial" w:hAnsi="Arial" w:cs="Arial"/>
          <w:bCs/>
          <w:sz w:val="20"/>
        </w:rPr>
      </w:pPr>
      <w:r w:rsidRPr="005F5F71">
        <w:rPr>
          <w:rFonts w:ascii="Arial" w:hAnsi="Arial" w:cs="Arial"/>
          <w:bCs/>
          <w:sz w:val="20"/>
        </w:rPr>
        <w:t>Om dessa handlingar inte lämnats tidigare, lämnas de tillsammans med denna ansökan.</w:t>
      </w:r>
    </w:p>
    <w:p w:rsidR="00A532C8" w:rsidRPr="005F5F71" w:rsidRDefault="00A532C8" w:rsidP="00A532C8">
      <w:pPr>
        <w:rPr>
          <w:rFonts w:ascii="Arial" w:hAnsi="Arial" w:cs="Arial"/>
          <w:bCs/>
          <w:sz w:val="20"/>
        </w:rPr>
      </w:pPr>
      <w:r w:rsidRPr="005F5F71">
        <w:rPr>
          <w:rFonts w:ascii="Arial" w:hAnsi="Arial" w:cs="Arial"/>
          <w:bCs/>
          <w:sz w:val="20"/>
        </w:rPr>
        <w:t>Ansökan endast på den här blanketten</w:t>
      </w:r>
    </w:p>
    <w:p w:rsidR="00A532C8" w:rsidRPr="005F5F71" w:rsidRDefault="00A532C8" w:rsidP="00A532C8">
      <w:pPr>
        <w:rPr>
          <w:rFonts w:ascii="Arial" w:hAnsi="Arial"/>
          <w:bCs/>
          <w:sz w:val="20"/>
        </w:rPr>
      </w:pPr>
      <w:r w:rsidRPr="005F5F71">
        <w:rPr>
          <w:rFonts w:ascii="Arial" w:hAnsi="Arial"/>
          <w:bCs/>
          <w:sz w:val="20"/>
        </w:rPr>
        <w:t xml:space="preserve">Bidrag kommer inte att betalas ut förrän kompletta handlingar inkommit. </w:t>
      </w:r>
    </w:p>
    <w:p w:rsidR="00A532C8" w:rsidRDefault="00A532C8" w:rsidP="009019D5"/>
    <w:p w:rsidR="00C3258D" w:rsidRDefault="00C3258D" w:rsidP="00C3258D">
      <w:pPr>
        <w:pStyle w:val="Rubrik1"/>
      </w:pPr>
      <w:r>
        <w:t>Ansökan om Driftsbidrag</w:t>
      </w:r>
    </w:p>
    <w:p w:rsidR="00C3258D" w:rsidRPr="00C3258D" w:rsidRDefault="00C3258D" w:rsidP="00C3258D">
      <w:pPr>
        <w:pStyle w:val="Rubrik1"/>
        <w:rPr>
          <w:kern w:val="0"/>
          <w:sz w:val="16"/>
        </w:rPr>
      </w:pPr>
      <w:r>
        <w:rPr>
          <w:kern w:val="0"/>
          <w:sz w:val="16"/>
        </w:rPr>
        <w:t>Specifikation av kostnader och intäkter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876"/>
      </w:tblGrid>
      <w:tr w:rsidR="00C3258D" w:rsidRPr="001B18FC" w:rsidTr="001B18FC"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8D" w:rsidRPr="00D53A98" w:rsidRDefault="00C3258D" w:rsidP="00235B05">
            <w:pPr>
              <w:pStyle w:val="Rubrik3"/>
            </w:pPr>
            <w:r>
              <w:t>Lokalens namn och adress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8D" w:rsidRPr="00D53A98" w:rsidRDefault="00C3258D" w:rsidP="00235B05">
            <w:pPr>
              <w:pStyle w:val="Rubrik3"/>
            </w:pPr>
            <w:r>
              <w:t>Totalt antal m2 – uthyrd bostadsdel</w:t>
            </w:r>
          </w:p>
        </w:tc>
      </w:tr>
      <w:tr w:rsidR="00C3258D" w:rsidRPr="00D53A98" w:rsidTr="001B18FC">
        <w:trPr>
          <w:trHeight w:hRule="exact" w:val="340"/>
        </w:trPr>
        <w:tc>
          <w:tcPr>
            <w:tcW w:w="7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8D" w:rsidRPr="001B18FC" w:rsidRDefault="00C3258D" w:rsidP="00235B0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8D" w:rsidRPr="001B18FC" w:rsidRDefault="00C3258D" w:rsidP="00235B05">
            <w:pPr>
              <w:rPr>
                <w:rFonts w:cs="Arial"/>
              </w:rPr>
            </w:pPr>
            <w:r w:rsidRPr="001B18F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1B18FC">
              <w:rPr>
                <w:rFonts w:cs="Arial"/>
              </w:rPr>
              <w:instrText xml:space="preserve"> FORMTEXT </w:instrText>
            </w:r>
            <w:r w:rsidRPr="001B18FC">
              <w:rPr>
                <w:rFonts w:cs="Arial"/>
              </w:rPr>
            </w:r>
            <w:r w:rsidRPr="001B18FC">
              <w:rPr>
                <w:rFonts w:cs="Arial"/>
              </w:rPr>
              <w:fldChar w:fldCharType="separate"/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</w:rPr>
              <w:fldChar w:fldCharType="end"/>
            </w:r>
            <w:bookmarkEnd w:id="1"/>
          </w:p>
        </w:tc>
      </w:tr>
    </w:tbl>
    <w:p w:rsidR="00C3258D" w:rsidRDefault="00C3258D" w:rsidP="00901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336"/>
        <w:gridCol w:w="1058"/>
        <w:gridCol w:w="3617"/>
        <w:gridCol w:w="310"/>
        <w:gridCol w:w="1077"/>
      </w:tblGrid>
      <w:tr w:rsidR="002F5699" w:rsidTr="001B18FC">
        <w:tc>
          <w:tcPr>
            <w:tcW w:w="5002" w:type="dxa"/>
            <w:gridSpan w:val="3"/>
            <w:shd w:val="clear" w:color="auto" w:fill="auto"/>
          </w:tcPr>
          <w:p w:rsidR="002F5699" w:rsidRDefault="00774823" w:rsidP="002F5699">
            <w:pPr>
              <w:pStyle w:val="Rubrik2"/>
            </w:pPr>
            <w:r>
              <w:t>Kostnader 20</w:t>
            </w:r>
            <w:r w:rsidR="00964EC7">
              <w:t>1</w:t>
            </w:r>
            <w:r w:rsidR="00EE3072">
              <w:t>7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2F5699" w:rsidRDefault="00BC0500" w:rsidP="002F5699">
            <w:pPr>
              <w:pStyle w:val="Rubrik2"/>
            </w:pPr>
            <w:r>
              <w:t>Beräknade kostnader 201</w:t>
            </w:r>
            <w:r w:rsidR="00EE3072">
              <w:t>9</w:t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Amortering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7939B7">
            <w:pPr>
              <w:pStyle w:val="Rubrik3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proofErr w:type="spellStart"/>
            <w:r>
              <w:t>Amorteing</w:t>
            </w:r>
            <w:proofErr w:type="spellEnd"/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Ränta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Ränta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El/värme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El/värme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Vatten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Vatten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Sopor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Sopor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Försäkringar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Försäkringar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tvingande avgifter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tvingande avgifter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Underhåll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Underhåll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Personalkostnader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Personalkostnader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Intäkter vid uthyrning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Intäkter (</w:t>
            </w:r>
            <w:proofErr w:type="gramStart"/>
            <w:r>
              <w:t>förhyrning</w:t>
            </w:r>
            <w:proofErr w:type="gramEnd"/>
            <w:r>
              <w:t>)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intäkter/bidrag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intäkter/bidrag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Kommunalt driftsbidrag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Pr="001B18FC" w:rsidRDefault="002D4A9F" w:rsidP="00E62A35">
            <w:pPr>
              <w:pStyle w:val="Rubrik3"/>
              <w:rPr>
                <w:b/>
              </w:rPr>
            </w:pPr>
            <w:r w:rsidRPr="001B18FC">
              <w:rPr>
                <w:b/>
              </w:rPr>
              <w:t>Kommunalt driftsbidrag = Ansökan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37F5" w:rsidRPr="00D53A98" w:rsidTr="001B18FC">
        <w:trPr>
          <w:trHeight w:hRule="exact" w:val="340"/>
        </w:trPr>
        <w:tc>
          <w:tcPr>
            <w:tcW w:w="36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52DCA" w:rsidRPr="001B18FC" w:rsidRDefault="00F52DCA" w:rsidP="00F52DCA">
            <w:pPr>
              <w:pStyle w:val="Rubrik1"/>
              <w:rPr>
                <w:bCs w:val="0"/>
                <w:kern w:val="0"/>
                <w:sz w:val="16"/>
              </w:rPr>
            </w:pPr>
            <w:r w:rsidRPr="001B18FC">
              <w:rPr>
                <w:bCs w:val="0"/>
                <w:kern w:val="0"/>
                <w:sz w:val="16"/>
              </w:rPr>
              <w:t>Summa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2DCA" w:rsidRPr="001B18FC" w:rsidRDefault="00F52DCA" w:rsidP="001B18FC">
            <w:pPr>
              <w:jc w:val="right"/>
              <w:rPr>
                <w:rFonts w:ascii="Arial" w:hAnsi="Arial"/>
                <w:sz w:val="16"/>
              </w:rPr>
            </w:pPr>
            <w:r w:rsidRPr="001B18FC">
              <w:rPr>
                <w:rFonts w:ascii="Arial" w:hAnsi="Arial"/>
                <w:sz w:val="16"/>
              </w:rPr>
              <w:t>=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2DCA" w:rsidRPr="00D53A98" w:rsidRDefault="00F52DCA" w:rsidP="001B18F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1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52DCA" w:rsidRPr="001B18FC" w:rsidRDefault="00F52DCA" w:rsidP="00CA614E">
            <w:pPr>
              <w:pStyle w:val="Rubrik1"/>
              <w:rPr>
                <w:bCs w:val="0"/>
                <w:kern w:val="0"/>
                <w:sz w:val="16"/>
              </w:rPr>
            </w:pPr>
            <w:r w:rsidRPr="001B18FC">
              <w:rPr>
                <w:bCs w:val="0"/>
                <w:kern w:val="0"/>
                <w:sz w:val="16"/>
              </w:rPr>
              <w:t>Summa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2DCA" w:rsidRPr="001B18FC" w:rsidRDefault="00F52DCA" w:rsidP="001B18FC">
            <w:pPr>
              <w:jc w:val="right"/>
              <w:rPr>
                <w:rFonts w:ascii="Arial" w:hAnsi="Arial" w:cs="Arial"/>
                <w:sz w:val="16"/>
              </w:rPr>
            </w:pPr>
            <w:r w:rsidRPr="001B18FC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F52DCA" w:rsidRPr="001B18FC" w:rsidRDefault="00F52DCA" w:rsidP="001B18FC">
            <w:pPr>
              <w:jc w:val="right"/>
              <w:rPr>
                <w:rFonts w:cs="Arial"/>
              </w:rPr>
            </w:pPr>
            <w:r w:rsidRPr="001B18F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B18FC">
              <w:rPr>
                <w:rFonts w:cs="Arial"/>
              </w:rPr>
              <w:instrText xml:space="preserve"> FORMTEXT </w:instrText>
            </w:r>
            <w:r w:rsidRPr="001B18FC">
              <w:rPr>
                <w:rFonts w:cs="Arial"/>
              </w:rPr>
            </w:r>
            <w:r w:rsidRPr="001B18FC">
              <w:rPr>
                <w:rFonts w:cs="Arial"/>
              </w:rPr>
              <w:fldChar w:fldCharType="separate"/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</w:rPr>
              <w:fldChar w:fldCharType="end"/>
            </w:r>
            <w:bookmarkEnd w:id="5"/>
          </w:p>
        </w:tc>
      </w:tr>
    </w:tbl>
    <w:p w:rsidR="009019D5" w:rsidRDefault="009019D5"/>
    <w:p w:rsidR="009037F5" w:rsidRDefault="009037F5"/>
    <w:p w:rsidR="009037F5" w:rsidRDefault="009037F5" w:rsidP="009037F5">
      <w:pPr>
        <w:pStyle w:val="Rubrik1"/>
      </w:pPr>
      <w:r>
        <w:t>Härmed intygas riktigheten i denna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255"/>
        <w:gridCol w:w="4101"/>
      </w:tblGrid>
      <w:tr w:rsidR="009037F5" w:rsidRPr="001B18FC" w:rsidTr="001B18FC"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9037F5" w:rsidRPr="00D53A98" w:rsidRDefault="009037F5" w:rsidP="00003EF7">
            <w:pPr>
              <w:pStyle w:val="Rubrik3"/>
            </w:pPr>
            <w:r>
              <w:t>Datum</w:t>
            </w:r>
          </w:p>
        </w:tc>
        <w:tc>
          <w:tcPr>
            <w:tcW w:w="4255" w:type="dxa"/>
            <w:tcBorders>
              <w:bottom w:val="nil"/>
            </w:tcBorders>
            <w:shd w:val="clear" w:color="auto" w:fill="auto"/>
          </w:tcPr>
          <w:p w:rsidR="009037F5" w:rsidRPr="00D53A98" w:rsidRDefault="009037F5" w:rsidP="00003EF7">
            <w:pPr>
              <w:pStyle w:val="Rubrik3"/>
            </w:pPr>
            <w:r>
              <w:t>Underskrift av ordförande</w:t>
            </w:r>
          </w:p>
        </w:tc>
        <w:tc>
          <w:tcPr>
            <w:tcW w:w="4101" w:type="dxa"/>
            <w:tcBorders>
              <w:bottom w:val="nil"/>
            </w:tcBorders>
            <w:shd w:val="clear" w:color="auto" w:fill="auto"/>
          </w:tcPr>
          <w:p w:rsidR="009037F5" w:rsidRPr="00D53A98" w:rsidRDefault="009037F5" w:rsidP="00003EF7">
            <w:pPr>
              <w:pStyle w:val="Rubrik3"/>
            </w:pPr>
            <w:r>
              <w:t>Namnförtydligande</w:t>
            </w:r>
          </w:p>
        </w:tc>
      </w:tr>
      <w:tr w:rsidR="009037F5" w:rsidRPr="00D53A98" w:rsidTr="001B18FC">
        <w:trPr>
          <w:trHeight w:hRule="exact" w:val="454"/>
        </w:trPr>
        <w:tc>
          <w:tcPr>
            <w:tcW w:w="1648" w:type="dxa"/>
            <w:tcBorders>
              <w:top w:val="nil"/>
            </w:tcBorders>
            <w:shd w:val="clear" w:color="auto" w:fill="auto"/>
            <w:vAlign w:val="center"/>
          </w:tcPr>
          <w:p w:rsidR="009037F5" w:rsidRPr="001B18FC" w:rsidRDefault="009037F5" w:rsidP="00003EF7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tcBorders>
              <w:top w:val="nil"/>
            </w:tcBorders>
            <w:shd w:val="clear" w:color="auto" w:fill="auto"/>
            <w:vAlign w:val="center"/>
          </w:tcPr>
          <w:p w:rsidR="009037F5" w:rsidRPr="001B18FC" w:rsidRDefault="009037F5" w:rsidP="00003EF7">
            <w:pPr>
              <w:rPr>
                <w:rFonts w:cs="Arial"/>
              </w:rPr>
            </w:pPr>
          </w:p>
        </w:tc>
        <w:tc>
          <w:tcPr>
            <w:tcW w:w="4101" w:type="dxa"/>
            <w:tcBorders>
              <w:top w:val="nil"/>
            </w:tcBorders>
            <w:shd w:val="clear" w:color="auto" w:fill="auto"/>
            <w:vAlign w:val="center"/>
          </w:tcPr>
          <w:p w:rsidR="009037F5" w:rsidRPr="001B18FC" w:rsidRDefault="009037F5" w:rsidP="00003EF7">
            <w:pPr>
              <w:rPr>
                <w:rFonts w:cs="Arial"/>
              </w:rPr>
            </w:pPr>
            <w:r w:rsidRPr="001B18F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18FC">
              <w:rPr>
                <w:rFonts w:cs="Arial"/>
              </w:rPr>
              <w:instrText xml:space="preserve"> FORMTEXT </w:instrText>
            </w:r>
            <w:r w:rsidRPr="001B18FC">
              <w:rPr>
                <w:rFonts w:cs="Arial"/>
              </w:rPr>
            </w:r>
            <w:r w:rsidRPr="001B18FC">
              <w:rPr>
                <w:rFonts w:cs="Arial"/>
              </w:rPr>
              <w:fldChar w:fldCharType="separate"/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</w:rPr>
              <w:fldChar w:fldCharType="end"/>
            </w:r>
          </w:p>
        </w:tc>
      </w:tr>
    </w:tbl>
    <w:p w:rsidR="009037F5" w:rsidRPr="00B15047" w:rsidRDefault="009037F5" w:rsidP="009037F5"/>
    <w:p w:rsidR="00DB678D" w:rsidRDefault="00DB678D"/>
    <w:p w:rsidR="00DB678D" w:rsidRDefault="00DB678D"/>
    <w:p w:rsidR="00DB678D" w:rsidRDefault="00DB678D"/>
    <w:p w:rsidR="005F5F71" w:rsidRDefault="005F5F71" w:rsidP="00DB678D">
      <w:pPr>
        <w:rPr>
          <w:rFonts w:ascii="Arial" w:hAnsi="Arial"/>
          <w:b/>
          <w:bCs/>
          <w:sz w:val="20"/>
        </w:rPr>
      </w:pPr>
      <w:r w:rsidRPr="005F5F71">
        <w:rPr>
          <w:rFonts w:ascii="Arial" w:hAnsi="Arial"/>
          <w:b/>
          <w:bCs/>
          <w:sz w:val="20"/>
        </w:rPr>
        <w:t>Fyll i och skicka in tillsammans med er ansökan</w:t>
      </w:r>
    </w:p>
    <w:p w:rsidR="005F5F71" w:rsidRDefault="005F5F71" w:rsidP="00DB678D">
      <w:pPr>
        <w:rPr>
          <w:rFonts w:ascii="Arial" w:hAnsi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48"/>
        <w:gridCol w:w="1260"/>
        <w:gridCol w:w="1350"/>
        <w:gridCol w:w="1254"/>
      </w:tblGrid>
      <w:tr w:rsidR="005F5F71" w:rsidRPr="001B18FC" w:rsidTr="001B18FC">
        <w:tc>
          <w:tcPr>
            <w:tcW w:w="468" w:type="dxa"/>
            <w:shd w:val="clear" w:color="auto" w:fill="auto"/>
            <w:vAlign w:val="center"/>
          </w:tcPr>
          <w:p w:rsidR="005F5F71" w:rsidRPr="001B18FC" w:rsidRDefault="005F5F71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 xml:space="preserve">TYP AV VERKSAMHET </w:t>
            </w:r>
            <w:r w:rsidR="00964EC7" w:rsidRPr="001B18FC"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 w:rsidR="00EE3072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Uthyrning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Egen</w:t>
            </w:r>
          </w:p>
          <w:p w:rsidR="00113B18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Verksamhet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Totalt</w:t>
            </w:r>
          </w:p>
        </w:tc>
      </w:tr>
      <w:tr w:rsidR="00113B18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Förenings och styrelsemöte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4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" w:name="Text133"/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113B18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Barnverksamhet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113B18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Ungdomsverksamhet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Studiecirkelträffar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Kurser och konferenser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Musik -teater och körrepetitioner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Teaterföreställningar (professionella)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Amatörteaterföreställningar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Hantverk (t.ex. slöjd, bakning, vävning)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D160E5" w:rsidP="00235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Utställning - antal dagar (</w:t>
            </w:r>
            <w:r w:rsidR="00235B05" w:rsidRPr="001B18FC">
              <w:rPr>
                <w:rFonts w:ascii="Arial" w:hAnsi="Arial" w:cs="Arial"/>
                <w:sz w:val="20"/>
                <w:szCs w:val="20"/>
              </w:rPr>
              <w:t>konst, miljö, hantverk)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Kulturarrangemang (musik, föredrag)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B18FC">
              <w:rPr>
                <w:rFonts w:ascii="Arial" w:hAnsi="Arial" w:cs="Arial"/>
                <w:sz w:val="20"/>
                <w:szCs w:val="16"/>
              </w:rPr>
              <w:t>Filmvisning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Biografvisning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Idrott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Offentliga sammankomster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Dans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Föreningsfester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Privata sammankomster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Religiösa sammankomster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Barnomsorg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Skolverksamhet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Kafé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Övernattningar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Bastu, bad, omklädning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Drive in bingo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Boulespel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" w:name="Text134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" w:name="Text135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5F5F71" w:rsidRPr="005F5F71" w:rsidRDefault="005F5F71" w:rsidP="00DB678D">
      <w:pPr>
        <w:rPr>
          <w:rFonts w:ascii="Arial" w:hAnsi="Arial"/>
          <w:b/>
          <w:bCs/>
          <w:sz w:val="20"/>
        </w:rPr>
      </w:pPr>
    </w:p>
    <w:p w:rsidR="005F5F71" w:rsidRDefault="005F5F71" w:rsidP="00DB678D"/>
    <w:p w:rsidR="00235B05" w:rsidRDefault="00235B05" w:rsidP="00FF0E7B">
      <w:pPr>
        <w:pStyle w:val="Rubrik1"/>
      </w:pPr>
      <w:r w:rsidRPr="00E20B7E">
        <w:t>Fast uthyrning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43"/>
        <w:gridCol w:w="1358"/>
        <w:gridCol w:w="1175"/>
      </w:tblGrid>
      <w:tr w:rsidR="003A72A6" w:rsidRPr="001B18FC" w:rsidTr="001B18FC">
        <w:trPr>
          <w:trHeight w:hRule="exact" w:val="454"/>
        </w:trPr>
        <w:tc>
          <w:tcPr>
            <w:tcW w:w="262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Bostadslägenhet ständigt uthyrd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" w:name="Text139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5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Intäkt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3A72A6" w:rsidRPr="001B18FC" w:rsidTr="001B18FC">
        <w:trPr>
          <w:trHeight w:hRule="exact" w:val="454"/>
        </w:trPr>
        <w:tc>
          <w:tcPr>
            <w:tcW w:w="262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Annan fast uthyrning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5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Intäkt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235B05" w:rsidRPr="00E20B7E" w:rsidRDefault="00235B05" w:rsidP="00235B05">
      <w:pPr>
        <w:spacing w:line="360" w:lineRule="auto"/>
        <w:rPr>
          <w:rFonts w:ascii="Arial" w:hAnsi="Arial" w:cs="Arial"/>
          <w:sz w:val="22"/>
          <w:szCs w:val="22"/>
        </w:rPr>
      </w:pPr>
    </w:p>
    <w:p w:rsidR="00DB678D" w:rsidRDefault="00DB678D" w:rsidP="00DB678D"/>
    <w:p w:rsidR="00DB678D" w:rsidRDefault="00DB678D" w:rsidP="00DB678D"/>
    <w:sectPr w:rsidR="00DB678D" w:rsidSect="0031243E">
      <w:type w:val="continuous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DD" w:rsidRDefault="006564DD">
      <w:r>
        <w:separator/>
      </w:r>
    </w:p>
  </w:endnote>
  <w:endnote w:type="continuationSeparator" w:id="0">
    <w:p w:rsidR="006564DD" w:rsidRDefault="0065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9F1150" w:rsidTr="001B18FC">
      <w:tc>
        <w:tcPr>
          <w:tcW w:w="2012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Box 610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9F1150" w:rsidRPr="001B18FC" w:rsidRDefault="00B92CD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0480-45 00</w:t>
          </w:r>
          <w:r w:rsidR="009F1150" w:rsidRPr="001B18FC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989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kultur-fritid@kalmar.se</w:t>
          </w:r>
        </w:p>
      </w:tc>
    </w:tr>
    <w:tr w:rsidR="009F1150" w:rsidRPr="001B18FC" w:rsidTr="001B18FC">
      <w:tc>
        <w:tcPr>
          <w:tcW w:w="2012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9F1150" w:rsidRPr="001B18FC" w:rsidRDefault="009F1150" w:rsidP="00EE3072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1B18FC">
            <w:rPr>
              <w:rFonts w:ascii="Arial" w:hAnsi="Arial" w:cs="Arial"/>
              <w:sz w:val="12"/>
              <w:szCs w:val="12"/>
            </w:rPr>
            <w:t xml:space="preserve">Kultur- och fritidsförvaltningen, </w:t>
          </w:r>
          <w:proofErr w:type="spellStart"/>
          <w:r w:rsidRPr="001B18FC">
            <w:rPr>
              <w:rFonts w:ascii="Arial" w:hAnsi="Arial" w:cs="Arial"/>
              <w:sz w:val="12"/>
              <w:szCs w:val="12"/>
            </w:rPr>
            <w:t>fh</w:t>
          </w:r>
          <w:r w:rsidR="00B92CD8" w:rsidRPr="001B18FC">
            <w:rPr>
              <w:rFonts w:ascii="Arial" w:hAnsi="Arial" w:cs="Arial"/>
              <w:sz w:val="12"/>
              <w:szCs w:val="12"/>
            </w:rPr>
            <w:t>_bygdegardsforeningar</w:t>
          </w:r>
          <w:proofErr w:type="spellEnd"/>
          <w:r w:rsidR="00B92CD8" w:rsidRPr="001B18FC">
            <w:rPr>
              <w:rFonts w:ascii="Arial" w:hAnsi="Arial" w:cs="Arial"/>
              <w:sz w:val="12"/>
              <w:szCs w:val="12"/>
            </w:rPr>
            <w:t xml:space="preserve"> 201</w:t>
          </w:r>
          <w:r w:rsidR="00EE3072">
            <w:rPr>
              <w:rFonts w:ascii="Arial" w:hAnsi="Arial" w:cs="Arial"/>
              <w:sz w:val="12"/>
              <w:szCs w:val="12"/>
            </w:rPr>
            <w:t>7</w:t>
          </w:r>
          <w:r w:rsidR="00B92CD8" w:rsidRPr="001B18FC">
            <w:rPr>
              <w:rFonts w:ascii="Arial" w:hAnsi="Arial" w:cs="Arial"/>
              <w:sz w:val="12"/>
              <w:szCs w:val="12"/>
            </w:rPr>
            <w:t>-0</w:t>
          </w:r>
          <w:r w:rsidR="00EE3072">
            <w:rPr>
              <w:rFonts w:ascii="Arial" w:hAnsi="Arial" w:cs="Arial"/>
              <w:sz w:val="12"/>
              <w:szCs w:val="12"/>
            </w:rPr>
            <w:t>9</w:t>
          </w:r>
          <w:r w:rsidR="00B92CD8" w:rsidRPr="001B18FC">
            <w:rPr>
              <w:rFonts w:ascii="Arial" w:hAnsi="Arial" w:cs="Arial"/>
              <w:sz w:val="12"/>
              <w:szCs w:val="12"/>
            </w:rPr>
            <w:t>-</w:t>
          </w:r>
          <w:r w:rsidR="00EE3072">
            <w:rPr>
              <w:rFonts w:ascii="Arial" w:hAnsi="Arial" w:cs="Arial"/>
              <w:sz w:val="12"/>
              <w:szCs w:val="12"/>
            </w:rPr>
            <w:t>14</w:t>
          </w:r>
        </w:p>
      </w:tc>
    </w:tr>
  </w:tbl>
  <w:p w:rsidR="009F1150" w:rsidRDefault="009F1150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DD" w:rsidRDefault="006564DD">
      <w:r>
        <w:separator/>
      </w:r>
    </w:p>
  </w:footnote>
  <w:footnote w:type="continuationSeparator" w:id="0">
    <w:p w:rsidR="006564DD" w:rsidRDefault="0065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4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8D2C12"/>
    <w:multiLevelType w:val="hybridMultilevel"/>
    <w:tmpl w:val="BBE025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E37AA"/>
    <w:multiLevelType w:val="hybridMultilevel"/>
    <w:tmpl w:val="597677FA"/>
    <w:lvl w:ilvl="0" w:tplc="13A4C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0"/>
    <w:rsid w:val="00003EF7"/>
    <w:rsid w:val="0000684D"/>
    <w:rsid w:val="000626EB"/>
    <w:rsid w:val="0007155B"/>
    <w:rsid w:val="00087578"/>
    <w:rsid w:val="00094052"/>
    <w:rsid w:val="000A1523"/>
    <w:rsid w:val="000C4E2D"/>
    <w:rsid w:val="000F1B43"/>
    <w:rsid w:val="0010075E"/>
    <w:rsid w:val="00113B18"/>
    <w:rsid w:val="001614BA"/>
    <w:rsid w:val="00164890"/>
    <w:rsid w:val="00165F9B"/>
    <w:rsid w:val="00194001"/>
    <w:rsid w:val="001A0DB7"/>
    <w:rsid w:val="001A3516"/>
    <w:rsid w:val="001B0BC5"/>
    <w:rsid w:val="001B18FC"/>
    <w:rsid w:val="001B6BA4"/>
    <w:rsid w:val="001F17EA"/>
    <w:rsid w:val="001F6760"/>
    <w:rsid w:val="002323B2"/>
    <w:rsid w:val="00235B05"/>
    <w:rsid w:val="002B76CA"/>
    <w:rsid w:val="002C129D"/>
    <w:rsid w:val="002D4A9F"/>
    <w:rsid w:val="002E4B34"/>
    <w:rsid w:val="002E59ED"/>
    <w:rsid w:val="002E6F8E"/>
    <w:rsid w:val="002F2D42"/>
    <w:rsid w:val="002F5699"/>
    <w:rsid w:val="003019BB"/>
    <w:rsid w:val="00301AC6"/>
    <w:rsid w:val="0031243E"/>
    <w:rsid w:val="00317093"/>
    <w:rsid w:val="003308B9"/>
    <w:rsid w:val="00332142"/>
    <w:rsid w:val="00362248"/>
    <w:rsid w:val="003703BE"/>
    <w:rsid w:val="003A6A23"/>
    <w:rsid w:val="003A72A6"/>
    <w:rsid w:val="003B42AF"/>
    <w:rsid w:val="003F3611"/>
    <w:rsid w:val="004216A8"/>
    <w:rsid w:val="00426468"/>
    <w:rsid w:val="004422E1"/>
    <w:rsid w:val="0047019E"/>
    <w:rsid w:val="00496EC8"/>
    <w:rsid w:val="00536FBF"/>
    <w:rsid w:val="0055317C"/>
    <w:rsid w:val="00573771"/>
    <w:rsid w:val="00591062"/>
    <w:rsid w:val="005B732E"/>
    <w:rsid w:val="005E211F"/>
    <w:rsid w:val="005E5E01"/>
    <w:rsid w:val="005F5F71"/>
    <w:rsid w:val="006343C1"/>
    <w:rsid w:val="006564DD"/>
    <w:rsid w:val="00685F1C"/>
    <w:rsid w:val="006B0FCC"/>
    <w:rsid w:val="006B3C9B"/>
    <w:rsid w:val="006E18D5"/>
    <w:rsid w:val="006E2BAD"/>
    <w:rsid w:val="006E34BC"/>
    <w:rsid w:val="0071384F"/>
    <w:rsid w:val="00724DA0"/>
    <w:rsid w:val="007431EE"/>
    <w:rsid w:val="007616CC"/>
    <w:rsid w:val="00774823"/>
    <w:rsid w:val="007939B7"/>
    <w:rsid w:val="007A6D70"/>
    <w:rsid w:val="007B0301"/>
    <w:rsid w:val="007C398D"/>
    <w:rsid w:val="007E3F76"/>
    <w:rsid w:val="007F3F58"/>
    <w:rsid w:val="00846A2E"/>
    <w:rsid w:val="0086525F"/>
    <w:rsid w:val="0089138E"/>
    <w:rsid w:val="008C0E98"/>
    <w:rsid w:val="008D0A1C"/>
    <w:rsid w:val="008E137A"/>
    <w:rsid w:val="008F376E"/>
    <w:rsid w:val="009019D5"/>
    <w:rsid w:val="009037F5"/>
    <w:rsid w:val="00917CE1"/>
    <w:rsid w:val="00932627"/>
    <w:rsid w:val="00935EDC"/>
    <w:rsid w:val="009526A5"/>
    <w:rsid w:val="00964EC7"/>
    <w:rsid w:val="009C1DD2"/>
    <w:rsid w:val="009C7C98"/>
    <w:rsid w:val="009F1150"/>
    <w:rsid w:val="00A028CC"/>
    <w:rsid w:val="00A13FE6"/>
    <w:rsid w:val="00A47EB1"/>
    <w:rsid w:val="00A532C8"/>
    <w:rsid w:val="00A63FFF"/>
    <w:rsid w:val="00AB477C"/>
    <w:rsid w:val="00AC266F"/>
    <w:rsid w:val="00AD7D06"/>
    <w:rsid w:val="00AE3725"/>
    <w:rsid w:val="00AF20B7"/>
    <w:rsid w:val="00B17DDA"/>
    <w:rsid w:val="00B36E89"/>
    <w:rsid w:val="00B73050"/>
    <w:rsid w:val="00B92CD8"/>
    <w:rsid w:val="00BB7AF2"/>
    <w:rsid w:val="00BC0500"/>
    <w:rsid w:val="00C00E84"/>
    <w:rsid w:val="00C3258D"/>
    <w:rsid w:val="00C34677"/>
    <w:rsid w:val="00C47436"/>
    <w:rsid w:val="00C47C53"/>
    <w:rsid w:val="00CA614E"/>
    <w:rsid w:val="00CD3F4C"/>
    <w:rsid w:val="00CE168A"/>
    <w:rsid w:val="00CF0C45"/>
    <w:rsid w:val="00CF621C"/>
    <w:rsid w:val="00D01F92"/>
    <w:rsid w:val="00D104B4"/>
    <w:rsid w:val="00D160E5"/>
    <w:rsid w:val="00D26283"/>
    <w:rsid w:val="00D27D7A"/>
    <w:rsid w:val="00D46B8C"/>
    <w:rsid w:val="00D53A98"/>
    <w:rsid w:val="00D922F3"/>
    <w:rsid w:val="00DB678D"/>
    <w:rsid w:val="00DD135C"/>
    <w:rsid w:val="00E04496"/>
    <w:rsid w:val="00E436E2"/>
    <w:rsid w:val="00E44041"/>
    <w:rsid w:val="00E50E40"/>
    <w:rsid w:val="00E62A35"/>
    <w:rsid w:val="00E65611"/>
    <w:rsid w:val="00E81CFA"/>
    <w:rsid w:val="00E82205"/>
    <w:rsid w:val="00E86DE9"/>
    <w:rsid w:val="00E9498D"/>
    <w:rsid w:val="00EA3FD6"/>
    <w:rsid w:val="00EB6033"/>
    <w:rsid w:val="00ED27FF"/>
    <w:rsid w:val="00EE0DEE"/>
    <w:rsid w:val="00EE3072"/>
    <w:rsid w:val="00EF71D9"/>
    <w:rsid w:val="00F01C83"/>
    <w:rsid w:val="00F06A85"/>
    <w:rsid w:val="00F33E8F"/>
    <w:rsid w:val="00F44C61"/>
    <w:rsid w:val="00F50B04"/>
    <w:rsid w:val="00F52DCA"/>
    <w:rsid w:val="00F55A02"/>
    <w:rsid w:val="00F64571"/>
    <w:rsid w:val="00F9003D"/>
    <w:rsid w:val="00F96D01"/>
    <w:rsid w:val="00FC1508"/>
    <w:rsid w:val="00FC469E"/>
    <w:rsid w:val="00FE02E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A532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037F5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037F5"/>
    <w:rPr>
      <w:rFonts w:ascii="Arial" w:hAnsi="Arial" w:cs="Arial"/>
      <w:bCs/>
      <w:sz w:val="16"/>
      <w:szCs w:val="26"/>
      <w:lang w:val="sv-SE" w:eastAsia="sv-SE" w:bidi="ar-SA"/>
    </w:rPr>
  </w:style>
  <w:style w:type="character" w:styleId="AnvndHyperlnk">
    <w:name w:val="FollowedHyperlink"/>
    <w:rsid w:val="00AF20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A532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037F5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037F5"/>
    <w:rPr>
      <w:rFonts w:ascii="Arial" w:hAnsi="Arial" w:cs="Arial"/>
      <w:bCs/>
      <w:sz w:val="16"/>
      <w:szCs w:val="26"/>
      <w:lang w:val="sv-SE" w:eastAsia="sv-SE" w:bidi="ar-SA"/>
    </w:rPr>
  </w:style>
  <w:style w:type="character" w:styleId="AnvndHyperlnk">
    <w:name w:val="FollowedHyperlink"/>
    <w:rsid w:val="00AF20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mar.se/Kalmar%20kommun/sjalvservice/blankettarkiv/foreningar_organisationer/anmalan_foreningsreg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-Marie\Blanketter\blanket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blankettmall.dot</Template>
  <TotalTime>1</TotalTime>
  <Pages>2</Pages>
  <Words>446</Words>
  <Characters>4863</Characters>
  <Application>Microsoft Office Word</Application>
  <DocSecurity>0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5299</CharactersWithSpaces>
  <SharedDoc>false</SharedDoc>
  <HLinks>
    <vt:vector size="6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http://www.kalmar.se/Kalmar kommun/sjalvservice/blankettarkiv/foreningar_organisationer/anmalan_foreningsreg.doc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Folkets hus och Bygdegårdsföreningar</dc:title>
  <dc:creator>Ann-Marie</dc:creator>
  <cp:lastModifiedBy>Kaja Holmström</cp:lastModifiedBy>
  <cp:revision>3</cp:revision>
  <cp:lastPrinted>2007-12-14T11:08:00Z</cp:lastPrinted>
  <dcterms:created xsi:type="dcterms:W3CDTF">2017-09-14T07:23:00Z</dcterms:created>
  <dcterms:modified xsi:type="dcterms:W3CDTF">2017-09-14T07:25:00Z</dcterms:modified>
</cp:coreProperties>
</file>