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5" w:rsidRDefault="00F85275" w:rsidP="00F85275">
      <w:r>
        <w:t xml:space="preserve">Redovisning av beviljat bidrag skall ske på denna blankett senast två månader efter </w:t>
      </w:r>
    </w:p>
    <w:p w:rsidR="00F85275" w:rsidRDefault="00F85275" w:rsidP="00F85275">
      <w:r>
        <w:t xml:space="preserve">arrangemangets/projektets genomförande. </w:t>
      </w:r>
    </w:p>
    <w:p w:rsidR="00F85275" w:rsidRDefault="00F85275" w:rsidP="00F85275">
      <w: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3585"/>
      </w:tblGrid>
      <w:tr w:rsidR="00F85275" w:rsidTr="00075F56">
        <w:trPr>
          <w:trHeight w:val="405"/>
        </w:trPr>
        <w:tc>
          <w:tcPr>
            <w:tcW w:w="8370" w:type="dxa"/>
            <w:gridSpan w:val="2"/>
            <w:shd w:val="clear" w:color="auto" w:fill="D9D9D9" w:themeFill="background1" w:themeFillShade="D9"/>
          </w:tcPr>
          <w:p w:rsidR="00F85275" w:rsidRDefault="00862C7F" w:rsidP="00862C7F">
            <w:pPr>
              <w:pStyle w:val="Rubrik2"/>
            </w:pPr>
            <w:r>
              <w:t xml:space="preserve">Uppgifter om projektet </w:t>
            </w:r>
          </w:p>
        </w:tc>
      </w:tr>
      <w:tr w:rsidR="00F85275" w:rsidTr="00F85275">
        <w:trPr>
          <w:trHeight w:val="450"/>
        </w:trPr>
        <w:tc>
          <w:tcPr>
            <w:tcW w:w="8370" w:type="dxa"/>
            <w:gridSpan w:val="2"/>
          </w:tcPr>
          <w:p w:rsidR="00862C7F" w:rsidRDefault="00862C7F" w:rsidP="00862C7F">
            <w:r>
              <w:t xml:space="preserve">Projektnamn: </w:t>
            </w:r>
          </w:p>
          <w:p w:rsidR="00F85275" w:rsidRDefault="001838B1" w:rsidP="00F8527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85275" w:rsidTr="00F85275">
        <w:trPr>
          <w:trHeight w:val="570"/>
        </w:trPr>
        <w:tc>
          <w:tcPr>
            <w:tcW w:w="4785" w:type="dxa"/>
          </w:tcPr>
          <w:p w:rsidR="00F85275" w:rsidRDefault="00862C7F" w:rsidP="00F85275">
            <w:r>
              <w:t>Projektägare/Förening:</w:t>
            </w:r>
            <w:r w:rsidR="001838B1">
              <w:br/>
            </w:r>
            <w:r w:rsidR="001838B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838B1">
              <w:instrText xml:space="preserve"> FORMTEXT </w:instrText>
            </w:r>
            <w:r w:rsidR="001838B1">
              <w:fldChar w:fldCharType="separate"/>
            </w:r>
            <w:r w:rsidR="001838B1">
              <w:rPr>
                <w:noProof/>
              </w:rPr>
              <w:t> </w:t>
            </w:r>
            <w:r w:rsidR="001838B1">
              <w:rPr>
                <w:noProof/>
              </w:rPr>
              <w:t> </w:t>
            </w:r>
            <w:r w:rsidR="001838B1">
              <w:rPr>
                <w:noProof/>
              </w:rPr>
              <w:t> </w:t>
            </w:r>
            <w:r w:rsidR="001838B1">
              <w:rPr>
                <w:noProof/>
              </w:rPr>
              <w:t> </w:t>
            </w:r>
            <w:r w:rsidR="001838B1">
              <w:rPr>
                <w:noProof/>
              </w:rPr>
              <w:t> </w:t>
            </w:r>
            <w:r w:rsidR="001838B1">
              <w:fldChar w:fldCharType="end"/>
            </w:r>
            <w:bookmarkEnd w:id="2"/>
          </w:p>
        </w:tc>
        <w:tc>
          <w:tcPr>
            <w:tcW w:w="3585" w:type="dxa"/>
            <w:shd w:val="clear" w:color="auto" w:fill="auto"/>
          </w:tcPr>
          <w:p w:rsidR="00F85275" w:rsidRDefault="00862C7F" w:rsidP="00862C7F">
            <w:r>
              <w:t xml:space="preserve">Projektperiod: </w:t>
            </w:r>
          </w:p>
          <w:p w:rsidR="001838B1" w:rsidRDefault="001838B1" w:rsidP="00862C7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85275" w:rsidTr="00F85275">
        <w:trPr>
          <w:trHeight w:val="480"/>
        </w:trPr>
        <w:tc>
          <w:tcPr>
            <w:tcW w:w="8370" w:type="dxa"/>
            <w:gridSpan w:val="2"/>
          </w:tcPr>
          <w:p w:rsidR="00F85275" w:rsidRDefault="00862C7F" w:rsidP="00F85275">
            <w:r>
              <w:t>Kontaktperson och telefonnummer:</w:t>
            </w:r>
          </w:p>
          <w:p w:rsidR="001838B1" w:rsidRDefault="001838B1" w:rsidP="00F8527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85275" w:rsidTr="00F85275">
        <w:trPr>
          <w:trHeight w:val="525"/>
        </w:trPr>
        <w:tc>
          <w:tcPr>
            <w:tcW w:w="8370" w:type="dxa"/>
            <w:gridSpan w:val="2"/>
          </w:tcPr>
          <w:p w:rsidR="00862C7F" w:rsidRDefault="00862C7F" w:rsidP="00862C7F">
            <w:r>
              <w:t xml:space="preserve">Beviljat belopp från kultur- och fritidsförvaltningen: </w:t>
            </w:r>
          </w:p>
          <w:p w:rsidR="00F85275" w:rsidRDefault="001838B1" w:rsidP="00F8527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85275" w:rsidRDefault="00F85275" w:rsidP="00F85275"/>
    <w:tbl>
      <w:tblPr>
        <w:tblpPr w:leftFromText="141" w:rightFromText="141" w:vertAnchor="text" w:tblpX="1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65"/>
        <w:gridCol w:w="2988"/>
        <w:gridCol w:w="1182"/>
      </w:tblGrid>
      <w:tr w:rsidR="00F85275" w:rsidTr="00075F56">
        <w:trPr>
          <w:trHeight w:val="615"/>
        </w:trPr>
        <w:tc>
          <w:tcPr>
            <w:tcW w:w="8340" w:type="dxa"/>
            <w:gridSpan w:val="4"/>
            <w:shd w:val="clear" w:color="auto" w:fill="D9D9D9" w:themeFill="background1" w:themeFillShade="D9"/>
          </w:tcPr>
          <w:p w:rsidR="00F85275" w:rsidRDefault="00862C7F" w:rsidP="00862C7F">
            <w:pPr>
              <w:pStyle w:val="Rubrik2"/>
            </w:pPr>
            <w:r>
              <w:t xml:space="preserve">Ekonomisk redovisning </w:t>
            </w:r>
          </w:p>
        </w:tc>
      </w:tr>
      <w:tr w:rsidR="00862C7F" w:rsidTr="00862C7F">
        <w:trPr>
          <w:trHeight w:val="578"/>
        </w:trPr>
        <w:tc>
          <w:tcPr>
            <w:tcW w:w="2905" w:type="dxa"/>
          </w:tcPr>
          <w:p w:rsidR="00862C7F" w:rsidRPr="00862C7F" w:rsidRDefault="00862C7F" w:rsidP="00862C7F">
            <w:pPr>
              <w:rPr>
                <w:sz w:val="22"/>
                <w:szCs w:val="22"/>
              </w:rPr>
            </w:pPr>
            <w:r w:rsidRPr="00862C7F">
              <w:rPr>
                <w:sz w:val="22"/>
                <w:szCs w:val="22"/>
              </w:rPr>
              <w:t xml:space="preserve">Kostnader </w:t>
            </w:r>
          </w:p>
          <w:p w:rsidR="00862C7F" w:rsidRPr="00862C7F" w:rsidRDefault="00862C7F" w:rsidP="00862C7F">
            <w:pPr>
              <w:rPr>
                <w:sz w:val="20"/>
                <w:szCs w:val="20"/>
              </w:rPr>
            </w:pPr>
            <w:r w:rsidRPr="00862C7F">
              <w:rPr>
                <w:sz w:val="20"/>
                <w:szCs w:val="20"/>
              </w:rPr>
              <w:t xml:space="preserve">(administrativa kostnader, </w:t>
            </w:r>
          </w:p>
          <w:p w:rsidR="00862C7F" w:rsidRPr="00862C7F" w:rsidRDefault="00862C7F" w:rsidP="00862C7F">
            <w:pPr>
              <w:rPr>
                <w:sz w:val="20"/>
                <w:szCs w:val="20"/>
              </w:rPr>
            </w:pPr>
            <w:r w:rsidRPr="00862C7F">
              <w:rPr>
                <w:sz w:val="20"/>
                <w:szCs w:val="20"/>
              </w:rPr>
              <w:t xml:space="preserve">personalkostnader, resor, </w:t>
            </w:r>
          </w:p>
          <w:p w:rsidR="00862C7F" w:rsidRDefault="00862C7F" w:rsidP="00862C7F">
            <w:r w:rsidRPr="00862C7F">
              <w:rPr>
                <w:sz w:val="20"/>
                <w:szCs w:val="20"/>
              </w:rPr>
              <w:t>m.m.)</w:t>
            </w:r>
            <w:r>
              <w:t xml:space="preserve"> </w:t>
            </w:r>
          </w:p>
        </w:tc>
        <w:tc>
          <w:tcPr>
            <w:tcW w:w="1265" w:type="dxa"/>
          </w:tcPr>
          <w:p w:rsidR="00862C7F" w:rsidRDefault="00862C7F" w:rsidP="00862C7F">
            <w:r>
              <w:t>Kronor</w:t>
            </w:r>
          </w:p>
        </w:tc>
        <w:tc>
          <w:tcPr>
            <w:tcW w:w="2988" w:type="dxa"/>
          </w:tcPr>
          <w:p w:rsidR="00862C7F" w:rsidRDefault="00862C7F" w:rsidP="00862C7F">
            <w:r>
              <w:t xml:space="preserve">Intäkter </w:t>
            </w:r>
          </w:p>
          <w:p w:rsidR="00862C7F" w:rsidRPr="00862C7F" w:rsidRDefault="00862C7F" w:rsidP="00862C7F">
            <w:pPr>
              <w:rPr>
                <w:sz w:val="20"/>
                <w:szCs w:val="20"/>
              </w:rPr>
            </w:pPr>
            <w:r w:rsidRPr="00862C7F">
              <w:rPr>
                <w:sz w:val="20"/>
                <w:szCs w:val="20"/>
              </w:rPr>
              <w:t xml:space="preserve">(beviljat belopp, eget anslag, </w:t>
            </w:r>
          </w:p>
          <w:p w:rsidR="00862C7F" w:rsidRDefault="00862C7F" w:rsidP="00862C7F">
            <w:r w:rsidRPr="00862C7F">
              <w:rPr>
                <w:sz w:val="20"/>
                <w:szCs w:val="20"/>
              </w:rPr>
              <w:t>biljettintäkter, sponsorer m.m.)</w:t>
            </w:r>
            <w:r>
              <w:t xml:space="preserve"> </w:t>
            </w:r>
          </w:p>
        </w:tc>
        <w:tc>
          <w:tcPr>
            <w:tcW w:w="1182" w:type="dxa"/>
          </w:tcPr>
          <w:p w:rsidR="00862C7F" w:rsidRDefault="00862C7F" w:rsidP="00862C7F">
            <w:r>
              <w:t>Kronor</w:t>
            </w:r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862C7F" w:rsidRDefault="001838B1" w:rsidP="00862C7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88" w:type="dxa"/>
          </w:tcPr>
          <w:p w:rsidR="00862C7F" w:rsidRDefault="001838B1" w:rsidP="00862C7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862C7F" w:rsidTr="00862C7F">
        <w:trPr>
          <w:trHeight w:val="572"/>
        </w:trPr>
        <w:tc>
          <w:tcPr>
            <w:tcW w:w="2905" w:type="dxa"/>
          </w:tcPr>
          <w:p w:rsidR="001838B1" w:rsidRDefault="00862C7F" w:rsidP="00862C7F">
            <w:r>
              <w:t>Summa:</w:t>
            </w:r>
          </w:p>
          <w:p w:rsidR="00862C7F" w:rsidRDefault="00862C7F" w:rsidP="00862C7F"/>
        </w:tc>
        <w:tc>
          <w:tcPr>
            <w:tcW w:w="1265" w:type="dxa"/>
          </w:tcPr>
          <w:p w:rsidR="00862C7F" w:rsidRDefault="001838B1" w:rsidP="00862C7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988" w:type="dxa"/>
          </w:tcPr>
          <w:p w:rsidR="00862C7F" w:rsidRDefault="00862C7F" w:rsidP="00862C7F">
            <w:r>
              <w:t xml:space="preserve">Summa: </w:t>
            </w:r>
          </w:p>
        </w:tc>
        <w:tc>
          <w:tcPr>
            <w:tcW w:w="1182" w:type="dxa"/>
          </w:tcPr>
          <w:p w:rsidR="00862C7F" w:rsidRDefault="001838B1" w:rsidP="00862C7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62C7F" w:rsidTr="00862C7F">
        <w:trPr>
          <w:trHeight w:val="615"/>
        </w:trPr>
        <w:tc>
          <w:tcPr>
            <w:tcW w:w="8340" w:type="dxa"/>
            <w:gridSpan w:val="4"/>
          </w:tcPr>
          <w:p w:rsidR="00862C7F" w:rsidRDefault="00862C7F" w:rsidP="00862C7F">
            <w:r>
              <w:t xml:space="preserve">Eventuella kommentarer: </w:t>
            </w:r>
          </w:p>
          <w:p w:rsidR="00862C7F" w:rsidRDefault="001838B1" w:rsidP="00862C7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F85275" w:rsidRDefault="00F85275" w:rsidP="00F85275">
      <w:r>
        <w:t xml:space="preserve"> </w:t>
      </w:r>
    </w:p>
    <w:p w:rsidR="00F85275" w:rsidRDefault="00F85275" w:rsidP="00F85275"/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/>
    <w:p w:rsidR="00F85275" w:rsidRDefault="00F85275" w:rsidP="00F85275">
      <w:r>
        <w:t xml:space="preserve"> </w:t>
      </w:r>
    </w:p>
    <w:p w:rsidR="00F85275" w:rsidRDefault="00F85275" w:rsidP="00F85275"/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/>
    <w:p w:rsidR="00F85275" w:rsidRDefault="00F85275" w:rsidP="00F85275"/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p w:rsidR="00F85275" w:rsidRDefault="00F85275" w:rsidP="00F85275">
      <w: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862C7F" w:rsidTr="00075F56">
        <w:trPr>
          <w:trHeight w:val="279"/>
        </w:trPr>
        <w:tc>
          <w:tcPr>
            <w:tcW w:w="8955" w:type="dxa"/>
            <w:shd w:val="clear" w:color="auto" w:fill="D9D9D9" w:themeFill="background1" w:themeFillShade="D9"/>
          </w:tcPr>
          <w:p w:rsidR="00862C7F" w:rsidRDefault="00862C7F" w:rsidP="00862C7F">
            <w:pPr>
              <w:pStyle w:val="Rubrik2"/>
            </w:pPr>
            <w:r>
              <w:lastRenderedPageBreak/>
              <w:t xml:space="preserve">Projektbeskrivning </w:t>
            </w:r>
          </w:p>
        </w:tc>
      </w:tr>
      <w:tr w:rsidR="00862C7F" w:rsidTr="000918B0">
        <w:trPr>
          <w:trHeight w:val="1832"/>
        </w:trPr>
        <w:tc>
          <w:tcPr>
            <w:tcW w:w="8955" w:type="dxa"/>
          </w:tcPr>
          <w:p w:rsidR="00862C7F" w:rsidRDefault="00862C7F" w:rsidP="00862C7F">
            <w:pPr>
              <w:ind w:left="7"/>
            </w:pPr>
            <w:r>
              <w:t xml:space="preserve">Beskriv projektet genomförande. </w:t>
            </w:r>
          </w:p>
          <w:p w:rsidR="001838B1" w:rsidRDefault="001838B1" w:rsidP="00862C7F">
            <w:pPr>
              <w:ind w:left="7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862C7F" w:rsidRDefault="00862C7F" w:rsidP="00862C7F"/>
        </w:tc>
      </w:tr>
      <w:tr w:rsidR="00862C7F" w:rsidTr="000918B0">
        <w:trPr>
          <w:trHeight w:val="1830"/>
        </w:trPr>
        <w:tc>
          <w:tcPr>
            <w:tcW w:w="8955" w:type="dxa"/>
          </w:tcPr>
          <w:p w:rsidR="00862C7F" w:rsidRDefault="00862C7F" w:rsidP="00862C7F">
            <w:pPr>
              <w:ind w:left="7"/>
            </w:pPr>
            <w:r>
              <w:t xml:space="preserve">Hur har projektet uppfyllt sitt syfte och mål? </w:t>
            </w:r>
          </w:p>
          <w:p w:rsidR="001838B1" w:rsidRDefault="001838B1" w:rsidP="00862C7F">
            <w:pPr>
              <w:ind w:left="7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862C7F" w:rsidRDefault="00862C7F" w:rsidP="00862C7F"/>
        </w:tc>
      </w:tr>
      <w:tr w:rsidR="00862C7F" w:rsidTr="00075F56">
        <w:trPr>
          <w:trHeight w:val="1959"/>
        </w:trPr>
        <w:tc>
          <w:tcPr>
            <w:tcW w:w="8955" w:type="dxa"/>
          </w:tcPr>
          <w:p w:rsidR="00862C7F" w:rsidRDefault="00862C7F" w:rsidP="00862C7F">
            <w:pPr>
              <w:ind w:left="7"/>
            </w:pPr>
            <w:r>
              <w:t>Hur har projektet nått ut till sin målgrupp?</w:t>
            </w:r>
          </w:p>
          <w:p w:rsidR="00862C7F" w:rsidRDefault="001838B1" w:rsidP="00862C7F">
            <w:pPr>
              <w:ind w:left="7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</w:tc>
      </w:tr>
      <w:tr w:rsidR="00862C7F" w:rsidTr="00862C7F">
        <w:trPr>
          <w:trHeight w:val="2145"/>
        </w:trPr>
        <w:tc>
          <w:tcPr>
            <w:tcW w:w="8955" w:type="dxa"/>
          </w:tcPr>
          <w:p w:rsidR="00862C7F" w:rsidRDefault="00862C7F" w:rsidP="00862C7F">
            <w:pPr>
              <w:ind w:left="7"/>
            </w:pPr>
            <w:r>
              <w:t xml:space="preserve">Vilka erfarenheter har gjorts i projektet? </w:t>
            </w:r>
          </w:p>
          <w:p w:rsidR="00862C7F" w:rsidRDefault="001838B1" w:rsidP="00862C7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 w:rsidR="00862C7F">
              <w:t xml:space="preserve">      </w:t>
            </w: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</w:tc>
      </w:tr>
      <w:tr w:rsidR="00862C7F" w:rsidTr="000918B0">
        <w:trPr>
          <w:trHeight w:val="1222"/>
        </w:trPr>
        <w:tc>
          <w:tcPr>
            <w:tcW w:w="8955" w:type="dxa"/>
          </w:tcPr>
          <w:p w:rsidR="00862C7F" w:rsidRDefault="00862C7F" w:rsidP="00452F68">
            <w:r>
              <w:t xml:space="preserve">Kvantitativa indikatorer (antal föreställningar, antal besökare) </w:t>
            </w:r>
          </w:p>
          <w:p w:rsidR="00862C7F" w:rsidRDefault="001838B1" w:rsidP="00862C7F">
            <w:pPr>
              <w:ind w:left="7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</w:tc>
      </w:tr>
      <w:tr w:rsidR="00862C7F" w:rsidTr="000918B0">
        <w:trPr>
          <w:trHeight w:val="1285"/>
        </w:trPr>
        <w:tc>
          <w:tcPr>
            <w:tcW w:w="8955" w:type="dxa"/>
          </w:tcPr>
          <w:p w:rsidR="00862C7F" w:rsidRDefault="00452F68" w:rsidP="00452F68">
            <w:r>
              <w:t>Fortsätter verksamheten efter projektets genomförande? Hur?</w:t>
            </w:r>
          </w:p>
          <w:p w:rsidR="00862C7F" w:rsidRDefault="001838B1" w:rsidP="00862C7F">
            <w:pPr>
              <w:ind w:left="7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</w:tc>
      </w:tr>
      <w:tr w:rsidR="00862C7F" w:rsidTr="00862C7F">
        <w:trPr>
          <w:trHeight w:val="1508"/>
        </w:trPr>
        <w:tc>
          <w:tcPr>
            <w:tcW w:w="8955" w:type="dxa"/>
          </w:tcPr>
          <w:p w:rsidR="00862C7F" w:rsidRDefault="00452F68" w:rsidP="00862C7F">
            <w:pPr>
              <w:ind w:left="7"/>
            </w:pPr>
            <w:r>
              <w:t>Övrigt</w:t>
            </w:r>
            <w:r w:rsidR="00862C7F">
              <w:t xml:space="preserve">    </w:t>
            </w:r>
          </w:p>
          <w:p w:rsidR="001838B1" w:rsidRDefault="001838B1" w:rsidP="00862C7F">
            <w:pPr>
              <w:ind w:left="7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  <w:p w:rsidR="00862C7F" w:rsidRDefault="00862C7F" w:rsidP="00862C7F">
            <w:pPr>
              <w:ind w:left="7"/>
            </w:pPr>
          </w:p>
        </w:tc>
      </w:tr>
    </w:tbl>
    <w:p w:rsidR="00BD6865" w:rsidRDefault="00BD6865" w:rsidP="00F85275"/>
    <w:sectPr w:rsidR="00BD6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56" w:rsidRDefault="00075F56" w:rsidP="00075F56">
      <w:r>
        <w:separator/>
      </w:r>
    </w:p>
  </w:endnote>
  <w:endnote w:type="continuationSeparator" w:id="0">
    <w:p w:rsidR="00075F56" w:rsidRDefault="00075F56" w:rsidP="0007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0" w:rsidRDefault="000918B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0" w:rsidRPr="0011010B" w:rsidRDefault="000918B0" w:rsidP="000918B0">
    <w:pPr>
      <w:pStyle w:val="Sidfot"/>
      <w:tabs>
        <w:tab w:val="clear" w:pos="4536"/>
        <w:tab w:val="left" w:pos="3969"/>
        <w:tab w:val="left" w:pos="4111"/>
        <w:tab w:val="left" w:pos="4253"/>
      </w:tabs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 xml:space="preserve">Kalmar kommun </w:t>
    </w:r>
    <w:r>
      <w:rPr>
        <w:rFonts w:ascii="Arial" w:hAnsi="Arial" w:cs="Arial"/>
        <w:sz w:val="18"/>
        <w:szCs w:val="18"/>
      </w:rPr>
      <w:tab/>
      <w:t>Tullslätten 4, Box 610</w:t>
    </w:r>
  </w:p>
  <w:p w:rsidR="000918B0" w:rsidRPr="0011010B" w:rsidRDefault="000918B0" w:rsidP="000918B0">
    <w:pPr>
      <w:pStyle w:val="Sidfot"/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>Kultur- och fritidsförvaltningen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 xml:space="preserve">  391 26 Kalmar</w:t>
    </w:r>
  </w:p>
  <w:p w:rsidR="000918B0" w:rsidRPr="00BF4AAA" w:rsidRDefault="005A3BCB">
    <w:pPr>
      <w:pStyle w:val="Sidfot"/>
      <w:rPr>
        <w:rFonts w:ascii="Arial" w:hAnsi="Arial" w:cs="Arial"/>
        <w:sz w:val="18"/>
        <w:szCs w:val="18"/>
      </w:rPr>
    </w:pPr>
    <w:hyperlink r:id="rId1" w:history="1">
      <w:r w:rsidR="000918B0" w:rsidRPr="00C538ED">
        <w:rPr>
          <w:rStyle w:val="Hyperlnk"/>
          <w:rFonts w:ascii="Arial" w:hAnsi="Arial" w:cs="Arial"/>
          <w:sz w:val="18"/>
          <w:szCs w:val="18"/>
        </w:rPr>
        <w:t>kultur-fritid@kalmar.se</w:t>
      </w:r>
    </w:hyperlink>
    <w:r w:rsidR="000918B0">
      <w:rPr>
        <w:rFonts w:ascii="Arial" w:hAnsi="Arial" w:cs="Arial"/>
        <w:sz w:val="18"/>
        <w:szCs w:val="18"/>
      </w:rPr>
      <w:t xml:space="preserve"> </w:t>
    </w:r>
    <w:r w:rsidR="000918B0">
      <w:rPr>
        <w:rFonts w:ascii="Arial" w:hAnsi="Arial" w:cs="Arial"/>
        <w:sz w:val="18"/>
        <w:szCs w:val="18"/>
      </w:rPr>
      <w:tab/>
      <w:t xml:space="preserve">  </w:t>
    </w:r>
    <w:r w:rsidR="000918B0" w:rsidRPr="0011010B">
      <w:rPr>
        <w:rFonts w:ascii="Arial" w:hAnsi="Arial" w:cs="Arial"/>
        <w:sz w:val="18"/>
        <w:szCs w:val="18"/>
      </w:rPr>
      <w:t>0480-45 00 00</w:t>
    </w:r>
  </w:p>
  <w:p w:rsidR="000918B0" w:rsidRDefault="000918B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0" w:rsidRDefault="000918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56" w:rsidRDefault="00075F56" w:rsidP="00075F56">
      <w:r>
        <w:separator/>
      </w:r>
    </w:p>
  </w:footnote>
  <w:footnote w:type="continuationSeparator" w:id="0">
    <w:p w:rsidR="00075F56" w:rsidRDefault="00075F56" w:rsidP="0007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0" w:rsidRDefault="000918B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56" w:rsidRPr="00075F56" w:rsidRDefault="00075F56" w:rsidP="00075F56">
    <w:pPr>
      <w:pStyle w:val="Sidhuvud"/>
      <w:jc w:val="right"/>
      <w:rPr>
        <w:position w:val="42"/>
      </w:rPr>
    </w:pPr>
    <w:r>
      <w:rPr>
        <w:rStyle w:val="Rubrik1Char"/>
        <w:position w:val="42"/>
        <w:sz w:val="36"/>
      </w:rPr>
      <w:t>Redovisning av</w:t>
    </w:r>
    <w:r w:rsidRPr="00FB6C42">
      <w:rPr>
        <w:rStyle w:val="Rubrik1Char"/>
        <w:position w:val="42"/>
        <w:sz w:val="36"/>
      </w:rPr>
      <w:t xml:space="preserve"> projektmedel</w:t>
    </w:r>
    <w:r>
      <w:rPr>
        <w:rStyle w:val="Rubrik1Char"/>
        <w:position w:val="42"/>
      </w:rPr>
      <w:t xml:space="preserve"> </w:t>
    </w:r>
    <w:r>
      <w:rPr>
        <w:rStyle w:val="Rubrik1Char"/>
        <w:position w:val="42"/>
      </w:rPr>
      <w:tab/>
    </w:r>
    <w:r>
      <w:rPr>
        <w:noProof/>
        <w:lang w:eastAsia="sv-SE"/>
      </w:rPr>
      <w:drawing>
        <wp:inline distT="0" distB="0" distL="0" distR="0" wp14:anchorId="3D69319A" wp14:editId="07A0A881">
          <wp:extent cx="2161032" cy="719328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_vanster_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F56" w:rsidRDefault="00075F5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B0" w:rsidRDefault="000918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biY874PrIMIbejC/UEC+gPkZos=" w:salt="/9b7gIEWAp+Hp9qM35qLi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75"/>
    <w:rsid w:val="00015A2D"/>
    <w:rsid w:val="00075F56"/>
    <w:rsid w:val="000918B0"/>
    <w:rsid w:val="001838B1"/>
    <w:rsid w:val="00220480"/>
    <w:rsid w:val="00280242"/>
    <w:rsid w:val="00282B90"/>
    <w:rsid w:val="002A7AF7"/>
    <w:rsid w:val="002D03E6"/>
    <w:rsid w:val="00354C41"/>
    <w:rsid w:val="00452F68"/>
    <w:rsid w:val="00463425"/>
    <w:rsid w:val="005A3BCB"/>
    <w:rsid w:val="00660C0D"/>
    <w:rsid w:val="006711A2"/>
    <w:rsid w:val="0070475D"/>
    <w:rsid w:val="00862C7F"/>
    <w:rsid w:val="00A14462"/>
    <w:rsid w:val="00AB4750"/>
    <w:rsid w:val="00BD6865"/>
    <w:rsid w:val="00BF4AAA"/>
    <w:rsid w:val="00BF6AD2"/>
    <w:rsid w:val="00CD38CA"/>
    <w:rsid w:val="00F85275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075F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5F56"/>
  </w:style>
  <w:style w:type="paragraph" w:styleId="Sidfot">
    <w:name w:val="footer"/>
    <w:basedOn w:val="Normal"/>
    <w:link w:val="SidfotChar"/>
    <w:uiPriority w:val="99"/>
    <w:unhideWhenUsed/>
    <w:rsid w:val="00075F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5F56"/>
  </w:style>
  <w:style w:type="paragraph" w:styleId="Ballongtext">
    <w:name w:val="Balloon Text"/>
    <w:basedOn w:val="Normal"/>
    <w:link w:val="BallongtextChar"/>
    <w:uiPriority w:val="99"/>
    <w:semiHidden/>
    <w:unhideWhenUsed/>
    <w:rsid w:val="00075F56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5F56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91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075F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5F56"/>
  </w:style>
  <w:style w:type="paragraph" w:styleId="Sidfot">
    <w:name w:val="footer"/>
    <w:basedOn w:val="Normal"/>
    <w:link w:val="SidfotChar"/>
    <w:uiPriority w:val="99"/>
    <w:unhideWhenUsed/>
    <w:rsid w:val="00075F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5F56"/>
  </w:style>
  <w:style w:type="paragraph" w:styleId="Ballongtext">
    <w:name w:val="Balloon Text"/>
    <w:basedOn w:val="Normal"/>
    <w:link w:val="BallongtextChar"/>
    <w:uiPriority w:val="99"/>
    <w:semiHidden/>
    <w:unhideWhenUsed/>
    <w:rsid w:val="00075F56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5F56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9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-fritid@kalma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A16C4AA8.dotm</Template>
  <TotalTime>1</TotalTime>
  <Pages>2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Projektmedel redovisning</dc:title>
  <dc:creator>Sara Svensson</dc:creator>
  <cp:lastModifiedBy>Kaja Holmström</cp:lastModifiedBy>
  <cp:revision>3</cp:revision>
  <dcterms:created xsi:type="dcterms:W3CDTF">2017-09-14T08:25:00Z</dcterms:created>
  <dcterms:modified xsi:type="dcterms:W3CDTF">2017-09-14T08:26:00Z</dcterms:modified>
</cp:coreProperties>
</file>