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D53A98" w:rsidTr="00FF7A61">
        <w:tc>
          <w:tcPr>
            <w:tcW w:w="5002" w:type="dxa"/>
            <w:shd w:val="clear" w:color="auto" w:fill="auto"/>
          </w:tcPr>
          <w:p w:rsidR="00D53A98" w:rsidRDefault="003C4C58" w:rsidP="00573771">
            <w:r>
              <w:rPr>
                <w:noProof/>
              </w:rPr>
              <w:drawing>
                <wp:inline distT="0" distB="0" distL="0" distR="0" wp14:anchorId="30CD3659" wp14:editId="4BAAD4B0">
                  <wp:extent cx="2052955" cy="612775"/>
                  <wp:effectExtent l="0" t="0" r="4445" b="0"/>
                  <wp:docPr id="1" name="Bild 1" descr="KF_vanster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F_vanster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5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  <w:shd w:val="clear" w:color="auto" w:fill="auto"/>
          </w:tcPr>
          <w:p w:rsidR="00D53A98" w:rsidRDefault="00D53A98" w:rsidP="00573771"/>
          <w:p w:rsidR="009019D5" w:rsidRPr="009019D5" w:rsidRDefault="009019D5" w:rsidP="00913B42">
            <w:pPr>
              <w:pStyle w:val="Dokumentnamn"/>
            </w:pPr>
            <w:r>
              <w:t>ANSÖKAN</w:t>
            </w:r>
            <w:r w:rsidR="003A3069">
              <w:t xml:space="preserve"> </w:t>
            </w:r>
            <w:r w:rsidR="00593D80">
              <w:t>OM INVESTERINGS</w:t>
            </w:r>
            <w:r w:rsidR="0077450B">
              <w:softHyphen/>
            </w:r>
            <w:r w:rsidR="00593D80">
              <w:t>BIDRAG</w:t>
            </w:r>
            <w:r w:rsidR="0077450B">
              <w:t xml:space="preserve"> </w:t>
            </w:r>
            <w:r w:rsidR="003A3069" w:rsidRPr="009019D5">
              <w:t xml:space="preserve">TILL </w:t>
            </w:r>
            <w:r w:rsidR="00913B42">
              <w:t>FÖRENING</w:t>
            </w:r>
            <w:r w:rsidR="00425D3E">
              <w:t xml:space="preserve"> ÅR 201</w:t>
            </w:r>
            <w:r w:rsidR="0077555D">
              <w:t>9</w:t>
            </w:r>
          </w:p>
          <w:p w:rsidR="00D53A98" w:rsidRDefault="003A3069" w:rsidP="00053DB0">
            <w:pPr>
              <w:rPr>
                <w:rFonts w:ascii="Arial" w:hAnsi="Arial" w:cs="Arial"/>
                <w:sz w:val="20"/>
                <w:szCs w:val="20"/>
              </w:rPr>
            </w:pPr>
            <w:r w:rsidRPr="00FF7A61">
              <w:rPr>
                <w:rFonts w:ascii="Arial" w:hAnsi="Arial" w:cs="Arial"/>
                <w:sz w:val="20"/>
                <w:szCs w:val="20"/>
              </w:rPr>
              <w:t>S</w:t>
            </w:r>
            <w:r w:rsidR="00EF400F">
              <w:rPr>
                <w:rFonts w:ascii="Arial" w:hAnsi="Arial" w:cs="Arial"/>
                <w:sz w:val="20"/>
                <w:szCs w:val="20"/>
              </w:rPr>
              <w:t>ista ansökningsdag</w:t>
            </w:r>
            <w:r w:rsidR="00FB62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3BE6">
              <w:rPr>
                <w:rFonts w:ascii="Arial" w:hAnsi="Arial" w:cs="Arial"/>
                <w:sz w:val="20"/>
                <w:szCs w:val="20"/>
              </w:rPr>
              <w:t>29 okto</w:t>
            </w:r>
            <w:r w:rsidR="00EF400F">
              <w:rPr>
                <w:rFonts w:ascii="Arial" w:hAnsi="Arial" w:cs="Arial"/>
                <w:sz w:val="20"/>
                <w:szCs w:val="20"/>
              </w:rPr>
              <w:t>ber</w:t>
            </w:r>
            <w:r w:rsidR="007341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6D8" w:rsidRPr="00FF7A61">
              <w:rPr>
                <w:rFonts w:ascii="Arial" w:hAnsi="Arial" w:cs="Arial"/>
                <w:sz w:val="20"/>
                <w:szCs w:val="20"/>
              </w:rPr>
              <w:t>20</w:t>
            </w:r>
            <w:r w:rsidR="00743053" w:rsidRPr="00FF7A61">
              <w:rPr>
                <w:rFonts w:ascii="Arial" w:hAnsi="Arial" w:cs="Arial"/>
                <w:sz w:val="20"/>
                <w:szCs w:val="20"/>
              </w:rPr>
              <w:t>1</w:t>
            </w:r>
            <w:r w:rsidR="0077555D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F43E6B" w:rsidRPr="00FF7A61" w:rsidRDefault="00F43E6B" w:rsidP="00053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19D5" w:rsidRDefault="009019D5" w:rsidP="009C06D8">
      <w:pPr>
        <w:tabs>
          <w:tab w:val="left" w:pos="5040"/>
        </w:tabs>
      </w:pPr>
    </w:p>
    <w:p w:rsidR="009C06D8" w:rsidRPr="002E6D0F" w:rsidRDefault="009C06D8" w:rsidP="009C06D8">
      <w:pPr>
        <w:tabs>
          <w:tab w:val="left" w:pos="5040"/>
        </w:tabs>
        <w:rPr>
          <w:rFonts w:ascii="Arial" w:hAnsi="Arial" w:cs="Arial"/>
          <w:b/>
        </w:rPr>
      </w:pPr>
      <w:r>
        <w:tab/>
      </w:r>
      <w:r w:rsidRPr="002E6D0F">
        <w:rPr>
          <w:rFonts w:ascii="Arial" w:hAnsi="Arial" w:cs="Arial"/>
          <w:b/>
        </w:rPr>
        <w:t>Ansökan skickas till</w:t>
      </w:r>
      <w:r w:rsidR="002B2673" w:rsidRPr="002B2673">
        <w:rPr>
          <w:rFonts w:ascii="Arial" w:hAnsi="Arial" w:cs="Arial"/>
          <w:bCs/>
          <w:sz w:val="20"/>
          <w:szCs w:val="20"/>
        </w:rPr>
        <w:t xml:space="preserve"> </w:t>
      </w:r>
    </w:p>
    <w:p w:rsidR="002B2673" w:rsidRDefault="009C06D8" w:rsidP="009C06D8">
      <w:pPr>
        <w:tabs>
          <w:tab w:val="left" w:pos="5040"/>
        </w:tabs>
        <w:rPr>
          <w:rFonts w:ascii="Arial" w:hAnsi="Arial" w:cs="Arial"/>
        </w:rPr>
      </w:pPr>
      <w:r w:rsidRPr="002E6D0F">
        <w:rPr>
          <w:rFonts w:ascii="Arial" w:hAnsi="Arial" w:cs="Arial"/>
        </w:rPr>
        <w:tab/>
        <w:t>Kultur- och fritidsförvaltningen</w:t>
      </w:r>
    </w:p>
    <w:p w:rsidR="007178F6" w:rsidRDefault="002B2673" w:rsidP="009C06D8">
      <w:pPr>
        <w:tabs>
          <w:tab w:val="left" w:pos="5040"/>
        </w:tabs>
      </w:pPr>
      <w:r>
        <w:rPr>
          <w:rFonts w:ascii="Arial" w:hAnsi="Arial" w:cs="Arial"/>
        </w:rPr>
        <w:tab/>
      </w:r>
    </w:p>
    <w:p w:rsidR="00686F24" w:rsidRDefault="00686F24" w:rsidP="00686F24"/>
    <w:p w:rsidR="00E6731A" w:rsidRDefault="009019D5" w:rsidP="00E6731A">
      <w:pPr>
        <w:autoSpaceDE w:val="0"/>
        <w:autoSpaceDN w:val="0"/>
        <w:adjustRightInd w:val="0"/>
        <w:rPr>
          <w:rFonts w:ascii="Times New Roman" w:hAnsi="Times New Roman"/>
        </w:rPr>
      </w:pPr>
      <w:r w:rsidRPr="00E6731A">
        <w:rPr>
          <w:rFonts w:ascii="Arial" w:hAnsi="Arial" w:cs="Arial"/>
          <w:b/>
          <w:bCs/>
        </w:rPr>
        <w:t xml:space="preserve">Kultur- och fritidsnämnden </w:t>
      </w:r>
      <w:r w:rsidR="00E6731A" w:rsidRPr="00E6731A">
        <w:rPr>
          <w:rFonts w:ascii="Arial" w:hAnsi="Arial" w:cs="Arial"/>
          <w:b/>
          <w:bCs/>
        </w:rPr>
        <w:t xml:space="preserve">ger investeringsbidrag till föreningsägda </w:t>
      </w:r>
      <w:r w:rsidR="00824948" w:rsidRPr="00E6731A">
        <w:rPr>
          <w:rFonts w:ascii="Arial" w:hAnsi="Arial" w:cs="Arial"/>
          <w:b/>
          <w:bCs/>
        </w:rPr>
        <w:t>lokaler</w:t>
      </w:r>
      <w:r w:rsidR="00824948">
        <w:rPr>
          <w:rFonts w:ascii="Arial" w:hAnsi="Arial" w:cs="Arial"/>
          <w:b/>
          <w:bCs/>
        </w:rPr>
        <w:t>/anläggningar</w:t>
      </w:r>
      <w:r w:rsidR="002B2673">
        <w:rPr>
          <w:rFonts w:ascii="Arial" w:hAnsi="Arial" w:cs="Arial"/>
          <w:b/>
          <w:bCs/>
        </w:rPr>
        <w:t xml:space="preserve">. </w:t>
      </w:r>
    </w:p>
    <w:p w:rsidR="00E6731A" w:rsidRPr="007178F6" w:rsidRDefault="00E6731A" w:rsidP="0077450B">
      <w:pPr>
        <w:pStyle w:val="Liststycke"/>
        <w:numPr>
          <w:ilvl w:val="0"/>
          <w:numId w:val="5"/>
        </w:numPr>
      </w:pPr>
      <w:r w:rsidRPr="007178F6">
        <w:t>Investeringsbidrag utgår till större ny- till- eller ombyggnad.</w:t>
      </w:r>
      <w:r w:rsidR="002B2673" w:rsidRPr="0077450B">
        <w:rPr>
          <w:b/>
          <w:bCs/>
        </w:rPr>
        <w:t xml:space="preserve"> </w:t>
      </w:r>
    </w:p>
    <w:p w:rsidR="00E6731A" w:rsidRPr="007178F6" w:rsidRDefault="00E6731A" w:rsidP="0077450B">
      <w:pPr>
        <w:pStyle w:val="Liststycke"/>
        <w:numPr>
          <w:ilvl w:val="0"/>
          <w:numId w:val="5"/>
        </w:numPr>
      </w:pPr>
      <w:r w:rsidRPr="007178F6">
        <w:t xml:space="preserve">Bidrag kan även utgå till större maskinanskaffning, reparation och åtgärd föranledd av oförutsedd händelse </w:t>
      </w:r>
      <w:r w:rsidR="005F2592">
        <w:t>e</w:t>
      </w:r>
      <w:r w:rsidRPr="007178F6">
        <w:t xml:space="preserve">ller lagstiftning. </w:t>
      </w:r>
      <w:r w:rsidR="0077555D">
        <w:t>Samt vattenbesparande åtgärder.</w:t>
      </w:r>
    </w:p>
    <w:p w:rsidR="0077555D" w:rsidRDefault="0077555D" w:rsidP="0077450B">
      <w:pPr>
        <w:pStyle w:val="Liststycke"/>
        <w:numPr>
          <w:ilvl w:val="0"/>
          <w:numId w:val="5"/>
        </w:numPr>
      </w:pPr>
      <w:r>
        <w:t xml:space="preserve">Bidrag beviljas med högst </w:t>
      </w:r>
      <w:r w:rsidR="00DB5A9D">
        <w:t>50% -</w:t>
      </w:r>
      <w:r>
        <w:t>75</w:t>
      </w:r>
      <w:r w:rsidR="00E6731A" w:rsidRPr="007178F6">
        <w:t>%</w:t>
      </w:r>
      <w:r>
        <w:t xml:space="preserve"> </w:t>
      </w:r>
      <w:r w:rsidR="00E6731A" w:rsidRPr="007178F6">
        <w:t>av samtliga redovisade kostnader</w:t>
      </w:r>
      <w:r>
        <w:t xml:space="preserve"> av den totala ansökningssumman beroende på ansökans karaktär.</w:t>
      </w:r>
      <w:r w:rsidR="00E6731A" w:rsidRPr="007178F6">
        <w:t xml:space="preserve">. </w:t>
      </w:r>
    </w:p>
    <w:p w:rsidR="00EB2FE5" w:rsidRPr="00EB2FE5" w:rsidRDefault="0077555D" w:rsidP="0077450B">
      <w:pPr>
        <w:pStyle w:val="Liststycke"/>
        <w:numPr>
          <w:ilvl w:val="0"/>
          <w:numId w:val="5"/>
        </w:numPr>
      </w:pPr>
      <w:r>
        <w:t xml:space="preserve">I </w:t>
      </w:r>
      <w:r w:rsidR="00D376E1">
        <w:t xml:space="preserve">kostnader för investeringen får </w:t>
      </w:r>
      <w:r w:rsidR="00E6731A" w:rsidRPr="007178F6">
        <w:t>förutom de direkta kostnaderna</w:t>
      </w:r>
      <w:r w:rsidR="00EB2FE5">
        <w:t xml:space="preserve"> även</w:t>
      </w:r>
      <w:r w:rsidR="00E6731A" w:rsidRPr="007178F6">
        <w:t xml:space="preserve"> värdet av ideell</w:t>
      </w:r>
      <w:r w:rsidR="00EB2FE5">
        <w:t>a</w:t>
      </w:r>
      <w:r w:rsidR="00E6731A" w:rsidRPr="007178F6">
        <w:t xml:space="preserve"> arbetsinsats</w:t>
      </w:r>
      <w:r w:rsidR="00EB2FE5">
        <w:t>er</w:t>
      </w:r>
      <w:r w:rsidR="00CE545A">
        <w:t>, egna medel</w:t>
      </w:r>
      <w:r w:rsidR="00E6731A" w:rsidRPr="007178F6">
        <w:t xml:space="preserve"> och materialsponsring</w:t>
      </w:r>
      <w:r w:rsidR="00EB2FE5">
        <w:t xml:space="preserve"> ingå</w:t>
      </w:r>
      <w:r w:rsidR="00E6731A" w:rsidRPr="007178F6">
        <w:t xml:space="preserve">. </w:t>
      </w:r>
    </w:p>
    <w:p w:rsidR="00E6731A" w:rsidRPr="007178F6" w:rsidRDefault="00EB2FE5" w:rsidP="0077450B">
      <w:pPr>
        <w:pStyle w:val="Liststycke"/>
        <w:numPr>
          <w:ilvl w:val="0"/>
          <w:numId w:val="5"/>
        </w:numPr>
      </w:pPr>
      <w:r>
        <w:t xml:space="preserve">Förening bör undersöka </w:t>
      </w:r>
      <w:r w:rsidR="00E6731A" w:rsidRPr="007178F6">
        <w:t>andra bidragsmöjligheter</w:t>
      </w:r>
      <w:r>
        <w:t xml:space="preserve"> och</w:t>
      </w:r>
      <w:r w:rsidR="00DB5A9D">
        <w:t xml:space="preserve"> är</w:t>
      </w:r>
      <w:r>
        <w:t xml:space="preserve"> i så fall </w:t>
      </w:r>
      <w:r w:rsidR="00D376E1">
        <w:t xml:space="preserve">skyldig att </w:t>
      </w:r>
      <w:r w:rsidR="0092652F">
        <w:t>redovisa dessa vid slut</w:t>
      </w:r>
      <w:r w:rsidR="0077450B">
        <w:softHyphen/>
      </w:r>
      <w:r w:rsidR="0092652F">
        <w:t xml:space="preserve">redovisningen. </w:t>
      </w:r>
      <w:r w:rsidR="00E6731A" w:rsidRPr="007178F6">
        <w:t>Dessa eventuella bidrag frånräknas totalkostnaden för investeringen. Ett prelimi</w:t>
      </w:r>
      <w:r w:rsidR="0077450B">
        <w:softHyphen/>
      </w:r>
      <w:r w:rsidR="00E6731A" w:rsidRPr="007178F6">
        <w:t>närt bidrag beviljas</w:t>
      </w:r>
      <w:r>
        <w:t>,</w:t>
      </w:r>
      <w:r w:rsidR="00E6731A" w:rsidRPr="007178F6">
        <w:t xml:space="preserve"> beräknat på den budget föreningen</w:t>
      </w:r>
      <w:r w:rsidR="00824948">
        <w:t xml:space="preserve"> </w:t>
      </w:r>
      <w:r w:rsidR="00E6731A" w:rsidRPr="007178F6">
        <w:t>lämnar vid ansökan. När föreningen slutredovisar investeringskostnaderna fastställer kultur- och fritidsnämnden det slutliga bidraget.</w:t>
      </w:r>
    </w:p>
    <w:p w:rsidR="00390AB3" w:rsidRDefault="00E6731A" w:rsidP="0077450B">
      <w:pPr>
        <w:pStyle w:val="Liststycke"/>
        <w:numPr>
          <w:ilvl w:val="0"/>
          <w:numId w:val="5"/>
        </w:numPr>
      </w:pPr>
      <w:r w:rsidRPr="007178F6">
        <w:t xml:space="preserve">Bidrag beviljas </w:t>
      </w:r>
      <w:r w:rsidRPr="0077450B">
        <w:rPr>
          <w:b/>
          <w:u w:val="single"/>
        </w:rPr>
        <w:t>inte</w:t>
      </w:r>
      <w:r w:rsidRPr="007178F6">
        <w:t xml:space="preserve"> för investeringsobjekt som är påbörjade eller färdigställda.</w:t>
      </w:r>
    </w:p>
    <w:p w:rsidR="00EB2FE5" w:rsidRPr="00390AB3" w:rsidRDefault="00EB2FE5" w:rsidP="0077450B">
      <w:pPr>
        <w:pStyle w:val="Liststycke"/>
        <w:numPr>
          <w:ilvl w:val="0"/>
          <w:numId w:val="5"/>
        </w:numPr>
      </w:pPr>
      <w:r w:rsidRPr="0077450B">
        <w:rPr>
          <w:b/>
        </w:rPr>
        <w:t>OBS!</w:t>
      </w:r>
      <w:r w:rsidRPr="00390AB3">
        <w:t xml:space="preserve"> Endast en investeringsåtgärd per ansökningsblankett</w:t>
      </w:r>
      <w:r w:rsidR="00D376E1" w:rsidRPr="00390AB3">
        <w:t>, föreningen kan lämna in flera ansökningsblanketter.</w:t>
      </w:r>
    </w:p>
    <w:p w:rsidR="00E6731A" w:rsidRPr="007178F6" w:rsidRDefault="00E6731A" w:rsidP="00E673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731A" w:rsidRPr="007178F6" w:rsidRDefault="00C4475E" w:rsidP="0077450B">
      <w:pPr>
        <w:pStyle w:val="Rubrik2"/>
      </w:pPr>
      <w:r>
        <w:t>Till ansökan skall även bifogas</w:t>
      </w:r>
      <w:r w:rsidR="00E6731A" w:rsidRPr="007178F6">
        <w:t xml:space="preserve">: </w:t>
      </w:r>
    </w:p>
    <w:p w:rsidR="00E6731A" w:rsidRPr="007178F6" w:rsidRDefault="00E6731A" w:rsidP="0077450B">
      <w:pPr>
        <w:pStyle w:val="Liststycke"/>
        <w:numPr>
          <w:ilvl w:val="0"/>
          <w:numId w:val="6"/>
        </w:numPr>
      </w:pPr>
      <w:r w:rsidRPr="007178F6">
        <w:t xml:space="preserve">Beskrivning med ritning/skiss av lokalen/anläggningen </w:t>
      </w:r>
    </w:p>
    <w:p w:rsidR="003D76B8" w:rsidRPr="007178F6" w:rsidRDefault="00E6731A" w:rsidP="0077450B">
      <w:pPr>
        <w:pStyle w:val="Liststycke"/>
        <w:numPr>
          <w:ilvl w:val="0"/>
          <w:numId w:val="6"/>
        </w:numPr>
      </w:pPr>
      <w:r w:rsidRPr="007178F6">
        <w:t>Arbetets omfattning, uppgift om ny-, till- eller ombyggnad</w:t>
      </w:r>
      <w:r w:rsidR="00B011FF">
        <w:t xml:space="preserve">, </w:t>
      </w:r>
      <w:r w:rsidR="00B011FF" w:rsidRPr="00390AB3">
        <w:t>bifoga offerter på arbetet.</w:t>
      </w:r>
    </w:p>
    <w:p w:rsidR="00F34F45" w:rsidRDefault="00F34F45" w:rsidP="003D76B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D76B8" w:rsidRPr="007178F6" w:rsidRDefault="00E6731A" w:rsidP="0077450B">
      <w:pPr>
        <w:pStyle w:val="Rubrik2"/>
      </w:pPr>
      <w:r w:rsidRPr="007178F6">
        <w:t>Utbetalning och redovisning</w:t>
      </w:r>
    </w:p>
    <w:p w:rsidR="00E6731A" w:rsidRPr="007178F6" w:rsidRDefault="00E6731A" w:rsidP="0077450B">
      <w:r w:rsidRPr="007178F6">
        <w:t>Utbetalning sker efter föreningens slutredovisning av samtliga kostnader. Om projektet ändrar inriktning kan kultur- och fritidsnämnden</w:t>
      </w:r>
      <w:r w:rsidR="005F2592">
        <w:t xml:space="preserve"> </w:t>
      </w:r>
      <w:r w:rsidRPr="007178F6">
        <w:t>ompröva bidragets storlek.</w:t>
      </w:r>
    </w:p>
    <w:p w:rsidR="009019D5" w:rsidRDefault="009019D5" w:rsidP="0077450B">
      <w:pPr>
        <w:pStyle w:val="Rubrik3"/>
      </w:pPr>
    </w:p>
    <w:p w:rsidR="003D76B8" w:rsidRDefault="003D76B8" w:rsidP="0077450B">
      <w:pPr>
        <w:pStyle w:val="Rubrik2"/>
      </w:pPr>
      <w:r>
        <w:t>Föreningsuppgifter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1667"/>
        <w:gridCol w:w="3338"/>
      </w:tblGrid>
      <w:tr w:rsidR="00667C7A" w:rsidRPr="00FF7A61" w:rsidTr="00DB5A9D"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7A" w:rsidRPr="00D53A98" w:rsidRDefault="00667C7A" w:rsidP="004C4C29">
            <w:pPr>
              <w:pStyle w:val="Rubrik3"/>
            </w:pPr>
            <w:bookmarkStart w:id="0" w:name="OLE_LINK1"/>
            <w:bookmarkStart w:id="1" w:name="OLE_LINK2"/>
            <w:r>
              <w:t>Föreningens namn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7A" w:rsidRPr="00D53A98" w:rsidRDefault="00667C7A" w:rsidP="00667C7A">
            <w:pPr>
              <w:pStyle w:val="Rubrik3"/>
            </w:pPr>
            <w:r>
              <w:t>Föreningens organisationsnummer</w:t>
            </w:r>
          </w:p>
        </w:tc>
      </w:tr>
      <w:tr w:rsidR="00667C7A" w:rsidRPr="00D53A98" w:rsidTr="00DB5A9D">
        <w:trPr>
          <w:trHeight w:hRule="exact" w:val="340"/>
        </w:trPr>
        <w:tc>
          <w:tcPr>
            <w:tcW w:w="66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7A" w:rsidRPr="00FF7A61" w:rsidRDefault="00667C7A" w:rsidP="0077450B">
            <w:r w:rsidRPr="00F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A61">
              <w:instrText xml:space="preserve"> FORMTEXT </w:instrText>
            </w:r>
            <w:r w:rsidRPr="00FF7A61">
              <w:fldChar w:fldCharType="separate"/>
            </w:r>
            <w:bookmarkStart w:id="2" w:name="_GoBack"/>
            <w:bookmarkEnd w:id="2"/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fldChar w:fldCharType="end"/>
            </w:r>
          </w:p>
        </w:tc>
        <w:tc>
          <w:tcPr>
            <w:tcW w:w="3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7A" w:rsidRPr="00FF7A61" w:rsidRDefault="00667C7A" w:rsidP="0077450B">
            <w:r w:rsidRPr="00F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A61">
              <w:instrText xml:space="preserve"> FORMTEXT </w:instrText>
            </w:r>
            <w:r w:rsidRPr="00FF7A61">
              <w:fldChar w:fldCharType="separate"/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fldChar w:fldCharType="end"/>
            </w:r>
          </w:p>
        </w:tc>
      </w:tr>
      <w:tr w:rsidR="003D76B8" w:rsidRPr="00FF7A61" w:rsidTr="00DB5A9D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B8" w:rsidRPr="00D53A98" w:rsidRDefault="003D76B8" w:rsidP="004A21AB">
            <w:pPr>
              <w:pStyle w:val="Rubrik3"/>
              <w:tabs>
                <w:tab w:val="left" w:pos="4837"/>
              </w:tabs>
            </w:pPr>
            <w:r>
              <w:t>c/o adress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B8" w:rsidRPr="00D53A98" w:rsidRDefault="003D76B8" w:rsidP="004A21AB">
            <w:pPr>
              <w:pStyle w:val="Rubrik3"/>
              <w:tabs>
                <w:tab w:val="left" w:pos="4837"/>
              </w:tabs>
            </w:pPr>
            <w:r>
              <w:t>E-post</w:t>
            </w:r>
            <w:r w:rsidR="00E155B5">
              <w:t xml:space="preserve"> föreningen</w:t>
            </w:r>
          </w:p>
        </w:tc>
      </w:tr>
      <w:tr w:rsidR="003D76B8" w:rsidRPr="00D53A98" w:rsidTr="00DB5A9D">
        <w:trPr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B8" w:rsidRPr="00FF7A61" w:rsidRDefault="003D76B8" w:rsidP="0077450B">
            <w:r w:rsidRPr="00F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A61">
              <w:instrText xml:space="preserve"> FORMTEXT </w:instrText>
            </w:r>
            <w:r w:rsidRPr="00FF7A61">
              <w:fldChar w:fldCharType="separate"/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Pr="00FF7A61">
              <w:fldChar w:fldCharType="end"/>
            </w:r>
          </w:p>
        </w:tc>
        <w:tc>
          <w:tcPr>
            <w:tcW w:w="5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B8" w:rsidRPr="00FF7A61" w:rsidRDefault="003D76B8" w:rsidP="0077450B">
            <w:r w:rsidRPr="00FF7A6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A61">
              <w:instrText xml:space="preserve"> FORMTEXT </w:instrText>
            </w:r>
            <w:r w:rsidRPr="00FF7A61">
              <w:fldChar w:fldCharType="separate"/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Pr="00FF7A61">
              <w:fldChar w:fldCharType="end"/>
            </w:r>
          </w:p>
        </w:tc>
      </w:tr>
      <w:bookmarkEnd w:id="0"/>
      <w:bookmarkEnd w:id="1"/>
      <w:tr w:rsidR="003D76B8" w:rsidRPr="00FF7A61" w:rsidTr="00DB5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2" w:type="dxa"/>
            <w:tcBorders>
              <w:bottom w:val="nil"/>
            </w:tcBorders>
            <w:shd w:val="clear" w:color="auto" w:fill="auto"/>
          </w:tcPr>
          <w:p w:rsidR="003D76B8" w:rsidRPr="00D53A98" w:rsidRDefault="003D76B8" w:rsidP="004A21AB">
            <w:pPr>
              <w:pStyle w:val="Rubrik3"/>
              <w:tabs>
                <w:tab w:val="left" w:pos="4837"/>
              </w:tabs>
            </w:pPr>
            <w:r>
              <w:t>Adress</w:t>
            </w:r>
          </w:p>
        </w:tc>
        <w:tc>
          <w:tcPr>
            <w:tcW w:w="1667" w:type="dxa"/>
            <w:tcBorders>
              <w:bottom w:val="nil"/>
            </w:tcBorders>
            <w:shd w:val="clear" w:color="auto" w:fill="auto"/>
          </w:tcPr>
          <w:p w:rsidR="003D76B8" w:rsidRPr="00D53A98" w:rsidRDefault="003D76B8" w:rsidP="004A21AB">
            <w:pPr>
              <w:pStyle w:val="Rubrik3"/>
              <w:tabs>
                <w:tab w:val="left" w:pos="4837"/>
              </w:tabs>
            </w:pPr>
            <w:r>
              <w:t>Postnummer</w:t>
            </w:r>
          </w:p>
        </w:tc>
        <w:tc>
          <w:tcPr>
            <w:tcW w:w="3338" w:type="dxa"/>
            <w:tcBorders>
              <w:bottom w:val="nil"/>
            </w:tcBorders>
            <w:shd w:val="clear" w:color="auto" w:fill="auto"/>
          </w:tcPr>
          <w:p w:rsidR="003D76B8" w:rsidRPr="00D53A98" w:rsidRDefault="003D76B8" w:rsidP="004A21AB">
            <w:pPr>
              <w:pStyle w:val="Rubrik3"/>
              <w:tabs>
                <w:tab w:val="left" w:pos="4837"/>
              </w:tabs>
            </w:pPr>
            <w:r>
              <w:t>Postadress</w:t>
            </w:r>
          </w:p>
        </w:tc>
      </w:tr>
      <w:tr w:rsidR="003D76B8" w:rsidRPr="00D53A98" w:rsidTr="00DB5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0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76B8" w:rsidRPr="00FF7A61" w:rsidRDefault="003D76B8" w:rsidP="0077450B">
            <w:r w:rsidRPr="00F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A61">
              <w:instrText xml:space="preserve"> FORMTEXT </w:instrText>
            </w:r>
            <w:r w:rsidRPr="00FF7A61">
              <w:fldChar w:fldCharType="separate"/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Pr="00FF7A61">
              <w:fldChar w:fldCharType="end"/>
            </w: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76B8" w:rsidRPr="00FF7A61" w:rsidRDefault="003D76B8" w:rsidP="0077450B">
            <w:r w:rsidRPr="00FF7A6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A61">
              <w:instrText xml:space="preserve"> FORMTEXT </w:instrText>
            </w:r>
            <w:r w:rsidRPr="00FF7A61">
              <w:fldChar w:fldCharType="separate"/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Pr="00FF7A61">
              <w:fldChar w:fldCharType="end"/>
            </w:r>
          </w:p>
        </w:tc>
        <w:tc>
          <w:tcPr>
            <w:tcW w:w="3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76B8" w:rsidRPr="00FF7A61" w:rsidRDefault="003D76B8" w:rsidP="0077450B">
            <w:r w:rsidRPr="00FF7A6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F7A61">
              <w:instrText xml:space="preserve"> FORMTEXT </w:instrText>
            </w:r>
            <w:r w:rsidRPr="00FF7A61">
              <w:fldChar w:fldCharType="separate"/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Pr="00FF7A61">
              <w:fldChar w:fldCharType="end"/>
            </w:r>
            <w:bookmarkEnd w:id="3"/>
          </w:p>
        </w:tc>
      </w:tr>
      <w:tr w:rsidR="00E155B5" w:rsidRPr="00D53A98" w:rsidTr="00DB5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5B5" w:rsidRPr="00D53A98" w:rsidRDefault="00E155B5" w:rsidP="0077450B">
            <w:pPr>
              <w:pStyle w:val="Rubrik3"/>
            </w:pPr>
            <w:r>
              <w:t>Kontaktperson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155B5" w:rsidRPr="00D53A98" w:rsidRDefault="004A1E00" w:rsidP="0077450B">
            <w:pPr>
              <w:pStyle w:val="Rubrik3"/>
            </w:pPr>
            <w:r>
              <w:t>E-post</w:t>
            </w:r>
            <w:r w:rsidR="00E155B5">
              <w:t xml:space="preserve"> kontaktperson</w:t>
            </w:r>
          </w:p>
        </w:tc>
      </w:tr>
      <w:tr w:rsidR="00E155B5" w:rsidRPr="00FF7A61" w:rsidTr="00DB5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B5" w:rsidRPr="00FF7A61" w:rsidRDefault="00E155B5" w:rsidP="0077450B">
            <w:r w:rsidRPr="00F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A61">
              <w:instrText xml:space="preserve"> FORMTEXT </w:instrText>
            </w:r>
            <w:r w:rsidRPr="00FF7A61">
              <w:fldChar w:fldCharType="separate"/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fldChar w:fldCharType="end"/>
            </w:r>
          </w:p>
        </w:tc>
        <w:tc>
          <w:tcPr>
            <w:tcW w:w="500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E155B5" w:rsidRPr="00FF7A61" w:rsidRDefault="00E155B5" w:rsidP="0077450B">
            <w:r w:rsidRPr="00FF7A6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7A61">
              <w:instrText xml:space="preserve"> FORMTEXT </w:instrText>
            </w:r>
            <w:r w:rsidRPr="00FF7A61">
              <w:fldChar w:fldCharType="separate"/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fldChar w:fldCharType="end"/>
            </w:r>
          </w:p>
        </w:tc>
      </w:tr>
      <w:tr w:rsidR="007178F6" w:rsidRPr="00FF7A61" w:rsidTr="00DB5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78F6" w:rsidRPr="00D53A98" w:rsidRDefault="007178F6" w:rsidP="004C4C29">
            <w:pPr>
              <w:pStyle w:val="Rubrik3"/>
            </w:pPr>
            <w:r>
              <w:t>Telefon dagtid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178F6" w:rsidRPr="00D53A98" w:rsidRDefault="007178F6" w:rsidP="004C4C29">
            <w:pPr>
              <w:pStyle w:val="Rubrik3"/>
            </w:pPr>
            <w:r>
              <w:t>Mobiltelefon</w:t>
            </w:r>
          </w:p>
        </w:tc>
      </w:tr>
      <w:tr w:rsidR="007178F6" w:rsidRPr="00D53A98" w:rsidTr="00DB5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8F6" w:rsidRPr="00FF7A61" w:rsidRDefault="007178F6" w:rsidP="0077450B">
            <w:r w:rsidRPr="00F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A61">
              <w:instrText xml:space="preserve"> FORMTEXT </w:instrText>
            </w:r>
            <w:r w:rsidRPr="00FF7A61">
              <w:fldChar w:fldCharType="separate"/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Pr="00FF7A61">
              <w:fldChar w:fldCharType="end"/>
            </w:r>
          </w:p>
        </w:tc>
        <w:tc>
          <w:tcPr>
            <w:tcW w:w="500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7178F6" w:rsidRPr="00FF7A61" w:rsidRDefault="007178F6" w:rsidP="0077450B">
            <w:r w:rsidRPr="00FF7A6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7A61">
              <w:instrText xml:space="preserve"> FORMTEXT </w:instrText>
            </w:r>
            <w:r w:rsidRPr="00FF7A61">
              <w:fldChar w:fldCharType="separate"/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Pr="00FF7A61">
              <w:fldChar w:fldCharType="end"/>
            </w:r>
          </w:p>
        </w:tc>
      </w:tr>
    </w:tbl>
    <w:p w:rsidR="00F34F45" w:rsidRDefault="00F34F45" w:rsidP="00F34F45">
      <w:pPr>
        <w:pStyle w:val="Rubrik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010"/>
      </w:tblGrid>
      <w:tr w:rsidR="00C4475E" w:rsidRPr="00D53A98" w:rsidTr="00D376E1">
        <w:trPr>
          <w:trHeight w:hRule="exact" w:val="98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D9D9D9"/>
          </w:tcPr>
          <w:p w:rsidR="00C4475E" w:rsidRPr="00C4475E" w:rsidRDefault="00C4475E" w:rsidP="00D376E1">
            <w:pPr>
              <w:pStyle w:val="Rubrik3"/>
            </w:pPr>
          </w:p>
        </w:tc>
        <w:tc>
          <w:tcPr>
            <w:tcW w:w="5010" w:type="dxa"/>
            <w:tcBorders>
              <w:right w:val="single" w:sz="4" w:space="0" w:color="auto"/>
            </w:tcBorders>
            <w:shd w:val="clear" w:color="auto" w:fill="D9D9D9"/>
          </w:tcPr>
          <w:p w:rsidR="00C4475E" w:rsidRDefault="00C4475E" w:rsidP="002B2673">
            <w:pPr>
              <w:pStyle w:val="Rubrik3"/>
            </w:pPr>
          </w:p>
        </w:tc>
      </w:tr>
      <w:tr w:rsidR="00C4475E" w:rsidRPr="00FF7A61" w:rsidTr="00D376E1">
        <w:trPr>
          <w:trHeight w:val="747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D9D9D9"/>
          </w:tcPr>
          <w:p w:rsidR="00D376E1" w:rsidRPr="0077450B" w:rsidRDefault="00D376E1" w:rsidP="0077450B">
            <w:pPr>
              <w:pStyle w:val="Rubrik1"/>
            </w:pPr>
            <w:r w:rsidRPr="0077450B">
              <w:t>Inves</w:t>
            </w:r>
            <w:r w:rsidR="0077450B" w:rsidRPr="0077450B">
              <w:t>teringsåtgärdens totala kostnad</w:t>
            </w:r>
          </w:p>
          <w:p w:rsidR="00C4475E" w:rsidRPr="0077450B" w:rsidRDefault="00D376E1" w:rsidP="0077450B">
            <w:pPr>
              <w:rPr>
                <w:b/>
                <w:bCs/>
                <w:sz w:val="22"/>
                <w:szCs w:val="22"/>
              </w:rPr>
            </w:pPr>
            <w:r w:rsidRPr="0077450B">
              <w:rPr>
                <w:sz w:val="22"/>
                <w:szCs w:val="22"/>
              </w:rPr>
              <w:t>S</w:t>
            </w:r>
            <w:r w:rsidR="00C4475E" w:rsidRPr="0077450B">
              <w:rPr>
                <w:sz w:val="22"/>
                <w:szCs w:val="22"/>
              </w:rPr>
              <w:t>umma inkl. moms (</w:t>
            </w:r>
            <w:r w:rsidR="00E5169C">
              <w:rPr>
                <w:sz w:val="22"/>
                <w:szCs w:val="22"/>
              </w:rPr>
              <w:t>för in summan från sid.2 punkt 6</w:t>
            </w:r>
            <w:r w:rsidR="00C4475E" w:rsidRPr="0077450B">
              <w:rPr>
                <w:sz w:val="22"/>
                <w:szCs w:val="22"/>
              </w:rPr>
              <w:t>)</w:t>
            </w:r>
          </w:p>
          <w:p w:rsidR="00C4475E" w:rsidRPr="0077450B" w:rsidRDefault="0077450B" w:rsidP="00686F24">
            <w:pPr>
              <w:spacing w:before="60" w:after="60"/>
            </w:pPr>
            <w:r w:rsidRPr="00686F24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686F24">
              <w:rPr>
                <w:b/>
              </w:rPr>
              <w:instrText xml:space="preserve"> FORMTEXT </w:instrText>
            </w:r>
            <w:r w:rsidRPr="00686F24">
              <w:rPr>
                <w:b/>
              </w:rPr>
            </w:r>
            <w:r w:rsidRPr="00686F24">
              <w:rPr>
                <w:b/>
              </w:rPr>
              <w:fldChar w:fldCharType="separate"/>
            </w:r>
            <w:r w:rsidRPr="00686F24">
              <w:rPr>
                <w:b/>
              </w:rPr>
              <w:t> </w:t>
            </w:r>
            <w:r w:rsidRPr="00686F24">
              <w:rPr>
                <w:b/>
              </w:rPr>
              <w:t> </w:t>
            </w:r>
            <w:r w:rsidRPr="00686F24">
              <w:rPr>
                <w:b/>
              </w:rPr>
              <w:t> </w:t>
            </w:r>
            <w:r w:rsidRPr="00686F24">
              <w:rPr>
                <w:b/>
              </w:rPr>
              <w:t> </w:t>
            </w:r>
            <w:r w:rsidRPr="00686F24">
              <w:rPr>
                <w:b/>
              </w:rPr>
              <w:t> </w:t>
            </w:r>
            <w:r w:rsidRPr="00686F24">
              <w:rPr>
                <w:b/>
              </w:rPr>
              <w:fldChar w:fldCharType="end"/>
            </w:r>
            <w:bookmarkEnd w:id="4"/>
            <w:r w:rsidR="00686F24">
              <w:t xml:space="preserve"> </w:t>
            </w:r>
            <w:r w:rsidR="00686F24" w:rsidRPr="00686F24">
              <w:rPr>
                <w:b/>
              </w:rPr>
              <w:t>kronor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shd w:val="clear" w:color="auto" w:fill="D9D9D9"/>
          </w:tcPr>
          <w:p w:rsidR="0077450B" w:rsidRDefault="0077450B" w:rsidP="0077450B">
            <w:pPr>
              <w:pStyle w:val="Rubrik1"/>
            </w:pPr>
            <w:r>
              <w:t>Bidrag söks med</w:t>
            </w:r>
          </w:p>
          <w:p w:rsidR="00D376E1" w:rsidRDefault="00D376E1" w:rsidP="0077450B">
            <w:pPr>
              <w:outlineLvl w:val="0"/>
              <w:rPr>
                <w:sz w:val="22"/>
                <w:szCs w:val="22"/>
              </w:rPr>
            </w:pPr>
          </w:p>
          <w:p w:rsidR="00C4475E" w:rsidRPr="0077450B" w:rsidRDefault="0077450B" w:rsidP="00686F24">
            <w:pPr>
              <w:spacing w:before="60" w:after="60"/>
              <w:outlineLvl w:val="0"/>
              <w:rPr>
                <w:sz w:val="22"/>
                <w:szCs w:val="22"/>
              </w:rPr>
            </w:pPr>
            <w:r w:rsidRPr="00686F24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686F24">
              <w:rPr>
                <w:b/>
                <w:sz w:val="22"/>
                <w:szCs w:val="22"/>
              </w:rPr>
              <w:instrText xml:space="preserve"> FORMTEXT </w:instrText>
            </w:r>
            <w:r w:rsidRPr="00686F24">
              <w:rPr>
                <w:b/>
                <w:sz w:val="22"/>
                <w:szCs w:val="22"/>
              </w:rPr>
            </w:r>
            <w:r w:rsidRPr="00686F24">
              <w:rPr>
                <w:b/>
                <w:sz w:val="22"/>
                <w:szCs w:val="22"/>
              </w:rPr>
              <w:fldChar w:fldCharType="separate"/>
            </w:r>
            <w:r w:rsidRPr="00686F24">
              <w:rPr>
                <w:b/>
                <w:noProof/>
                <w:sz w:val="22"/>
                <w:szCs w:val="22"/>
              </w:rPr>
              <w:t> </w:t>
            </w:r>
            <w:r w:rsidRPr="00686F24">
              <w:rPr>
                <w:b/>
                <w:noProof/>
                <w:sz w:val="22"/>
                <w:szCs w:val="22"/>
              </w:rPr>
              <w:t> </w:t>
            </w:r>
            <w:r w:rsidRPr="00686F24">
              <w:rPr>
                <w:b/>
                <w:noProof/>
                <w:sz w:val="22"/>
                <w:szCs w:val="22"/>
              </w:rPr>
              <w:t> </w:t>
            </w:r>
            <w:r w:rsidRPr="00686F24">
              <w:rPr>
                <w:b/>
                <w:noProof/>
                <w:sz w:val="22"/>
                <w:szCs w:val="22"/>
              </w:rPr>
              <w:t> </w:t>
            </w:r>
            <w:r w:rsidRPr="00686F24">
              <w:rPr>
                <w:b/>
                <w:noProof/>
                <w:sz w:val="22"/>
                <w:szCs w:val="22"/>
              </w:rPr>
              <w:t> </w:t>
            </w:r>
            <w:r w:rsidRPr="00686F24">
              <w:rPr>
                <w:b/>
                <w:sz w:val="22"/>
                <w:szCs w:val="22"/>
              </w:rPr>
              <w:fldChar w:fldCharType="end"/>
            </w:r>
            <w:bookmarkEnd w:id="5"/>
            <w:r w:rsidR="00686F24">
              <w:rPr>
                <w:sz w:val="22"/>
                <w:szCs w:val="22"/>
              </w:rPr>
              <w:t xml:space="preserve"> </w:t>
            </w:r>
            <w:r w:rsidR="00686F24" w:rsidRPr="00686F24">
              <w:rPr>
                <w:b/>
                <w:sz w:val="22"/>
                <w:szCs w:val="22"/>
              </w:rPr>
              <w:t>kronor</w:t>
            </w:r>
          </w:p>
        </w:tc>
      </w:tr>
    </w:tbl>
    <w:p w:rsidR="00E57448" w:rsidRPr="00661A9B" w:rsidRDefault="00E57448" w:rsidP="00E57448">
      <w:pPr>
        <w:rPr>
          <w:sz w:val="20"/>
          <w:szCs w:val="20"/>
        </w:rPr>
      </w:pPr>
    </w:p>
    <w:p w:rsidR="00E57448" w:rsidRDefault="00E57448" w:rsidP="0077450B">
      <w:pPr>
        <w:pStyle w:val="Rubrik2"/>
      </w:pPr>
      <w:r>
        <w:t>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5002"/>
      </w:tblGrid>
      <w:tr w:rsidR="00E57448" w:rsidTr="00FF7A61">
        <w:tc>
          <w:tcPr>
            <w:tcW w:w="5002" w:type="dxa"/>
            <w:tcBorders>
              <w:bottom w:val="nil"/>
            </w:tcBorders>
            <w:shd w:val="clear" w:color="auto" w:fill="auto"/>
          </w:tcPr>
          <w:p w:rsidR="00E57448" w:rsidRPr="00FF7A61" w:rsidRDefault="00E57448" w:rsidP="00C07FF6">
            <w:pPr>
              <w:rPr>
                <w:rFonts w:ascii="Arial" w:hAnsi="Arial"/>
                <w:sz w:val="16"/>
              </w:rPr>
            </w:pPr>
            <w:r w:rsidRPr="00FF7A61">
              <w:rPr>
                <w:rFonts w:ascii="Arial" w:hAnsi="Arial"/>
                <w:sz w:val="16"/>
              </w:rPr>
              <w:t>Härmed intygas riktigheten i denna ansökan</w:t>
            </w:r>
          </w:p>
        </w:tc>
        <w:tc>
          <w:tcPr>
            <w:tcW w:w="5002" w:type="dxa"/>
            <w:tcBorders>
              <w:bottom w:val="nil"/>
            </w:tcBorders>
            <w:shd w:val="clear" w:color="auto" w:fill="auto"/>
          </w:tcPr>
          <w:p w:rsidR="00E57448" w:rsidRPr="00FF7A61" w:rsidRDefault="00E57448" w:rsidP="00C07FF6">
            <w:pPr>
              <w:rPr>
                <w:rFonts w:ascii="Arial" w:hAnsi="Arial"/>
                <w:sz w:val="16"/>
              </w:rPr>
            </w:pPr>
            <w:r w:rsidRPr="00FF7A61">
              <w:rPr>
                <w:rFonts w:ascii="Arial" w:hAnsi="Arial"/>
                <w:sz w:val="16"/>
              </w:rPr>
              <w:t>Datum</w:t>
            </w:r>
          </w:p>
        </w:tc>
      </w:tr>
      <w:tr w:rsidR="00E57448" w:rsidTr="00FF7A61">
        <w:tc>
          <w:tcPr>
            <w:tcW w:w="5002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57448" w:rsidRDefault="00E57448" w:rsidP="00FF7A61">
            <w:pPr>
              <w:spacing w:line="360" w:lineRule="auto"/>
            </w:pPr>
          </w:p>
        </w:tc>
        <w:tc>
          <w:tcPr>
            <w:tcW w:w="50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57448" w:rsidRPr="00FF7A61" w:rsidRDefault="00E57448" w:rsidP="0077450B">
            <w:pPr>
              <w:rPr>
                <w:rFonts w:ascii="Arial" w:hAnsi="Arial" w:cs="Arial"/>
                <w:sz w:val="28"/>
                <w:szCs w:val="28"/>
              </w:rPr>
            </w:pPr>
            <w:r w:rsidRPr="00FF7A6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FF7A6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F7A61">
              <w:rPr>
                <w:rFonts w:ascii="Arial" w:hAnsi="Arial" w:cs="Arial"/>
                <w:sz w:val="28"/>
                <w:szCs w:val="28"/>
              </w:rPr>
            </w:r>
            <w:r w:rsidRPr="00FF7A6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B54DA" w:rsidRPr="00FF7A6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4DA" w:rsidRPr="00FF7A6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4DA" w:rsidRPr="00FF7A6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4DA" w:rsidRPr="00FF7A6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4DA" w:rsidRPr="00FF7A6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F7A61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  <w:tr w:rsidR="00E57448" w:rsidTr="00FF7A61">
        <w:trPr>
          <w:trHeight w:hRule="exact" w:val="396"/>
        </w:trPr>
        <w:tc>
          <w:tcPr>
            <w:tcW w:w="5002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E57448" w:rsidRDefault="00E57448" w:rsidP="00FF7A61">
            <w:pPr>
              <w:spacing w:line="360" w:lineRule="auto"/>
            </w:pPr>
          </w:p>
        </w:tc>
        <w:tc>
          <w:tcPr>
            <w:tcW w:w="5002" w:type="dxa"/>
            <w:tcBorders>
              <w:bottom w:val="nil"/>
            </w:tcBorders>
            <w:shd w:val="clear" w:color="auto" w:fill="auto"/>
            <w:vAlign w:val="bottom"/>
          </w:tcPr>
          <w:p w:rsidR="00E57448" w:rsidRPr="00FF7A61" w:rsidRDefault="00E57448" w:rsidP="0077450B">
            <w:pPr>
              <w:rPr>
                <w:rFonts w:ascii="Arial" w:hAnsi="Arial" w:cs="Arial"/>
                <w:sz w:val="28"/>
                <w:szCs w:val="28"/>
              </w:rPr>
            </w:pPr>
            <w:r w:rsidRPr="00FF7A6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FF7A6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F7A61">
              <w:rPr>
                <w:rFonts w:ascii="Arial" w:hAnsi="Arial" w:cs="Arial"/>
                <w:sz w:val="28"/>
                <w:szCs w:val="28"/>
              </w:rPr>
            </w:r>
            <w:r w:rsidRPr="00FF7A6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B54DA" w:rsidRPr="00FF7A6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4DA" w:rsidRPr="00FF7A6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4DA" w:rsidRPr="00FF7A6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4DA" w:rsidRPr="00FF7A6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4DA" w:rsidRPr="00FF7A6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F7A61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</w:tr>
      <w:tr w:rsidR="00E57448" w:rsidRPr="00FF7A61" w:rsidTr="00FF7A61">
        <w:tc>
          <w:tcPr>
            <w:tcW w:w="5002" w:type="dxa"/>
            <w:tcBorders>
              <w:top w:val="dotted" w:sz="4" w:space="0" w:color="auto"/>
            </w:tcBorders>
            <w:shd w:val="clear" w:color="auto" w:fill="auto"/>
          </w:tcPr>
          <w:p w:rsidR="00E57448" w:rsidRPr="00FF7A61" w:rsidRDefault="00E57448" w:rsidP="00C07FF6">
            <w:pPr>
              <w:rPr>
                <w:rFonts w:ascii="Arial" w:hAnsi="Arial"/>
                <w:sz w:val="16"/>
              </w:rPr>
            </w:pPr>
            <w:r w:rsidRPr="00FF7A61">
              <w:rPr>
                <w:rFonts w:ascii="Arial" w:hAnsi="Arial"/>
                <w:sz w:val="16"/>
              </w:rPr>
              <w:t>Ordförande</w:t>
            </w:r>
          </w:p>
        </w:tc>
        <w:tc>
          <w:tcPr>
            <w:tcW w:w="5002" w:type="dxa"/>
            <w:tcBorders>
              <w:top w:val="nil"/>
            </w:tcBorders>
            <w:shd w:val="clear" w:color="auto" w:fill="auto"/>
          </w:tcPr>
          <w:p w:rsidR="00E57448" w:rsidRPr="00FF7A61" w:rsidRDefault="00E57448" w:rsidP="00C07FF6">
            <w:pPr>
              <w:rPr>
                <w:rFonts w:ascii="Arial" w:hAnsi="Arial"/>
                <w:sz w:val="16"/>
              </w:rPr>
            </w:pPr>
            <w:r w:rsidRPr="00FF7A61">
              <w:rPr>
                <w:rFonts w:ascii="Arial" w:hAnsi="Arial"/>
                <w:sz w:val="16"/>
              </w:rPr>
              <w:t>Namnförtydligande</w:t>
            </w:r>
          </w:p>
        </w:tc>
      </w:tr>
    </w:tbl>
    <w:p w:rsidR="007178F6" w:rsidRPr="006311EE" w:rsidRDefault="00854640" w:rsidP="003D76B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Samtliga punkter 1-7</w:t>
      </w:r>
      <w:r w:rsidR="00D376E1" w:rsidRPr="006311EE">
        <w:rPr>
          <w:rFonts w:ascii="Arial" w:hAnsi="Arial" w:cs="Arial"/>
        </w:rPr>
        <w:t xml:space="preserve"> måste vara ifyllda för att ansökan skall kunna behandlas!</w:t>
      </w:r>
    </w:p>
    <w:p w:rsidR="001B5555" w:rsidRDefault="001B5555" w:rsidP="00E57448">
      <w:pPr>
        <w:pStyle w:val="Rubrik1"/>
      </w:pPr>
    </w:p>
    <w:p w:rsidR="00E57448" w:rsidRDefault="004A21AB" w:rsidP="00686F24">
      <w:pPr>
        <w:pStyle w:val="Rubrik2"/>
      </w:pPr>
      <w:r>
        <w:t xml:space="preserve">1 </w:t>
      </w:r>
      <w:r w:rsidR="00E57448">
        <w:t>Ansökan avser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E57448" w:rsidRPr="00D53A98" w:rsidTr="00F62B4F">
        <w:trPr>
          <w:trHeight w:hRule="exact" w:val="680"/>
        </w:trPr>
        <w:tc>
          <w:tcPr>
            <w:tcW w:w="10004" w:type="dxa"/>
            <w:shd w:val="clear" w:color="auto" w:fill="auto"/>
          </w:tcPr>
          <w:p w:rsidR="00E57448" w:rsidRPr="000D0E38" w:rsidRDefault="00E57448" w:rsidP="00C07FF6">
            <w:pPr>
              <w:pStyle w:val="Rubrik3"/>
              <w:rPr>
                <w:sz w:val="14"/>
                <w:szCs w:val="14"/>
              </w:rPr>
            </w:pPr>
            <w:r w:rsidRPr="000D0E38">
              <w:rPr>
                <w:sz w:val="14"/>
                <w:szCs w:val="14"/>
              </w:rPr>
              <w:t>Typ av anläggning</w:t>
            </w:r>
          </w:p>
          <w:p w:rsidR="005135AB" w:rsidRPr="005135AB" w:rsidRDefault="005135AB" w:rsidP="005135A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F62B4F" w:rsidRDefault="00F62B4F" w:rsidP="00772DCD">
      <w:pPr>
        <w:pStyle w:val="Rubrik2"/>
      </w:pPr>
    </w:p>
    <w:p w:rsidR="009912C2" w:rsidRDefault="004A21AB" w:rsidP="00772DCD">
      <w:pPr>
        <w:pStyle w:val="Rubrik2"/>
      </w:pPr>
      <w:r>
        <w:t xml:space="preserve">2 </w:t>
      </w:r>
      <w:r w:rsidR="009912C2">
        <w:t>Beskrivning av åtgärdsbehov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9912C2" w:rsidRPr="00D53A98" w:rsidTr="00854640">
        <w:trPr>
          <w:trHeight w:hRule="exact" w:val="1052"/>
        </w:trPr>
        <w:tc>
          <w:tcPr>
            <w:tcW w:w="10004" w:type="dxa"/>
            <w:shd w:val="clear" w:color="auto" w:fill="auto"/>
          </w:tcPr>
          <w:p w:rsidR="009912C2" w:rsidRPr="000D0E38" w:rsidRDefault="009912C2" w:rsidP="001D557A">
            <w:pPr>
              <w:pStyle w:val="Rubrik3"/>
              <w:rPr>
                <w:sz w:val="14"/>
                <w:szCs w:val="14"/>
              </w:rPr>
            </w:pPr>
            <w:r w:rsidRPr="000D0E38">
              <w:rPr>
                <w:sz w:val="14"/>
                <w:szCs w:val="14"/>
              </w:rPr>
              <w:t>Skriv kort sammanfattning</w:t>
            </w:r>
          </w:p>
          <w:p w:rsidR="005135AB" w:rsidRPr="005135AB" w:rsidRDefault="005135AB" w:rsidP="005135A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F62B4F" w:rsidRDefault="00F62B4F" w:rsidP="00772DCD">
      <w:pPr>
        <w:pStyle w:val="Rubrik2"/>
      </w:pPr>
    </w:p>
    <w:p w:rsidR="004A21AB" w:rsidRDefault="004A21AB" w:rsidP="00772DCD">
      <w:pPr>
        <w:pStyle w:val="Rubrik2"/>
      </w:pPr>
      <w:r>
        <w:t>3 Arbetets omfattning, uppgift om ny</w:t>
      </w:r>
      <w:r w:rsidR="00C11940">
        <w:t>-</w:t>
      </w:r>
      <w:r>
        <w:t xml:space="preserve"> till</w:t>
      </w:r>
      <w:r w:rsidR="00C11940">
        <w:t>- eller</w:t>
      </w:r>
      <w:r>
        <w:t xml:space="preserve"> ombyggnad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4A21AB" w:rsidRPr="00D53A98" w:rsidTr="00854640">
        <w:trPr>
          <w:trHeight w:hRule="exact" w:val="1088"/>
        </w:trPr>
        <w:tc>
          <w:tcPr>
            <w:tcW w:w="10004" w:type="dxa"/>
            <w:shd w:val="clear" w:color="auto" w:fill="auto"/>
          </w:tcPr>
          <w:p w:rsidR="004A21AB" w:rsidRPr="000D0E38" w:rsidRDefault="004A21AB" w:rsidP="0077450B">
            <w:pPr>
              <w:pStyle w:val="Rubrik3"/>
              <w:rPr>
                <w:sz w:val="14"/>
                <w:szCs w:val="14"/>
              </w:rPr>
            </w:pPr>
            <w:r w:rsidRPr="000D0E38">
              <w:rPr>
                <w:sz w:val="14"/>
                <w:szCs w:val="14"/>
              </w:rPr>
              <w:t>Skriv kort redogörelse</w:t>
            </w:r>
          </w:p>
          <w:p w:rsidR="004A21AB" w:rsidRDefault="004A21AB" w:rsidP="0077450B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667C7A" w:rsidRDefault="00667C7A" w:rsidP="0077450B"/>
          <w:p w:rsidR="00667C7A" w:rsidRDefault="00667C7A" w:rsidP="0077450B"/>
          <w:p w:rsidR="00667C7A" w:rsidRPr="00C402A3" w:rsidRDefault="00667C7A" w:rsidP="0077450B"/>
        </w:tc>
      </w:tr>
    </w:tbl>
    <w:p w:rsidR="00F62B4F" w:rsidRDefault="00F62B4F" w:rsidP="00772DCD">
      <w:pPr>
        <w:pStyle w:val="Rubrik2"/>
      </w:pPr>
    </w:p>
    <w:p w:rsidR="004A21AB" w:rsidRDefault="004A21AB" w:rsidP="00772DCD">
      <w:pPr>
        <w:pStyle w:val="Rubrik2"/>
      </w:pPr>
      <w:r>
        <w:t>4 Planerad användning för lokalen/anläggningen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4A21AB" w:rsidRPr="00D53A98" w:rsidTr="00854640">
        <w:trPr>
          <w:trHeight w:hRule="exact" w:val="941"/>
        </w:trPr>
        <w:tc>
          <w:tcPr>
            <w:tcW w:w="10004" w:type="dxa"/>
            <w:shd w:val="clear" w:color="auto" w:fill="auto"/>
          </w:tcPr>
          <w:p w:rsidR="004A21AB" w:rsidRPr="000D0E38" w:rsidRDefault="004A21AB" w:rsidP="0077450B">
            <w:pPr>
              <w:pStyle w:val="Rubrik3"/>
              <w:rPr>
                <w:sz w:val="14"/>
                <w:szCs w:val="14"/>
              </w:rPr>
            </w:pPr>
            <w:r w:rsidRPr="000D0E38">
              <w:rPr>
                <w:sz w:val="14"/>
                <w:szCs w:val="14"/>
              </w:rPr>
              <w:t>Beskriv vad lokalen/anläggningen kommer att användas till</w:t>
            </w:r>
          </w:p>
          <w:p w:rsidR="004A21AB" w:rsidRPr="00C402A3" w:rsidRDefault="004A21AB" w:rsidP="0077450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854640" w:rsidRDefault="00854640" w:rsidP="00854640">
      <w:pPr>
        <w:pStyle w:val="Rubrik2"/>
      </w:pPr>
      <w:r>
        <w:t>5 Beräknad energi och kostnadsbesparing alt. beskriv hur lokalen blir mer tillgänglig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854640" w:rsidRPr="00D53A98" w:rsidTr="00854640">
        <w:trPr>
          <w:trHeight w:hRule="exact" w:val="1198"/>
        </w:trPr>
        <w:tc>
          <w:tcPr>
            <w:tcW w:w="10004" w:type="dxa"/>
            <w:shd w:val="clear" w:color="auto" w:fill="auto"/>
          </w:tcPr>
          <w:p w:rsidR="00854640" w:rsidRPr="000D0E38" w:rsidRDefault="00854640" w:rsidP="005D0C2D">
            <w:pPr>
              <w:pStyle w:val="Rubrik3"/>
              <w:rPr>
                <w:sz w:val="14"/>
                <w:szCs w:val="14"/>
              </w:rPr>
            </w:pPr>
            <w:r w:rsidRPr="000D0E38">
              <w:rPr>
                <w:sz w:val="14"/>
                <w:szCs w:val="14"/>
              </w:rPr>
              <w:t>Beskriv</w:t>
            </w:r>
            <w:r>
              <w:rPr>
                <w:sz w:val="14"/>
                <w:szCs w:val="14"/>
              </w:rPr>
              <w:t xml:space="preserve"> hur stor procentuell besparing investeringen innebär i minskad energi- vatten förbrukning samt hur mycket er årskostnad beräknas minska. Alternativt beskriv hur er tillgänglighet ökar.</w:t>
            </w:r>
          </w:p>
          <w:p w:rsidR="00854640" w:rsidRPr="00C402A3" w:rsidRDefault="00854640" w:rsidP="005D0C2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54640" w:rsidRDefault="00854640" w:rsidP="00854640">
      <w:pPr>
        <w:pStyle w:val="Rubrik2"/>
      </w:pPr>
    </w:p>
    <w:p w:rsidR="00F34F45" w:rsidRPr="001D56DE" w:rsidRDefault="00D40449" w:rsidP="00772DCD">
      <w:pPr>
        <w:pStyle w:val="Rubrik2"/>
        <w:rPr>
          <w:sz w:val="16"/>
          <w:szCs w:val="16"/>
        </w:rPr>
      </w:pPr>
      <w:r>
        <w:t xml:space="preserve"> </w:t>
      </w:r>
      <w:r w:rsidR="00854640">
        <w:t>6</w:t>
      </w:r>
      <w:r w:rsidR="004A21AB">
        <w:t xml:space="preserve"> </w:t>
      </w:r>
      <w:r w:rsidR="00F34F45">
        <w:t>Kostnadsberäkning</w:t>
      </w:r>
      <w:r w:rsidR="00854640">
        <w:t xml:space="preserve"> </w:t>
      </w:r>
      <w:r w:rsidR="006E599C" w:rsidRPr="00854640">
        <w:rPr>
          <w:sz w:val="16"/>
          <w:szCs w:val="16"/>
        </w:rPr>
        <w:t xml:space="preserve">För in totalsumman på sida 1 under investeringsåtgärdens totala kostnad </w:t>
      </w:r>
      <w:proofErr w:type="gramStart"/>
      <w:r w:rsidR="006E599C" w:rsidRPr="00854640">
        <w:rPr>
          <w:sz w:val="16"/>
          <w:szCs w:val="16"/>
        </w:rPr>
        <w:t>100%</w:t>
      </w:r>
      <w:proofErr w:type="gramEnd"/>
      <w:r w:rsidR="006E599C" w:rsidRPr="00854640">
        <w:rPr>
          <w:sz w:val="16"/>
          <w:szCs w:val="16"/>
        </w:rPr>
        <w:t>.</w:t>
      </w:r>
      <w:r w:rsidR="00854640">
        <w:rPr>
          <w:sz w:val="14"/>
          <w:szCs w:val="14"/>
        </w:rPr>
        <w:t xml:space="preserve"> </w:t>
      </w:r>
      <w:r w:rsidR="002B2673">
        <w:rPr>
          <w:sz w:val="14"/>
          <w:szCs w:val="14"/>
        </w:rPr>
        <w:t>Bifoga ev. offert.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529"/>
      </w:tblGrid>
      <w:tr w:rsidR="00CB1C1F" w:rsidTr="00686F24">
        <w:trPr>
          <w:trHeight w:val="2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C1F" w:rsidRPr="00BF588C" w:rsidRDefault="00CB1C1F" w:rsidP="00686F24">
            <w:pPr>
              <w:pStyle w:val="Rubrik3"/>
            </w:pPr>
            <w:r w:rsidRPr="00BF588C">
              <w:t>Typ av åtgärd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C1F" w:rsidRPr="00BF588C" w:rsidRDefault="00BF588C" w:rsidP="00686F24">
            <w:pPr>
              <w:pStyle w:val="Rubrik3"/>
            </w:pPr>
            <w:r>
              <w:t>Belopp kronor inkl. moms</w:t>
            </w:r>
          </w:p>
        </w:tc>
      </w:tr>
      <w:tr w:rsidR="00433FA7" w:rsidTr="00686F24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7" w:rsidRPr="001B5555" w:rsidRDefault="00433FA7" w:rsidP="00686F24"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Pr="001B5555">
              <w:fldChar w:fldCharType="end"/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7" w:rsidRPr="001B5555" w:rsidRDefault="00433FA7" w:rsidP="00772DCD">
            <w:pPr>
              <w:ind w:right="616"/>
              <w:jc w:val="right"/>
            </w:pPr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Pr="001B5555">
              <w:fldChar w:fldCharType="end"/>
            </w:r>
            <w:r w:rsidR="00772DCD">
              <w:t xml:space="preserve"> kr</w:t>
            </w:r>
          </w:p>
        </w:tc>
      </w:tr>
      <w:tr w:rsidR="00433FA7" w:rsidTr="00686F24">
        <w:trPr>
          <w:trHeight w:val="340"/>
        </w:trPr>
        <w:tc>
          <w:tcPr>
            <w:tcW w:w="7441" w:type="dxa"/>
            <w:tcBorders>
              <w:top w:val="single" w:sz="4" w:space="0" w:color="auto"/>
              <w:right w:val="single" w:sz="4" w:space="0" w:color="auto"/>
            </w:tcBorders>
          </w:tcPr>
          <w:p w:rsidR="00433FA7" w:rsidRPr="001B5555" w:rsidRDefault="00433FA7" w:rsidP="00686F24"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Pr="001B5555">
              <w:fldChar w:fldCharType="end"/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</w:tcPr>
          <w:p w:rsidR="00433FA7" w:rsidRPr="001B5555" w:rsidRDefault="00433FA7" w:rsidP="00772DCD">
            <w:pPr>
              <w:ind w:right="616"/>
              <w:jc w:val="right"/>
            </w:pPr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Pr="001B5555">
              <w:fldChar w:fldCharType="end"/>
            </w:r>
            <w:r w:rsidR="00772DCD">
              <w:t xml:space="preserve"> kr</w:t>
            </w:r>
          </w:p>
        </w:tc>
      </w:tr>
      <w:tr w:rsidR="00433FA7" w:rsidTr="00686F24">
        <w:trPr>
          <w:trHeight w:val="340"/>
        </w:trPr>
        <w:tc>
          <w:tcPr>
            <w:tcW w:w="7441" w:type="dxa"/>
            <w:tcBorders>
              <w:right w:val="single" w:sz="4" w:space="0" w:color="auto"/>
            </w:tcBorders>
          </w:tcPr>
          <w:p w:rsidR="00433FA7" w:rsidRPr="001B5555" w:rsidRDefault="00433FA7" w:rsidP="00686F24"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Pr="001B5555">
              <w:fldChar w:fldCharType="end"/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433FA7" w:rsidRPr="001B5555" w:rsidRDefault="00433FA7" w:rsidP="00772DCD">
            <w:pPr>
              <w:ind w:right="616"/>
              <w:jc w:val="right"/>
            </w:pPr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Pr="001B5555">
              <w:fldChar w:fldCharType="end"/>
            </w:r>
            <w:r w:rsidR="00772DCD">
              <w:t xml:space="preserve"> kr</w:t>
            </w:r>
          </w:p>
        </w:tc>
      </w:tr>
      <w:tr w:rsidR="00433FA7" w:rsidTr="00686F24">
        <w:trPr>
          <w:trHeight w:val="340"/>
        </w:trPr>
        <w:tc>
          <w:tcPr>
            <w:tcW w:w="7441" w:type="dxa"/>
            <w:tcBorders>
              <w:right w:val="single" w:sz="4" w:space="0" w:color="auto"/>
            </w:tcBorders>
          </w:tcPr>
          <w:p w:rsidR="00433FA7" w:rsidRPr="001B5555" w:rsidRDefault="00433FA7" w:rsidP="00686F24"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Pr="001B5555">
              <w:fldChar w:fldCharType="end"/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433FA7" w:rsidRPr="001B5555" w:rsidRDefault="00433FA7" w:rsidP="00772DCD">
            <w:pPr>
              <w:ind w:right="616"/>
              <w:jc w:val="right"/>
            </w:pPr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Pr="001B5555">
              <w:fldChar w:fldCharType="end"/>
            </w:r>
            <w:r w:rsidR="00F62B4F">
              <w:t xml:space="preserve"> </w:t>
            </w:r>
            <w:r w:rsidR="00772DCD">
              <w:t>kr</w:t>
            </w:r>
          </w:p>
        </w:tc>
      </w:tr>
      <w:tr w:rsidR="00433FA7" w:rsidTr="00686F24">
        <w:trPr>
          <w:trHeight w:val="340"/>
        </w:trPr>
        <w:tc>
          <w:tcPr>
            <w:tcW w:w="7441" w:type="dxa"/>
            <w:tcBorders>
              <w:right w:val="single" w:sz="4" w:space="0" w:color="auto"/>
            </w:tcBorders>
          </w:tcPr>
          <w:p w:rsidR="00433FA7" w:rsidRPr="001B5555" w:rsidRDefault="00433FA7" w:rsidP="00686F24"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Pr="001B5555">
              <w:fldChar w:fldCharType="end"/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433FA7" w:rsidRPr="001B5555" w:rsidRDefault="00433FA7" w:rsidP="00772DCD">
            <w:pPr>
              <w:ind w:right="616"/>
              <w:jc w:val="right"/>
            </w:pPr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Pr="001B5555">
              <w:fldChar w:fldCharType="end"/>
            </w:r>
            <w:r w:rsidR="00F62B4F">
              <w:t xml:space="preserve"> </w:t>
            </w:r>
            <w:r w:rsidR="00772DCD">
              <w:t>kr</w:t>
            </w:r>
          </w:p>
        </w:tc>
      </w:tr>
      <w:tr w:rsidR="0073410D" w:rsidRPr="001B5555" w:rsidTr="00686F24">
        <w:trPr>
          <w:trHeight w:hRule="exact" w:val="16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10D" w:rsidRPr="00686F24" w:rsidRDefault="0073410D" w:rsidP="0077450B">
            <w:pPr>
              <w:rPr>
                <w:sz w:val="16"/>
                <w:szCs w:val="16"/>
              </w:rPr>
            </w:pPr>
            <w:r w:rsidRPr="00686F24">
              <w:rPr>
                <w:rFonts w:ascii="Arial" w:hAnsi="Arial" w:cs="Arial"/>
                <w:sz w:val="16"/>
                <w:szCs w:val="16"/>
              </w:rPr>
              <w:t xml:space="preserve">Eget arbete (värderas till </w:t>
            </w:r>
            <w:proofErr w:type="gramStart"/>
            <w:r w:rsidRPr="00686F24">
              <w:rPr>
                <w:rFonts w:ascii="Arial" w:hAnsi="Arial" w:cs="Arial"/>
                <w:sz w:val="16"/>
                <w:szCs w:val="16"/>
              </w:rPr>
              <w:t>200:-</w:t>
            </w:r>
            <w:proofErr w:type="gramEnd"/>
            <w:r w:rsidRPr="00686F24">
              <w:rPr>
                <w:rFonts w:ascii="Arial" w:hAnsi="Arial" w:cs="Arial"/>
                <w:sz w:val="16"/>
                <w:szCs w:val="16"/>
              </w:rPr>
              <w:t>/timmar enligt riksidrottsförbundets norm).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10D" w:rsidRPr="001B5555" w:rsidRDefault="0073410D" w:rsidP="00772DCD">
            <w:pPr>
              <w:ind w:right="616"/>
              <w:jc w:val="right"/>
              <w:rPr>
                <w:rFonts w:ascii="Arial" w:hAnsi="Arial"/>
                <w:b/>
              </w:rPr>
            </w:pPr>
          </w:p>
        </w:tc>
      </w:tr>
      <w:tr w:rsidR="0073410D" w:rsidRPr="001B5555" w:rsidTr="00686F24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D" w:rsidRPr="00823C65" w:rsidRDefault="00B011FF" w:rsidP="00686F24">
            <w:pPr>
              <w:pStyle w:val="Rubrik1"/>
              <w:spacing w:line="360" w:lineRule="auto"/>
              <w:rPr>
                <w:b w:val="0"/>
                <w:sz w:val="20"/>
                <w:szCs w:val="20"/>
              </w:rPr>
            </w:pPr>
            <w:r w:rsidRPr="00686F24">
              <w:rPr>
                <w:rFonts w:ascii="Garamond" w:hAnsi="Garamond"/>
                <w:b w:val="0"/>
              </w:rPr>
              <w:t>Beräknat</w:t>
            </w:r>
            <w:r w:rsidR="0073410D" w:rsidRPr="00686F24">
              <w:rPr>
                <w:rFonts w:ascii="Garamond" w:hAnsi="Garamond"/>
                <w:b w:val="0"/>
              </w:rPr>
              <w:t xml:space="preserve"> antal timmar </w:t>
            </w:r>
            <w:r w:rsidRPr="00686F24">
              <w:rPr>
                <w:rFonts w:ascii="Garamond" w:hAnsi="Garamond"/>
                <w:b w:val="0"/>
              </w:rPr>
              <w:t>eget arbete</w:t>
            </w:r>
            <w:r>
              <w:rPr>
                <w:b w:val="0"/>
                <w:sz w:val="20"/>
                <w:szCs w:val="20"/>
              </w:rPr>
              <w:t xml:space="preserve">: </w:t>
            </w:r>
            <w:r w:rsidR="0073410D" w:rsidRPr="00686F24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410D" w:rsidRPr="00686F24">
              <w:rPr>
                <w:rFonts w:ascii="Garamond" w:hAnsi="Garamond"/>
              </w:rPr>
              <w:instrText xml:space="preserve"> FORMTEXT </w:instrText>
            </w:r>
            <w:r w:rsidR="0073410D" w:rsidRPr="00686F24">
              <w:rPr>
                <w:rFonts w:ascii="Garamond" w:hAnsi="Garamond"/>
              </w:rPr>
            </w:r>
            <w:r w:rsidR="0073410D" w:rsidRPr="00686F24">
              <w:rPr>
                <w:rFonts w:ascii="Garamond" w:hAnsi="Garamond"/>
              </w:rPr>
              <w:fldChar w:fldCharType="separate"/>
            </w:r>
            <w:r w:rsidR="0073410D" w:rsidRPr="00686F24">
              <w:rPr>
                <w:rFonts w:ascii="Garamond" w:hAnsi="Garamond"/>
              </w:rPr>
              <w:t> </w:t>
            </w:r>
            <w:r w:rsidR="0073410D" w:rsidRPr="00686F24">
              <w:rPr>
                <w:rFonts w:ascii="Garamond" w:hAnsi="Garamond"/>
              </w:rPr>
              <w:t> </w:t>
            </w:r>
            <w:r w:rsidR="0073410D" w:rsidRPr="00686F24">
              <w:rPr>
                <w:rFonts w:ascii="Garamond" w:hAnsi="Garamond"/>
              </w:rPr>
              <w:t> </w:t>
            </w:r>
            <w:r w:rsidR="0073410D" w:rsidRPr="00686F24">
              <w:rPr>
                <w:rFonts w:ascii="Garamond" w:hAnsi="Garamond"/>
              </w:rPr>
              <w:t> </w:t>
            </w:r>
            <w:r w:rsidR="0073410D" w:rsidRPr="00686F24">
              <w:rPr>
                <w:rFonts w:ascii="Garamond" w:hAnsi="Garamond"/>
              </w:rPr>
              <w:t> </w:t>
            </w:r>
            <w:r w:rsidR="0073410D" w:rsidRPr="00686F24">
              <w:rPr>
                <w:rFonts w:ascii="Garamond" w:hAnsi="Garamond"/>
              </w:rPr>
              <w:fldChar w:fldCharType="end"/>
            </w:r>
            <w:r w:rsidR="0073410D" w:rsidRPr="00823C65">
              <w:rPr>
                <w:b w:val="0"/>
                <w:sz w:val="20"/>
                <w:szCs w:val="20"/>
              </w:rPr>
              <w:t xml:space="preserve"> </w:t>
            </w:r>
            <w:r w:rsidR="0073410D" w:rsidRPr="00686F24">
              <w:rPr>
                <w:rFonts w:ascii="Garamond" w:hAnsi="Garamond"/>
                <w:b w:val="0"/>
              </w:rPr>
              <w:t>x 200 kronor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D" w:rsidRPr="001B5555" w:rsidRDefault="0073410D" w:rsidP="00772DCD">
            <w:pPr>
              <w:ind w:right="616"/>
              <w:jc w:val="right"/>
            </w:pPr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fldChar w:fldCharType="end"/>
            </w:r>
            <w:r w:rsidR="00F62B4F">
              <w:t xml:space="preserve"> </w:t>
            </w:r>
            <w:r w:rsidR="00772DCD">
              <w:t>kr</w:t>
            </w:r>
          </w:p>
        </w:tc>
      </w:tr>
      <w:tr w:rsidR="006E599C" w:rsidRPr="00F34F45" w:rsidTr="00686F24">
        <w:trPr>
          <w:trHeight w:hRule="exact" w:val="579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9C" w:rsidRPr="006E599C" w:rsidRDefault="006E599C" w:rsidP="00686F2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E599C">
              <w:rPr>
                <w:rFonts w:ascii="Arial" w:hAnsi="Arial" w:cs="Arial"/>
                <w:bCs/>
                <w:sz w:val="14"/>
                <w:szCs w:val="14"/>
              </w:rPr>
              <w:t>För in totalsumman på sida 1 under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”in</w:t>
            </w:r>
            <w:r w:rsidRPr="006E599C">
              <w:rPr>
                <w:rFonts w:ascii="Arial" w:hAnsi="Arial" w:cs="Arial"/>
                <w:bCs/>
                <w:sz w:val="14"/>
                <w:szCs w:val="14"/>
              </w:rPr>
              <w:t>vesteringsåtgärdens totala kostnad</w:t>
            </w:r>
            <w:r>
              <w:rPr>
                <w:rFonts w:ascii="Arial" w:hAnsi="Arial" w:cs="Arial"/>
                <w:bCs/>
                <w:sz w:val="14"/>
                <w:szCs w:val="14"/>
              </w:rPr>
              <w:t>”</w:t>
            </w:r>
            <w:r w:rsidRPr="006E599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gramStart"/>
            <w:r w:rsidRPr="006E599C">
              <w:rPr>
                <w:rFonts w:ascii="Arial" w:hAnsi="Arial" w:cs="Arial"/>
                <w:bCs/>
                <w:sz w:val="14"/>
                <w:szCs w:val="14"/>
              </w:rPr>
              <w:t>100%</w:t>
            </w:r>
            <w:proofErr w:type="gramEnd"/>
            <w:r w:rsidRPr="006E599C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  <w:p w:rsidR="006E599C" w:rsidRPr="00CB1C1F" w:rsidRDefault="006E599C" w:rsidP="00772DCD">
            <w:pPr>
              <w:pStyle w:val="Rubrik1"/>
              <w:rPr>
                <w:sz w:val="20"/>
              </w:rPr>
            </w:pPr>
            <w:r w:rsidRPr="006E599C">
              <w:t>Investeringsåtgärdens totala kostnad</w:t>
            </w:r>
            <w:r>
              <w:t>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99C" w:rsidRPr="001B5555" w:rsidRDefault="00772DCD" w:rsidP="00772DCD">
            <w:pPr>
              <w:pStyle w:val="Rubrik1"/>
              <w:ind w:right="616"/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 w:rsidR="00F62B4F">
              <w:t xml:space="preserve"> </w:t>
            </w:r>
            <w:r>
              <w:t>kr</w:t>
            </w:r>
          </w:p>
        </w:tc>
      </w:tr>
    </w:tbl>
    <w:p w:rsidR="00F62B4F" w:rsidRDefault="00F62B4F" w:rsidP="00686F24">
      <w:pPr>
        <w:pStyle w:val="Rubrik2"/>
      </w:pPr>
    </w:p>
    <w:p w:rsidR="003D76B8" w:rsidRDefault="00854640" w:rsidP="00686F24">
      <w:pPr>
        <w:pStyle w:val="Rubrik2"/>
      </w:pPr>
      <w:r>
        <w:t>7</w:t>
      </w:r>
      <w:r w:rsidR="004A21AB">
        <w:t xml:space="preserve"> </w:t>
      </w:r>
      <w:r w:rsidR="00604850">
        <w:t>Föreningens f</w:t>
      </w:r>
      <w:r w:rsidR="00007691">
        <w:t>inansieringsplan</w:t>
      </w:r>
      <w:r w:rsidR="001D56DE">
        <w:rPr>
          <w:sz w:val="14"/>
          <w:szCs w:val="14"/>
        </w:rPr>
        <w:t xml:space="preserve"> 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529"/>
      </w:tblGrid>
      <w:tr w:rsidR="00CB1C1F" w:rsidTr="00772DCD">
        <w:trPr>
          <w:trHeight w:hRule="exact" w:val="16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C1F" w:rsidRPr="00BF588C" w:rsidRDefault="00CB1C1F" w:rsidP="00BF588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C1F" w:rsidRPr="00F34F45" w:rsidRDefault="00BF588C" w:rsidP="00772DCD">
            <w:pPr>
              <w:ind w:right="616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Belopp kronor inkl. moms</w:t>
            </w:r>
          </w:p>
        </w:tc>
      </w:tr>
      <w:tr w:rsidR="00433FA7" w:rsidTr="00772DCD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Pr="004A76D5" w:rsidRDefault="00B011FF" w:rsidP="00772DCD">
            <w:pPr>
              <w:pStyle w:val="Rubrik3"/>
            </w:pPr>
            <w:r w:rsidRPr="004A76D5">
              <w:t xml:space="preserve">Söker bidrag från Kalmar kommun: </w:t>
            </w:r>
          </w:p>
          <w:p w:rsidR="00433FA7" w:rsidRPr="00854640" w:rsidRDefault="00390AB3" w:rsidP="00772DCD">
            <w:pPr>
              <w:pStyle w:val="Rubrik3"/>
              <w:rPr>
                <w:b/>
                <w:szCs w:val="24"/>
              </w:rPr>
            </w:pPr>
            <w:r w:rsidRPr="00854640">
              <w:rPr>
                <w:b/>
              </w:rPr>
              <w:t xml:space="preserve">Samma belopp </w:t>
            </w:r>
            <w:r w:rsidR="00B011FF" w:rsidRPr="00854640">
              <w:rPr>
                <w:b/>
              </w:rPr>
              <w:t>förs</w:t>
            </w:r>
            <w:r w:rsidRPr="00854640">
              <w:rPr>
                <w:b/>
              </w:rPr>
              <w:t xml:space="preserve"> även</w:t>
            </w:r>
            <w:r w:rsidR="00B011FF" w:rsidRPr="00854640">
              <w:rPr>
                <w:b/>
              </w:rPr>
              <w:t xml:space="preserve"> in på sidan 1 </w:t>
            </w:r>
            <w:r w:rsidRPr="00854640">
              <w:rPr>
                <w:b/>
              </w:rPr>
              <w:t xml:space="preserve">i rutan </w:t>
            </w:r>
            <w:r w:rsidR="00B011FF" w:rsidRPr="00854640">
              <w:rPr>
                <w:b/>
              </w:rPr>
              <w:t>”</w:t>
            </w:r>
            <w:r w:rsidRPr="00854640">
              <w:rPr>
                <w:b/>
              </w:rPr>
              <w:t xml:space="preserve">bidrag </w:t>
            </w:r>
            <w:proofErr w:type="gramStart"/>
            <w:r w:rsidRPr="00854640">
              <w:rPr>
                <w:b/>
              </w:rPr>
              <w:t>sökes</w:t>
            </w:r>
            <w:proofErr w:type="gramEnd"/>
            <w:r w:rsidRPr="00854640">
              <w:rPr>
                <w:b/>
              </w:rPr>
              <w:t xml:space="preserve"> med:”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7" w:rsidRPr="001B5555" w:rsidRDefault="00433FA7" w:rsidP="00772DCD">
            <w:pPr>
              <w:ind w:right="616"/>
              <w:jc w:val="right"/>
            </w:pPr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Pr="001B5555">
              <w:fldChar w:fldCharType="end"/>
            </w:r>
            <w:r w:rsidR="00BF588C" w:rsidRPr="00772DCD">
              <w:t xml:space="preserve"> </w:t>
            </w:r>
            <w:r w:rsidR="00772DCD" w:rsidRPr="00772DCD">
              <w:t>kr</w:t>
            </w:r>
          </w:p>
        </w:tc>
      </w:tr>
      <w:tr w:rsidR="002B2673" w:rsidRPr="001B5555" w:rsidTr="00772DCD">
        <w:trPr>
          <w:trHeight w:hRule="exact" w:val="16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673" w:rsidRPr="000D0E38" w:rsidRDefault="002B2673" w:rsidP="00772DCD">
            <w:pPr>
              <w:pStyle w:val="Rubrik3"/>
            </w:pPr>
            <w:proofErr w:type="gramStart"/>
            <w:r>
              <w:t>Bidrag</w:t>
            </w:r>
            <w:proofErr w:type="gramEnd"/>
            <w:r>
              <w:t xml:space="preserve"> </w:t>
            </w:r>
            <w:r w:rsidRPr="002B2673">
              <w:t>(ej kommunalt) ex. riksidrottsförbundet, Boverket m.fl.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673" w:rsidRPr="001B5555" w:rsidRDefault="002B2673" w:rsidP="00772DCD">
            <w:pPr>
              <w:pStyle w:val="Rubrik3"/>
              <w:rPr>
                <w:b/>
              </w:rPr>
            </w:pPr>
          </w:p>
        </w:tc>
      </w:tr>
      <w:tr w:rsidR="002B2673" w:rsidRPr="001B5555" w:rsidTr="00772DCD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3" w:rsidRPr="001B5555" w:rsidRDefault="002B2673" w:rsidP="00772DCD"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fldChar w:fldCharType="end"/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3" w:rsidRPr="001B5555" w:rsidRDefault="002B2673" w:rsidP="00772DCD">
            <w:pPr>
              <w:ind w:right="616"/>
              <w:jc w:val="right"/>
            </w:pPr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fldChar w:fldCharType="end"/>
            </w:r>
            <w:r w:rsidR="00772DCD">
              <w:t xml:space="preserve"> kr</w:t>
            </w:r>
            <w:r w:rsidR="00D76120">
              <w:rPr>
                <w:sz w:val="16"/>
              </w:rPr>
              <w:t xml:space="preserve"> </w:t>
            </w:r>
          </w:p>
        </w:tc>
      </w:tr>
      <w:tr w:rsidR="00823C65" w:rsidRPr="001B5555" w:rsidTr="00772DCD">
        <w:trPr>
          <w:trHeight w:hRule="exact" w:val="16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C65" w:rsidRPr="000D0E38" w:rsidRDefault="00823C65" w:rsidP="00772DCD">
            <w:pPr>
              <w:pStyle w:val="Rubrik3"/>
            </w:pPr>
            <w:r w:rsidRPr="000D0E38">
              <w:t>Egna medel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C65" w:rsidRPr="001B5555" w:rsidRDefault="00823C65" w:rsidP="00772DCD">
            <w:pPr>
              <w:pStyle w:val="Rubrik3"/>
              <w:rPr>
                <w:b/>
              </w:rPr>
            </w:pPr>
          </w:p>
        </w:tc>
      </w:tr>
      <w:tr w:rsidR="00823C65" w:rsidRPr="001B5555" w:rsidTr="00772DCD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65" w:rsidRPr="001B5555" w:rsidRDefault="00823C65" w:rsidP="00772DCD"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fldChar w:fldCharType="end"/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65" w:rsidRPr="00772DCD" w:rsidRDefault="00823C65" w:rsidP="00772DCD">
            <w:pPr>
              <w:ind w:right="616"/>
              <w:jc w:val="right"/>
            </w:pPr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fldChar w:fldCharType="end"/>
            </w:r>
            <w:r w:rsidR="00BF588C">
              <w:rPr>
                <w:sz w:val="16"/>
              </w:rPr>
              <w:t xml:space="preserve"> </w:t>
            </w:r>
            <w:r w:rsidR="00772DCD">
              <w:t>kr</w:t>
            </w:r>
          </w:p>
        </w:tc>
      </w:tr>
      <w:tr w:rsidR="00604850" w:rsidTr="00772DCD">
        <w:trPr>
          <w:trHeight w:hRule="exact" w:val="16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850" w:rsidRPr="000D0E38" w:rsidRDefault="00823C65" w:rsidP="00772DCD">
            <w:pPr>
              <w:pStyle w:val="Rubrik3"/>
            </w:pPr>
            <w:r>
              <w:t>Lån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850" w:rsidRPr="001B5555" w:rsidRDefault="00604850" w:rsidP="00772DCD">
            <w:pPr>
              <w:pStyle w:val="Rubrik3"/>
              <w:rPr>
                <w:b/>
              </w:rPr>
            </w:pPr>
          </w:p>
        </w:tc>
      </w:tr>
      <w:tr w:rsidR="00604850" w:rsidTr="00772DCD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50" w:rsidRPr="001B5555" w:rsidRDefault="00604850" w:rsidP="00F62B4F"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fldChar w:fldCharType="end"/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50" w:rsidRPr="00F62B4F" w:rsidRDefault="00604850" w:rsidP="00F62B4F">
            <w:pPr>
              <w:ind w:right="616"/>
              <w:jc w:val="right"/>
            </w:pPr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fldChar w:fldCharType="end"/>
            </w:r>
            <w:r w:rsidR="00BF588C">
              <w:rPr>
                <w:sz w:val="16"/>
              </w:rPr>
              <w:t xml:space="preserve"> </w:t>
            </w:r>
            <w:r w:rsidR="00F62B4F">
              <w:t>kr</w:t>
            </w:r>
          </w:p>
        </w:tc>
      </w:tr>
      <w:tr w:rsidR="00F62B4F" w:rsidRPr="001B5555" w:rsidTr="00821FEA">
        <w:trPr>
          <w:trHeight w:hRule="exact" w:val="16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B4F" w:rsidRPr="00686F24" w:rsidRDefault="00F62B4F" w:rsidP="00821FEA">
            <w:pPr>
              <w:rPr>
                <w:sz w:val="16"/>
                <w:szCs w:val="16"/>
              </w:rPr>
            </w:pPr>
            <w:r w:rsidRPr="00686F24">
              <w:rPr>
                <w:rFonts w:ascii="Arial" w:hAnsi="Arial" w:cs="Arial"/>
                <w:sz w:val="16"/>
                <w:szCs w:val="16"/>
              </w:rPr>
              <w:t xml:space="preserve">Eget arbete (värderas till </w:t>
            </w:r>
            <w:proofErr w:type="gramStart"/>
            <w:r w:rsidRPr="00686F24">
              <w:rPr>
                <w:rFonts w:ascii="Arial" w:hAnsi="Arial" w:cs="Arial"/>
                <w:sz w:val="16"/>
                <w:szCs w:val="16"/>
              </w:rPr>
              <w:t>200:-</w:t>
            </w:r>
            <w:proofErr w:type="gramEnd"/>
            <w:r w:rsidRPr="00686F24">
              <w:rPr>
                <w:rFonts w:ascii="Arial" w:hAnsi="Arial" w:cs="Arial"/>
                <w:sz w:val="16"/>
                <w:szCs w:val="16"/>
              </w:rPr>
              <w:t>/timmar enligt riksidrottsförbundets norm).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B4F" w:rsidRPr="001B5555" w:rsidRDefault="00F62B4F" w:rsidP="00821FEA">
            <w:pPr>
              <w:ind w:right="616"/>
              <w:jc w:val="right"/>
              <w:rPr>
                <w:rFonts w:ascii="Arial" w:hAnsi="Arial"/>
                <w:b/>
              </w:rPr>
            </w:pPr>
          </w:p>
        </w:tc>
      </w:tr>
      <w:tr w:rsidR="00F62B4F" w:rsidRPr="001B5555" w:rsidTr="00821FEA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F" w:rsidRPr="00823C65" w:rsidRDefault="00F62B4F" w:rsidP="00821FEA">
            <w:pPr>
              <w:pStyle w:val="Rubrik1"/>
              <w:spacing w:line="360" w:lineRule="auto"/>
              <w:rPr>
                <w:b w:val="0"/>
                <w:sz w:val="20"/>
                <w:szCs w:val="20"/>
              </w:rPr>
            </w:pPr>
            <w:r w:rsidRPr="00686F24">
              <w:rPr>
                <w:rFonts w:ascii="Garamond" w:hAnsi="Garamond"/>
                <w:b w:val="0"/>
              </w:rPr>
              <w:t>Beräknat antal timmar eget arbete</w:t>
            </w:r>
            <w:r>
              <w:rPr>
                <w:b w:val="0"/>
                <w:sz w:val="20"/>
                <w:szCs w:val="20"/>
              </w:rPr>
              <w:t xml:space="preserve">: </w:t>
            </w:r>
            <w:r w:rsidRPr="00686F24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6F24">
              <w:rPr>
                <w:rFonts w:ascii="Garamond" w:hAnsi="Garamond"/>
              </w:rPr>
              <w:instrText xml:space="preserve"> FORMTEXT </w:instrText>
            </w:r>
            <w:r w:rsidRPr="00686F24">
              <w:rPr>
                <w:rFonts w:ascii="Garamond" w:hAnsi="Garamond"/>
              </w:rPr>
            </w:r>
            <w:r w:rsidRPr="00686F24">
              <w:rPr>
                <w:rFonts w:ascii="Garamond" w:hAnsi="Garamond"/>
              </w:rPr>
              <w:fldChar w:fldCharType="separate"/>
            </w:r>
            <w:r w:rsidRPr="00686F24">
              <w:rPr>
                <w:rFonts w:ascii="Garamond" w:hAnsi="Garamond"/>
              </w:rPr>
              <w:t> </w:t>
            </w:r>
            <w:r w:rsidRPr="00686F24">
              <w:rPr>
                <w:rFonts w:ascii="Garamond" w:hAnsi="Garamond"/>
              </w:rPr>
              <w:t> </w:t>
            </w:r>
            <w:r w:rsidRPr="00686F24">
              <w:rPr>
                <w:rFonts w:ascii="Garamond" w:hAnsi="Garamond"/>
              </w:rPr>
              <w:t> </w:t>
            </w:r>
            <w:r w:rsidRPr="00686F24">
              <w:rPr>
                <w:rFonts w:ascii="Garamond" w:hAnsi="Garamond"/>
              </w:rPr>
              <w:t> </w:t>
            </w:r>
            <w:r w:rsidRPr="00686F24">
              <w:rPr>
                <w:rFonts w:ascii="Garamond" w:hAnsi="Garamond"/>
              </w:rPr>
              <w:t> </w:t>
            </w:r>
            <w:r w:rsidRPr="00686F24">
              <w:rPr>
                <w:rFonts w:ascii="Garamond" w:hAnsi="Garamond"/>
              </w:rPr>
              <w:fldChar w:fldCharType="end"/>
            </w:r>
            <w:r w:rsidRPr="00823C65">
              <w:rPr>
                <w:b w:val="0"/>
                <w:sz w:val="20"/>
                <w:szCs w:val="20"/>
              </w:rPr>
              <w:t xml:space="preserve"> </w:t>
            </w:r>
            <w:r w:rsidRPr="00686F24">
              <w:rPr>
                <w:rFonts w:ascii="Garamond" w:hAnsi="Garamond"/>
                <w:b w:val="0"/>
              </w:rPr>
              <w:t>x 200 kronor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F" w:rsidRPr="001B5555" w:rsidRDefault="00F62B4F" w:rsidP="00821FEA">
            <w:pPr>
              <w:ind w:right="616"/>
              <w:jc w:val="right"/>
            </w:pPr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fldChar w:fldCharType="end"/>
            </w:r>
            <w:r>
              <w:t xml:space="preserve"> kr</w:t>
            </w:r>
          </w:p>
        </w:tc>
      </w:tr>
      <w:tr w:rsidR="00604850" w:rsidTr="00772DCD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20" w:rsidRPr="00D76120" w:rsidRDefault="00D76120" w:rsidP="00CB1C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4850" w:rsidRPr="00CB1C1F" w:rsidRDefault="00604850" w:rsidP="00F62B4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  <w:r w:rsidRPr="00CB1C1F">
              <w:rPr>
                <w:rFonts w:ascii="Arial" w:hAnsi="Arial" w:cs="Arial"/>
                <w:b/>
                <w:bCs/>
              </w:rPr>
              <w:t>summa</w:t>
            </w:r>
            <w:r w:rsidR="00823C65">
              <w:rPr>
                <w:rFonts w:ascii="Arial" w:hAnsi="Arial" w:cs="Arial"/>
                <w:b/>
                <w:bCs/>
              </w:rPr>
              <w:t xml:space="preserve"> </w:t>
            </w:r>
            <w:r w:rsidR="00390AB3" w:rsidRPr="00390AB3">
              <w:rPr>
                <w:rFonts w:ascii="Arial" w:hAnsi="Arial" w:cs="Arial"/>
                <w:b/>
                <w:bCs/>
              </w:rPr>
              <w:t xml:space="preserve">Investeringsåtgärdens </w:t>
            </w:r>
            <w:r w:rsidR="00390AB3">
              <w:rPr>
                <w:rFonts w:ascii="Arial" w:hAnsi="Arial" w:cs="Arial"/>
                <w:b/>
                <w:bCs/>
              </w:rPr>
              <w:t>finansiering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850" w:rsidRPr="001B5555" w:rsidRDefault="00604850" w:rsidP="00F62B4F">
            <w:pPr>
              <w:pStyle w:val="Rubrik1"/>
              <w:ind w:right="616"/>
              <w:jc w:val="right"/>
            </w:pPr>
            <w:r w:rsidRPr="00772DCD">
              <w:rPr>
                <w:rStyle w:val="Rubrik1Cha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72DCD">
              <w:rPr>
                <w:rStyle w:val="Rubrik1Char"/>
              </w:rPr>
              <w:instrText xml:space="preserve"> FORMTEXT </w:instrText>
            </w:r>
            <w:r w:rsidRPr="00772DCD">
              <w:rPr>
                <w:rStyle w:val="Rubrik1Char"/>
              </w:rPr>
            </w:r>
            <w:r w:rsidRPr="00772DCD">
              <w:rPr>
                <w:rStyle w:val="Rubrik1Char"/>
              </w:rPr>
              <w:fldChar w:fldCharType="separate"/>
            </w:r>
            <w:r w:rsidRPr="00772DCD">
              <w:rPr>
                <w:rStyle w:val="Rubrik1Char"/>
              </w:rPr>
              <w:t> </w:t>
            </w:r>
            <w:r w:rsidRPr="00772DCD">
              <w:rPr>
                <w:rStyle w:val="Rubrik1Char"/>
              </w:rPr>
              <w:t> </w:t>
            </w:r>
            <w:r w:rsidRPr="00772DCD">
              <w:rPr>
                <w:rStyle w:val="Rubrik1Char"/>
              </w:rPr>
              <w:t> </w:t>
            </w:r>
            <w:r w:rsidRPr="00772DCD">
              <w:rPr>
                <w:rStyle w:val="Rubrik1Char"/>
              </w:rPr>
              <w:t> </w:t>
            </w:r>
            <w:r w:rsidRPr="00772DCD">
              <w:rPr>
                <w:rStyle w:val="Rubrik1Char"/>
              </w:rPr>
              <w:t> </w:t>
            </w:r>
            <w:r w:rsidRPr="00772DCD">
              <w:rPr>
                <w:rStyle w:val="Rubrik1Char"/>
              </w:rPr>
              <w:fldChar w:fldCharType="end"/>
            </w:r>
            <w:r w:rsidR="00390AB3" w:rsidRPr="00F62B4F">
              <w:t xml:space="preserve"> k</w:t>
            </w:r>
            <w:r w:rsidR="00390AB3" w:rsidRPr="00390AB3">
              <w:t>r</w:t>
            </w:r>
          </w:p>
        </w:tc>
      </w:tr>
    </w:tbl>
    <w:p w:rsidR="000A3738" w:rsidRDefault="000A3738" w:rsidP="00B434E1">
      <w:pPr>
        <w:pStyle w:val="Rubrik1"/>
        <w:rPr>
          <w:b w:val="0"/>
        </w:rPr>
      </w:pPr>
    </w:p>
    <w:p w:rsidR="006311EE" w:rsidRDefault="00B434E1" w:rsidP="00F62B4F">
      <w:r w:rsidRPr="001955A5">
        <w:t>Har du frågor och vill ha mer i</w:t>
      </w:r>
      <w:r w:rsidR="00C67805" w:rsidRPr="001955A5">
        <w:t>nformation ring</w:t>
      </w:r>
      <w:r w:rsidR="0073410D">
        <w:t xml:space="preserve"> eller maila</w:t>
      </w:r>
      <w:r w:rsidR="00C67805" w:rsidRPr="00B413ED">
        <w:t xml:space="preserve"> </w:t>
      </w:r>
      <w:hyperlink r:id="rId10" w:history="1">
        <w:r w:rsidR="006311EE" w:rsidRPr="00B413ED">
          <w:rPr>
            <w:rStyle w:val="Hyperlnk"/>
          </w:rPr>
          <w:t>jan.boto-rojas@kalmar.se</w:t>
        </w:r>
      </w:hyperlink>
      <w:r w:rsidR="006311EE">
        <w:t xml:space="preserve"> 45 06 25</w:t>
      </w:r>
    </w:p>
    <w:p w:rsidR="00DB678D" w:rsidRPr="006311EE" w:rsidRDefault="00A3799C" w:rsidP="00DB678D">
      <w:hyperlink r:id="rId11" w:history="1">
        <w:r w:rsidR="00F62B4F" w:rsidRPr="00E53A8D">
          <w:rPr>
            <w:rStyle w:val="Hyperlnk"/>
          </w:rPr>
          <w:t>lukas.nilsson@kalmar.se</w:t>
        </w:r>
      </w:hyperlink>
      <w:r w:rsidR="00F62B4F">
        <w:t xml:space="preserve"> 45 06 19 eller </w:t>
      </w:r>
      <w:hyperlink r:id="rId12" w:history="1">
        <w:r w:rsidR="00F62B4F" w:rsidRPr="00E53A8D">
          <w:rPr>
            <w:rStyle w:val="Hyperlnk"/>
          </w:rPr>
          <w:t>kaja.holmstrom@kalmar.se</w:t>
        </w:r>
      </w:hyperlink>
      <w:r w:rsidR="00F62B4F">
        <w:t xml:space="preserve"> 45 06 07.</w:t>
      </w:r>
    </w:p>
    <w:sectPr w:rsidR="00DB678D" w:rsidRPr="006311EE" w:rsidSect="00DB5A9D">
      <w:footerReference w:type="first" r:id="rId13"/>
      <w:pgSz w:w="11906" w:h="16838" w:code="9"/>
      <w:pgMar w:top="397" w:right="707" w:bottom="397" w:left="1191" w:header="345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CE" w:rsidRDefault="009649CE">
      <w:r>
        <w:separator/>
      </w:r>
    </w:p>
  </w:endnote>
  <w:endnote w:type="continuationSeparator" w:id="0">
    <w:p w:rsidR="009649CE" w:rsidRDefault="0096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012"/>
      <w:gridCol w:w="2029"/>
      <w:gridCol w:w="1990"/>
      <w:gridCol w:w="1989"/>
      <w:gridCol w:w="2060"/>
    </w:tblGrid>
    <w:tr w:rsidR="00772DCD" w:rsidTr="00FF7A61">
      <w:tc>
        <w:tcPr>
          <w:tcW w:w="2012" w:type="dxa"/>
          <w:shd w:val="clear" w:color="auto" w:fill="auto"/>
        </w:tcPr>
        <w:p w:rsidR="00772DCD" w:rsidRPr="00FF7A61" w:rsidRDefault="00772DCD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FF7A61">
            <w:rPr>
              <w:rFonts w:ascii="Arial" w:hAnsi="Arial" w:cs="Arial"/>
              <w:b/>
              <w:sz w:val="16"/>
              <w:szCs w:val="16"/>
            </w:rPr>
            <w:t>Postadress</w:t>
          </w:r>
        </w:p>
        <w:p w:rsidR="00772DCD" w:rsidRPr="00FF7A61" w:rsidRDefault="00772DCD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FF7A61">
            <w:rPr>
              <w:rFonts w:ascii="Arial" w:hAnsi="Arial" w:cs="Arial"/>
              <w:sz w:val="16"/>
              <w:szCs w:val="16"/>
            </w:rPr>
            <w:t>Box 610</w:t>
          </w:r>
        </w:p>
        <w:p w:rsidR="00772DCD" w:rsidRPr="00FF7A61" w:rsidRDefault="00772DCD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FF7A61">
            <w:rPr>
              <w:rFonts w:ascii="Arial" w:hAnsi="Arial" w:cs="Arial"/>
              <w:sz w:val="16"/>
              <w:szCs w:val="16"/>
            </w:rPr>
            <w:t>391 26 Kalmar</w:t>
          </w:r>
        </w:p>
      </w:tc>
      <w:tc>
        <w:tcPr>
          <w:tcW w:w="2029" w:type="dxa"/>
          <w:shd w:val="clear" w:color="auto" w:fill="auto"/>
        </w:tcPr>
        <w:p w:rsidR="00772DCD" w:rsidRPr="00FF7A61" w:rsidRDefault="00772DCD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FF7A61">
            <w:rPr>
              <w:rFonts w:ascii="Arial" w:hAnsi="Arial" w:cs="Arial"/>
              <w:b/>
              <w:sz w:val="16"/>
              <w:szCs w:val="16"/>
            </w:rPr>
            <w:t>Besöksadress</w:t>
          </w:r>
        </w:p>
        <w:p w:rsidR="00772DCD" w:rsidRPr="00FF7A61" w:rsidRDefault="00772DCD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FF7A61">
            <w:rPr>
              <w:rFonts w:ascii="Arial" w:hAnsi="Arial" w:cs="Arial"/>
              <w:sz w:val="16"/>
              <w:szCs w:val="16"/>
            </w:rPr>
            <w:t>Tullslätten 4</w:t>
          </w:r>
        </w:p>
      </w:tc>
      <w:tc>
        <w:tcPr>
          <w:tcW w:w="1990" w:type="dxa"/>
          <w:shd w:val="clear" w:color="auto" w:fill="auto"/>
        </w:tcPr>
        <w:p w:rsidR="00772DCD" w:rsidRPr="00FF7A61" w:rsidRDefault="00772DCD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FF7A61">
            <w:rPr>
              <w:rFonts w:ascii="Arial" w:hAnsi="Arial" w:cs="Arial"/>
              <w:b/>
              <w:sz w:val="16"/>
              <w:szCs w:val="16"/>
            </w:rPr>
            <w:t>Telefon</w:t>
          </w:r>
        </w:p>
        <w:p w:rsidR="00772DCD" w:rsidRPr="00FF7A61" w:rsidRDefault="00772DCD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FF7A61">
            <w:rPr>
              <w:rFonts w:ascii="Arial" w:hAnsi="Arial" w:cs="Arial"/>
              <w:sz w:val="16"/>
              <w:szCs w:val="16"/>
            </w:rPr>
            <w:t>0480-45 00 00</w:t>
          </w:r>
        </w:p>
      </w:tc>
      <w:tc>
        <w:tcPr>
          <w:tcW w:w="1989" w:type="dxa"/>
          <w:shd w:val="clear" w:color="auto" w:fill="auto"/>
        </w:tcPr>
        <w:p w:rsidR="00772DCD" w:rsidRPr="00FF7A61" w:rsidRDefault="00772DCD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FF7A61">
            <w:rPr>
              <w:rFonts w:ascii="Arial" w:hAnsi="Arial" w:cs="Arial"/>
              <w:b/>
              <w:sz w:val="16"/>
              <w:szCs w:val="16"/>
            </w:rPr>
            <w:t>Telefax</w:t>
          </w:r>
        </w:p>
        <w:p w:rsidR="00772DCD" w:rsidRPr="00FF7A61" w:rsidRDefault="00772DCD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FF7A61">
            <w:rPr>
              <w:rFonts w:ascii="Arial" w:hAnsi="Arial" w:cs="Arial"/>
              <w:sz w:val="16"/>
              <w:szCs w:val="16"/>
            </w:rPr>
            <w:t>0480-45 06 05</w:t>
          </w:r>
        </w:p>
      </w:tc>
      <w:tc>
        <w:tcPr>
          <w:tcW w:w="2060" w:type="dxa"/>
          <w:shd w:val="clear" w:color="auto" w:fill="auto"/>
        </w:tcPr>
        <w:p w:rsidR="00772DCD" w:rsidRPr="00FF7A61" w:rsidRDefault="00772DCD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FF7A61">
            <w:rPr>
              <w:rFonts w:ascii="Arial" w:hAnsi="Arial" w:cs="Arial"/>
              <w:b/>
              <w:sz w:val="16"/>
              <w:szCs w:val="16"/>
            </w:rPr>
            <w:t>e-post</w:t>
          </w:r>
        </w:p>
        <w:p w:rsidR="00772DCD" w:rsidRPr="00FF7A61" w:rsidRDefault="00772DCD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FF7A61">
            <w:rPr>
              <w:rFonts w:ascii="Arial" w:hAnsi="Arial" w:cs="Arial"/>
              <w:sz w:val="16"/>
              <w:szCs w:val="16"/>
            </w:rPr>
            <w:t>kultur-fritid@kalmar.se</w:t>
          </w:r>
        </w:p>
      </w:tc>
    </w:tr>
    <w:tr w:rsidR="00772DCD" w:rsidRPr="00FF7A61" w:rsidTr="00EF400F">
      <w:trPr>
        <w:trHeight w:val="80"/>
      </w:trPr>
      <w:tc>
        <w:tcPr>
          <w:tcW w:w="2012" w:type="dxa"/>
          <w:shd w:val="clear" w:color="auto" w:fill="auto"/>
        </w:tcPr>
        <w:p w:rsidR="00772DCD" w:rsidRPr="00FF7A61" w:rsidRDefault="00772DCD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029" w:type="dxa"/>
          <w:shd w:val="clear" w:color="auto" w:fill="auto"/>
        </w:tcPr>
        <w:p w:rsidR="00772DCD" w:rsidRPr="00FF7A61" w:rsidRDefault="00772DCD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1990" w:type="dxa"/>
          <w:shd w:val="clear" w:color="auto" w:fill="auto"/>
        </w:tcPr>
        <w:p w:rsidR="00772DCD" w:rsidRPr="00FF7A61" w:rsidRDefault="00772DCD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4049" w:type="dxa"/>
          <w:gridSpan w:val="2"/>
          <w:shd w:val="clear" w:color="auto" w:fill="auto"/>
        </w:tcPr>
        <w:p w:rsidR="00772DCD" w:rsidRPr="00FF7A61" w:rsidRDefault="00772DCD" w:rsidP="00DB5A9D">
          <w:pPr>
            <w:pStyle w:val="Sidfot"/>
            <w:jc w:val="right"/>
            <w:rPr>
              <w:rFonts w:ascii="Arial" w:hAnsi="Arial" w:cs="Arial"/>
              <w:sz w:val="12"/>
              <w:szCs w:val="12"/>
            </w:rPr>
          </w:pPr>
          <w:r w:rsidRPr="00FF7A61">
            <w:rPr>
              <w:rFonts w:ascii="Arial" w:hAnsi="Arial" w:cs="Arial"/>
              <w:sz w:val="12"/>
              <w:szCs w:val="12"/>
            </w:rPr>
            <w:t xml:space="preserve">Kultur- och fritidsförvaltningen, </w:t>
          </w:r>
          <w:proofErr w:type="gramStart"/>
          <w:r w:rsidR="00DB5A9D">
            <w:rPr>
              <w:rFonts w:ascii="Arial" w:hAnsi="Arial" w:cs="Arial"/>
              <w:sz w:val="12"/>
              <w:szCs w:val="12"/>
            </w:rPr>
            <w:t>investeringsbidrag</w:t>
          </w:r>
          <w:proofErr w:type="gramEnd"/>
          <w:r w:rsidR="00DB5A9D">
            <w:rPr>
              <w:rFonts w:ascii="Arial" w:hAnsi="Arial" w:cs="Arial"/>
              <w:sz w:val="12"/>
              <w:szCs w:val="12"/>
            </w:rPr>
            <w:t xml:space="preserve"> 2018</w:t>
          </w:r>
          <w:r>
            <w:rPr>
              <w:rFonts w:ascii="Arial" w:hAnsi="Arial" w:cs="Arial"/>
              <w:sz w:val="12"/>
              <w:szCs w:val="12"/>
            </w:rPr>
            <w:t>-0</w:t>
          </w:r>
          <w:r w:rsidR="00DB5A9D">
            <w:rPr>
              <w:rFonts w:ascii="Arial" w:hAnsi="Arial" w:cs="Arial"/>
              <w:sz w:val="12"/>
              <w:szCs w:val="12"/>
            </w:rPr>
            <w:t>7</w:t>
          </w:r>
          <w:r w:rsidRPr="00FF7A61">
            <w:rPr>
              <w:rFonts w:ascii="Arial" w:hAnsi="Arial" w:cs="Arial"/>
              <w:sz w:val="12"/>
              <w:szCs w:val="12"/>
            </w:rPr>
            <w:t>-</w:t>
          </w:r>
          <w:r w:rsidR="00DB5A9D">
            <w:rPr>
              <w:rFonts w:ascii="Arial" w:hAnsi="Arial" w:cs="Arial"/>
              <w:sz w:val="12"/>
              <w:szCs w:val="12"/>
            </w:rPr>
            <w:t>02</w:t>
          </w:r>
        </w:p>
      </w:tc>
    </w:tr>
  </w:tbl>
  <w:p w:rsidR="00772DCD" w:rsidRDefault="00772DCD" w:rsidP="00F6457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CE" w:rsidRDefault="009649CE">
      <w:r>
        <w:separator/>
      </w:r>
    </w:p>
  </w:footnote>
  <w:footnote w:type="continuationSeparator" w:id="0">
    <w:p w:rsidR="009649CE" w:rsidRDefault="0096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7E6"/>
    <w:multiLevelType w:val="hybridMultilevel"/>
    <w:tmpl w:val="99689A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E455E6"/>
    <w:multiLevelType w:val="hybridMultilevel"/>
    <w:tmpl w:val="399473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86042"/>
    <w:multiLevelType w:val="hybridMultilevel"/>
    <w:tmpl w:val="D700B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D2C12"/>
    <w:multiLevelType w:val="hybridMultilevel"/>
    <w:tmpl w:val="BBE025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1F25D3"/>
    <w:multiLevelType w:val="hybridMultilevel"/>
    <w:tmpl w:val="6E02C3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7A03CE"/>
    <w:multiLevelType w:val="hybridMultilevel"/>
    <w:tmpl w:val="3C3AE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fDSjHL2O9GH1AhYFQxJddmRZJs=" w:salt="FAjVz0vtwJkBUhsBTive1Q==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A0"/>
    <w:rsid w:val="00007691"/>
    <w:rsid w:val="00022491"/>
    <w:rsid w:val="00053DB0"/>
    <w:rsid w:val="000626EB"/>
    <w:rsid w:val="00087578"/>
    <w:rsid w:val="00094052"/>
    <w:rsid w:val="000A1523"/>
    <w:rsid w:val="000A3738"/>
    <w:rsid w:val="000A5C5F"/>
    <w:rsid w:val="000A6BB4"/>
    <w:rsid w:val="000C4E2D"/>
    <w:rsid w:val="000D0E38"/>
    <w:rsid w:val="000D304B"/>
    <w:rsid w:val="000D45E7"/>
    <w:rsid w:val="000E18B5"/>
    <w:rsid w:val="000E2B5E"/>
    <w:rsid w:val="000E4381"/>
    <w:rsid w:val="000F1B43"/>
    <w:rsid w:val="0010075E"/>
    <w:rsid w:val="00132BC9"/>
    <w:rsid w:val="0015314B"/>
    <w:rsid w:val="001614BA"/>
    <w:rsid w:val="00164890"/>
    <w:rsid w:val="00165148"/>
    <w:rsid w:val="001777B9"/>
    <w:rsid w:val="00192342"/>
    <w:rsid w:val="00194001"/>
    <w:rsid w:val="0019486D"/>
    <w:rsid w:val="001955A5"/>
    <w:rsid w:val="001A3516"/>
    <w:rsid w:val="001B0BC5"/>
    <w:rsid w:val="001B5555"/>
    <w:rsid w:val="001D01C9"/>
    <w:rsid w:val="001D557A"/>
    <w:rsid w:val="001D56DE"/>
    <w:rsid w:val="001F6760"/>
    <w:rsid w:val="00205C6F"/>
    <w:rsid w:val="00221928"/>
    <w:rsid w:val="00224D49"/>
    <w:rsid w:val="002323B2"/>
    <w:rsid w:val="00282264"/>
    <w:rsid w:val="002B2673"/>
    <w:rsid w:val="002B54DA"/>
    <w:rsid w:val="002C3D56"/>
    <w:rsid w:val="002E186D"/>
    <w:rsid w:val="002E4B34"/>
    <w:rsid w:val="002E59ED"/>
    <w:rsid w:val="002E6517"/>
    <w:rsid w:val="002E6D0F"/>
    <w:rsid w:val="002E6F8E"/>
    <w:rsid w:val="002F2D42"/>
    <w:rsid w:val="003019BB"/>
    <w:rsid w:val="00301AC6"/>
    <w:rsid w:val="00317093"/>
    <w:rsid w:val="00332142"/>
    <w:rsid w:val="00347C8D"/>
    <w:rsid w:val="003703BE"/>
    <w:rsid w:val="00374D14"/>
    <w:rsid w:val="00390AB3"/>
    <w:rsid w:val="0039318A"/>
    <w:rsid w:val="003A3069"/>
    <w:rsid w:val="003C4C58"/>
    <w:rsid w:val="003D76B8"/>
    <w:rsid w:val="003F3611"/>
    <w:rsid w:val="003F6893"/>
    <w:rsid w:val="00405640"/>
    <w:rsid w:val="00405BF6"/>
    <w:rsid w:val="004216A8"/>
    <w:rsid w:val="004251C4"/>
    <w:rsid w:val="00425D3E"/>
    <w:rsid w:val="00426468"/>
    <w:rsid w:val="00431E39"/>
    <w:rsid w:val="00433FA7"/>
    <w:rsid w:val="004422E1"/>
    <w:rsid w:val="00444DA5"/>
    <w:rsid w:val="0047019E"/>
    <w:rsid w:val="00470BEA"/>
    <w:rsid w:val="00474073"/>
    <w:rsid w:val="0048187D"/>
    <w:rsid w:val="004869B9"/>
    <w:rsid w:val="00493A1C"/>
    <w:rsid w:val="004951AE"/>
    <w:rsid w:val="00496EC8"/>
    <w:rsid w:val="004A1E00"/>
    <w:rsid w:val="004A21AB"/>
    <w:rsid w:val="004A76D5"/>
    <w:rsid w:val="004B3BE6"/>
    <w:rsid w:val="004C4C29"/>
    <w:rsid w:val="005135AB"/>
    <w:rsid w:val="00535A09"/>
    <w:rsid w:val="00536FBF"/>
    <w:rsid w:val="00555F89"/>
    <w:rsid w:val="0056461F"/>
    <w:rsid w:val="00572386"/>
    <w:rsid w:val="00573771"/>
    <w:rsid w:val="0057778A"/>
    <w:rsid w:val="00591062"/>
    <w:rsid w:val="00593D80"/>
    <w:rsid w:val="005A2EB6"/>
    <w:rsid w:val="005B7F08"/>
    <w:rsid w:val="005C036F"/>
    <w:rsid w:val="005E211F"/>
    <w:rsid w:val="005F2592"/>
    <w:rsid w:val="006031A0"/>
    <w:rsid w:val="00604850"/>
    <w:rsid w:val="006311EE"/>
    <w:rsid w:val="00661A9B"/>
    <w:rsid w:val="00667C7A"/>
    <w:rsid w:val="00673724"/>
    <w:rsid w:val="00686F24"/>
    <w:rsid w:val="006B0FCC"/>
    <w:rsid w:val="006B3C9B"/>
    <w:rsid w:val="006E18D5"/>
    <w:rsid w:val="006E34BC"/>
    <w:rsid w:val="006E599C"/>
    <w:rsid w:val="006E5FDC"/>
    <w:rsid w:val="00710AF5"/>
    <w:rsid w:val="00713742"/>
    <w:rsid w:val="007178F6"/>
    <w:rsid w:val="00724DA0"/>
    <w:rsid w:val="0073410D"/>
    <w:rsid w:val="00743053"/>
    <w:rsid w:val="007616CC"/>
    <w:rsid w:val="00772DCD"/>
    <w:rsid w:val="0077450B"/>
    <w:rsid w:val="0077555D"/>
    <w:rsid w:val="00790EFD"/>
    <w:rsid w:val="007A6D70"/>
    <w:rsid w:val="007A6D7F"/>
    <w:rsid w:val="007B484B"/>
    <w:rsid w:val="007C398D"/>
    <w:rsid w:val="008215DB"/>
    <w:rsid w:val="00823C65"/>
    <w:rsid w:val="00824948"/>
    <w:rsid w:val="00847696"/>
    <w:rsid w:val="00852D2E"/>
    <w:rsid w:val="00853428"/>
    <w:rsid w:val="00854640"/>
    <w:rsid w:val="0086525F"/>
    <w:rsid w:val="0089138E"/>
    <w:rsid w:val="008C0E98"/>
    <w:rsid w:val="008C7131"/>
    <w:rsid w:val="008D0A1C"/>
    <w:rsid w:val="008E1CAA"/>
    <w:rsid w:val="008E6C51"/>
    <w:rsid w:val="008F1959"/>
    <w:rsid w:val="008F376E"/>
    <w:rsid w:val="009019D5"/>
    <w:rsid w:val="00913B42"/>
    <w:rsid w:val="00914218"/>
    <w:rsid w:val="009262A5"/>
    <w:rsid w:val="0092652F"/>
    <w:rsid w:val="00932627"/>
    <w:rsid w:val="00935EDC"/>
    <w:rsid w:val="00941ED2"/>
    <w:rsid w:val="009557BA"/>
    <w:rsid w:val="009624C8"/>
    <w:rsid w:val="009649CE"/>
    <w:rsid w:val="009912C2"/>
    <w:rsid w:val="009C06D8"/>
    <w:rsid w:val="009C1DD2"/>
    <w:rsid w:val="00A028CC"/>
    <w:rsid w:val="00A13FE6"/>
    <w:rsid w:val="00A22578"/>
    <w:rsid w:val="00A3799C"/>
    <w:rsid w:val="00A401D4"/>
    <w:rsid w:val="00AA529F"/>
    <w:rsid w:val="00AB1226"/>
    <w:rsid w:val="00AB477C"/>
    <w:rsid w:val="00AC675A"/>
    <w:rsid w:val="00AE2E4E"/>
    <w:rsid w:val="00AE3725"/>
    <w:rsid w:val="00B011FF"/>
    <w:rsid w:val="00B16B9F"/>
    <w:rsid w:val="00B17DDA"/>
    <w:rsid w:val="00B36E89"/>
    <w:rsid w:val="00B413ED"/>
    <w:rsid w:val="00B42A1D"/>
    <w:rsid w:val="00B434E1"/>
    <w:rsid w:val="00B71147"/>
    <w:rsid w:val="00B8086F"/>
    <w:rsid w:val="00B8312F"/>
    <w:rsid w:val="00B9012E"/>
    <w:rsid w:val="00BB7AF2"/>
    <w:rsid w:val="00BC63C2"/>
    <w:rsid w:val="00BC6B17"/>
    <w:rsid w:val="00BD0CEF"/>
    <w:rsid w:val="00BF588C"/>
    <w:rsid w:val="00C06469"/>
    <w:rsid w:val="00C07FF6"/>
    <w:rsid w:val="00C11940"/>
    <w:rsid w:val="00C34677"/>
    <w:rsid w:val="00C370C4"/>
    <w:rsid w:val="00C402A3"/>
    <w:rsid w:val="00C4475E"/>
    <w:rsid w:val="00C47436"/>
    <w:rsid w:val="00C62B0C"/>
    <w:rsid w:val="00C67805"/>
    <w:rsid w:val="00C80F0C"/>
    <w:rsid w:val="00CA614E"/>
    <w:rsid w:val="00CA6189"/>
    <w:rsid w:val="00CB1C1F"/>
    <w:rsid w:val="00CB209F"/>
    <w:rsid w:val="00CB3D6A"/>
    <w:rsid w:val="00CB4D71"/>
    <w:rsid w:val="00CB5F0C"/>
    <w:rsid w:val="00CD15D2"/>
    <w:rsid w:val="00CD3F4C"/>
    <w:rsid w:val="00CE1748"/>
    <w:rsid w:val="00CE4034"/>
    <w:rsid w:val="00CE545A"/>
    <w:rsid w:val="00CF621C"/>
    <w:rsid w:val="00D01F92"/>
    <w:rsid w:val="00D26283"/>
    <w:rsid w:val="00D27D7A"/>
    <w:rsid w:val="00D30C02"/>
    <w:rsid w:val="00D376E1"/>
    <w:rsid w:val="00D40449"/>
    <w:rsid w:val="00D40D7D"/>
    <w:rsid w:val="00D4570B"/>
    <w:rsid w:val="00D46B8C"/>
    <w:rsid w:val="00D53A98"/>
    <w:rsid w:val="00D66C5A"/>
    <w:rsid w:val="00D76120"/>
    <w:rsid w:val="00D922F3"/>
    <w:rsid w:val="00DA69C5"/>
    <w:rsid w:val="00DB366B"/>
    <w:rsid w:val="00DB5A9D"/>
    <w:rsid w:val="00DB678D"/>
    <w:rsid w:val="00DD135C"/>
    <w:rsid w:val="00E04496"/>
    <w:rsid w:val="00E155B5"/>
    <w:rsid w:val="00E3287A"/>
    <w:rsid w:val="00E3571E"/>
    <w:rsid w:val="00E35BCF"/>
    <w:rsid w:val="00E44041"/>
    <w:rsid w:val="00E4408B"/>
    <w:rsid w:val="00E5169C"/>
    <w:rsid w:val="00E529EC"/>
    <w:rsid w:val="00E57448"/>
    <w:rsid w:val="00E6731A"/>
    <w:rsid w:val="00E81CFA"/>
    <w:rsid w:val="00E82205"/>
    <w:rsid w:val="00E86DE9"/>
    <w:rsid w:val="00E92C12"/>
    <w:rsid w:val="00E94287"/>
    <w:rsid w:val="00E9498D"/>
    <w:rsid w:val="00EB2FE5"/>
    <w:rsid w:val="00ED1E10"/>
    <w:rsid w:val="00ED27FF"/>
    <w:rsid w:val="00EE00C5"/>
    <w:rsid w:val="00EE6DA9"/>
    <w:rsid w:val="00EF04AA"/>
    <w:rsid w:val="00EF400F"/>
    <w:rsid w:val="00EF558B"/>
    <w:rsid w:val="00EF71D9"/>
    <w:rsid w:val="00F31D9E"/>
    <w:rsid w:val="00F34F45"/>
    <w:rsid w:val="00F41883"/>
    <w:rsid w:val="00F43E6B"/>
    <w:rsid w:val="00F52DCA"/>
    <w:rsid w:val="00F55A02"/>
    <w:rsid w:val="00F62B4F"/>
    <w:rsid w:val="00F64571"/>
    <w:rsid w:val="00F8701E"/>
    <w:rsid w:val="00F9003D"/>
    <w:rsid w:val="00F96D01"/>
    <w:rsid w:val="00FA1C4F"/>
    <w:rsid w:val="00FB6217"/>
    <w:rsid w:val="00FC1508"/>
    <w:rsid w:val="00FE02E3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6E1"/>
    <w:rPr>
      <w:rFonts w:ascii="Garamond" w:hAnsi="Garamond"/>
      <w:sz w:val="24"/>
      <w:szCs w:val="24"/>
    </w:rPr>
  </w:style>
  <w:style w:type="paragraph" w:styleId="Rubrik1">
    <w:name w:val="heading 1"/>
    <w:aliases w:val="Arial,12 p Fet"/>
    <w:basedOn w:val="Normal"/>
    <w:next w:val="Normal"/>
    <w:link w:val="Rubrik1Char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link w:val="Rubrik3Char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customStyle="1" w:styleId="Rubrik1Char">
    <w:name w:val="Rubrik 1 Char"/>
    <w:aliases w:val="Arial Char,12 p Fet Char"/>
    <w:link w:val="Rubrik1"/>
    <w:rsid w:val="003D76B8"/>
    <w:rPr>
      <w:rFonts w:ascii="Arial" w:hAnsi="Arial" w:cs="Arial"/>
      <w:b/>
      <w:bCs/>
      <w:kern w:val="32"/>
      <w:sz w:val="24"/>
      <w:szCs w:val="32"/>
      <w:lang w:val="sv-SE" w:eastAsia="sv-SE" w:bidi="ar-SA"/>
    </w:rPr>
  </w:style>
  <w:style w:type="character" w:customStyle="1" w:styleId="Rubrik3Char">
    <w:name w:val="Rubrik 3 Char"/>
    <w:aliases w:val="Arial 8 p Char"/>
    <w:link w:val="Rubrik3"/>
    <w:rsid w:val="003D76B8"/>
    <w:rPr>
      <w:rFonts w:ascii="Arial" w:hAnsi="Arial" w:cs="Arial"/>
      <w:bCs/>
      <w:sz w:val="16"/>
      <w:szCs w:val="26"/>
      <w:lang w:val="sv-SE" w:eastAsia="sv-SE" w:bidi="ar-SA"/>
    </w:rPr>
  </w:style>
  <w:style w:type="paragraph" w:styleId="Liststycke">
    <w:name w:val="List Paragraph"/>
    <w:basedOn w:val="Normal"/>
    <w:uiPriority w:val="34"/>
    <w:qFormat/>
    <w:rsid w:val="00EB2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6E1"/>
    <w:rPr>
      <w:rFonts w:ascii="Garamond" w:hAnsi="Garamond"/>
      <w:sz w:val="24"/>
      <w:szCs w:val="24"/>
    </w:rPr>
  </w:style>
  <w:style w:type="paragraph" w:styleId="Rubrik1">
    <w:name w:val="heading 1"/>
    <w:aliases w:val="Arial,12 p Fet"/>
    <w:basedOn w:val="Normal"/>
    <w:next w:val="Normal"/>
    <w:link w:val="Rubrik1Char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link w:val="Rubrik3Char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customStyle="1" w:styleId="Rubrik1Char">
    <w:name w:val="Rubrik 1 Char"/>
    <w:aliases w:val="Arial Char,12 p Fet Char"/>
    <w:link w:val="Rubrik1"/>
    <w:rsid w:val="003D76B8"/>
    <w:rPr>
      <w:rFonts w:ascii="Arial" w:hAnsi="Arial" w:cs="Arial"/>
      <w:b/>
      <w:bCs/>
      <w:kern w:val="32"/>
      <w:sz w:val="24"/>
      <w:szCs w:val="32"/>
      <w:lang w:val="sv-SE" w:eastAsia="sv-SE" w:bidi="ar-SA"/>
    </w:rPr>
  </w:style>
  <w:style w:type="character" w:customStyle="1" w:styleId="Rubrik3Char">
    <w:name w:val="Rubrik 3 Char"/>
    <w:aliases w:val="Arial 8 p Char"/>
    <w:link w:val="Rubrik3"/>
    <w:rsid w:val="003D76B8"/>
    <w:rPr>
      <w:rFonts w:ascii="Arial" w:hAnsi="Arial" w:cs="Arial"/>
      <w:bCs/>
      <w:sz w:val="16"/>
      <w:szCs w:val="26"/>
      <w:lang w:val="sv-SE" w:eastAsia="sv-SE" w:bidi="ar-SA"/>
    </w:rPr>
  </w:style>
  <w:style w:type="paragraph" w:styleId="Liststycke">
    <w:name w:val="List Paragraph"/>
    <w:basedOn w:val="Normal"/>
    <w:uiPriority w:val="34"/>
    <w:qFormat/>
    <w:rsid w:val="00EB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ja.holmstrom@kalmar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kas.nilsson@kalmar.s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an.boto-rojas@kalmar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6884-9FFC-4F46-8AD0-156767D6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E8D6BF20.dotm</Template>
  <TotalTime>4</TotalTime>
  <Pages>2</Pages>
  <Words>763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</dc:creator>
  <cp:lastModifiedBy>Kaja Holmström</cp:lastModifiedBy>
  <cp:revision>4</cp:revision>
  <cp:lastPrinted>2016-05-03T05:54:00Z</cp:lastPrinted>
  <dcterms:created xsi:type="dcterms:W3CDTF">2018-08-15T07:27:00Z</dcterms:created>
  <dcterms:modified xsi:type="dcterms:W3CDTF">2018-10-10T07:25:00Z</dcterms:modified>
</cp:coreProperties>
</file>