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D53A98" w:rsidTr="00386241">
        <w:tc>
          <w:tcPr>
            <w:tcW w:w="5002" w:type="dxa"/>
            <w:shd w:val="clear" w:color="auto" w:fill="auto"/>
          </w:tcPr>
          <w:p w:rsidR="00D53A98" w:rsidRDefault="00A9413E" w:rsidP="00573771">
            <w:r>
              <w:rPr>
                <w:noProof/>
              </w:rPr>
              <w:drawing>
                <wp:inline distT="0" distB="0" distL="0" distR="0">
                  <wp:extent cx="2052320" cy="612775"/>
                  <wp:effectExtent l="0" t="0" r="5080" b="0"/>
                  <wp:docPr id="1" name="Bild 1" descr="KF_vanster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F_vanster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shd w:val="clear" w:color="auto" w:fill="auto"/>
          </w:tcPr>
          <w:p w:rsidR="00D53A98" w:rsidRDefault="00D53A98" w:rsidP="00573771"/>
          <w:p w:rsidR="002E6517" w:rsidRDefault="009019D5" w:rsidP="00913B42">
            <w:pPr>
              <w:pStyle w:val="Dokumentnamn"/>
            </w:pPr>
            <w:r>
              <w:t>ANSÖKAN</w:t>
            </w:r>
            <w:r w:rsidR="003A3069">
              <w:t xml:space="preserve"> </w:t>
            </w:r>
            <w:r w:rsidR="003A3069" w:rsidRPr="009019D5">
              <w:t xml:space="preserve">OM BIDRAG </w:t>
            </w:r>
          </w:p>
          <w:p w:rsidR="009019D5" w:rsidRPr="009019D5" w:rsidRDefault="003A3069" w:rsidP="00913B42">
            <w:pPr>
              <w:pStyle w:val="Dokumentnamn"/>
            </w:pPr>
            <w:r w:rsidRPr="009019D5">
              <w:t xml:space="preserve">TILL </w:t>
            </w:r>
            <w:r w:rsidR="00EC3127">
              <w:t>NYKTERHETS</w:t>
            </w:r>
            <w:r w:rsidR="00FC37A8">
              <w:t>-</w:t>
            </w:r>
            <w:r w:rsidR="00EC3127">
              <w:t xml:space="preserve"> OCH </w:t>
            </w:r>
            <w:r w:rsidR="00913B42">
              <w:t>SOCIAL FÖRENING</w:t>
            </w:r>
            <w:r w:rsidR="00EB1B10">
              <w:t xml:space="preserve"> ÅR 201</w:t>
            </w:r>
            <w:r w:rsidR="00C42648">
              <w:t>9</w:t>
            </w:r>
          </w:p>
          <w:p w:rsidR="00D53A98" w:rsidRPr="00386241" w:rsidRDefault="003A3069" w:rsidP="007775F0">
            <w:pPr>
              <w:rPr>
                <w:rFonts w:ascii="Arial" w:hAnsi="Arial" w:cs="Arial"/>
                <w:sz w:val="20"/>
                <w:szCs w:val="20"/>
              </w:rPr>
            </w:pPr>
            <w:r w:rsidRPr="00386241">
              <w:rPr>
                <w:rFonts w:ascii="Arial" w:hAnsi="Arial" w:cs="Arial"/>
                <w:sz w:val="20"/>
                <w:szCs w:val="20"/>
              </w:rPr>
              <w:t>S</w:t>
            </w:r>
            <w:r w:rsidR="009019D5" w:rsidRPr="00386241">
              <w:rPr>
                <w:rFonts w:ascii="Arial" w:hAnsi="Arial" w:cs="Arial"/>
                <w:sz w:val="20"/>
                <w:szCs w:val="20"/>
              </w:rPr>
              <w:t xml:space="preserve">ista ansökningsdag 15 </w:t>
            </w:r>
            <w:r w:rsidR="0039318A" w:rsidRPr="00386241">
              <w:rPr>
                <w:rFonts w:ascii="Arial" w:hAnsi="Arial" w:cs="Arial"/>
                <w:sz w:val="20"/>
                <w:szCs w:val="20"/>
              </w:rPr>
              <w:t>oktober</w:t>
            </w:r>
            <w:r w:rsidR="009C06D8" w:rsidRPr="00386241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131060" w:rsidRPr="00386241">
              <w:rPr>
                <w:rFonts w:ascii="Arial" w:hAnsi="Arial" w:cs="Arial"/>
                <w:sz w:val="20"/>
                <w:szCs w:val="20"/>
              </w:rPr>
              <w:t>1</w:t>
            </w:r>
            <w:r w:rsidR="00C426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9019D5" w:rsidRDefault="009019D5" w:rsidP="009C06D8">
      <w:pPr>
        <w:tabs>
          <w:tab w:val="left" w:pos="5040"/>
        </w:tabs>
      </w:pPr>
    </w:p>
    <w:p w:rsidR="009C06D8" w:rsidRDefault="009C06D8" w:rsidP="009C06D8">
      <w:pPr>
        <w:tabs>
          <w:tab w:val="left" w:pos="5040"/>
        </w:tabs>
      </w:pPr>
    </w:p>
    <w:p w:rsidR="009C06D8" w:rsidRPr="009C06D8" w:rsidRDefault="009C06D8" w:rsidP="009C06D8">
      <w:pPr>
        <w:tabs>
          <w:tab w:val="left" w:pos="5040"/>
        </w:tabs>
        <w:rPr>
          <w:b/>
        </w:rPr>
      </w:pPr>
      <w:r>
        <w:tab/>
      </w:r>
      <w:r w:rsidRPr="009C06D8">
        <w:rPr>
          <w:b/>
        </w:rPr>
        <w:t>Ansökan skickas till</w:t>
      </w:r>
    </w:p>
    <w:p w:rsidR="009C06D8" w:rsidRDefault="009C06D8" w:rsidP="009C06D8">
      <w:pPr>
        <w:tabs>
          <w:tab w:val="left" w:pos="5040"/>
        </w:tabs>
      </w:pPr>
      <w:r>
        <w:tab/>
        <w:t>Kultur- och fritidsförvaltningen</w:t>
      </w:r>
    </w:p>
    <w:p w:rsidR="009C06D8" w:rsidRDefault="009C06D8" w:rsidP="009C06D8">
      <w:pPr>
        <w:tabs>
          <w:tab w:val="left" w:pos="5040"/>
        </w:tabs>
      </w:pPr>
    </w:p>
    <w:p w:rsidR="009019D5" w:rsidRDefault="009019D5" w:rsidP="009019D5">
      <w:pPr>
        <w:pStyle w:val="Rubrik1"/>
      </w:pPr>
      <w:r>
        <w:t>Förening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9019D5" w:rsidRPr="00386241" w:rsidTr="00386241">
        <w:tc>
          <w:tcPr>
            <w:tcW w:w="10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9D5" w:rsidRPr="00D53A98" w:rsidRDefault="009019D5" w:rsidP="001F6760">
            <w:pPr>
              <w:pStyle w:val="Rubrik3"/>
            </w:pPr>
            <w:r>
              <w:t>Föreningens namn</w:t>
            </w:r>
          </w:p>
        </w:tc>
      </w:tr>
      <w:tr w:rsidR="009019D5" w:rsidRPr="00D53A98" w:rsidTr="00386241">
        <w:trPr>
          <w:trHeight w:hRule="exact" w:val="567"/>
        </w:trPr>
        <w:tc>
          <w:tcPr>
            <w:tcW w:w="10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D5" w:rsidRPr="00386241" w:rsidRDefault="009019D5" w:rsidP="001F6760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19D5" w:rsidRDefault="009019D5"/>
    <w:p w:rsidR="009019D5" w:rsidRDefault="009019D5" w:rsidP="00913B42">
      <w:pPr>
        <w:pStyle w:val="Rubrik1"/>
      </w:pPr>
      <w:r>
        <w:t xml:space="preserve">Kultur- och fritidsnämnden ger stöd till </w:t>
      </w:r>
      <w:r w:rsidR="00913B42">
        <w:t>social</w:t>
      </w:r>
      <w:r w:rsidR="0039318A" w:rsidRPr="00535B7B">
        <w:t>föreningar genom verksamhetsbidrag</w:t>
      </w:r>
      <w:r w:rsidR="00913B42">
        <w:t>.</w:t>
      </w:r>
      <w:r w:rsidR="0039318A" w:rsidRPr="00535B7B">
        <w:t xml:space="preserve"> </w:t>
      </w:r>
      <w:r w:rsidR="0039318A" w:rsidRPr="00535B7B">
        <w:br/>
      </w:r>
    </w:p>
    <w:p w:rsidR="002E6517" w:rsidRPr="002E6517" w:rsidRDefault="002E6517" w:rsidP="002E651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6517">
        <w:rPr>
          <w:rFonts w:ascii="Arial" w:hAnsi="Arial" w:cs="Arial"/>
          <w:sz w:val="18"/>
          <w:szCs w:val="18"/>
        </w:rPr>
        <w:t>Kultur- och fritidsnämnden kan ge stöd till föreningar som bedriver ideell och för samhället särskilt viktig verksamhet inom området socialt stöd och förebyggande av droganvändning.</w:t>
      </w:r>
    </w:p>
    <w:p w:rsidR="002E6517" w:rsidRPr="002E6517" w:rsidRDefault="002E6517" w:rsidP="0039318A">
      <w:pPr>
        <w:rPr>
          <w:rFonts w:ascii="Arial" w:hAnsi="Arial" w:cs="Arial"/>
          <w:sz w:val="18"/>
          <w:szCs w:val="18"/>
        </w:rPr>
      </w:pPr>
    </w:p>
    <w:p w:rsidR="009019D5" w:rsidRPr="0039318A" w:rsidRDefault="0039318A" w:rsidP="00BC6B17">
      <w:pPr>
        <w:rPr>
          <w:rFonts w:ascii="Arial" w:hAnsi="Arial"/>
          <w:sz w:val="18"/>
        </w:rPr>
      </w:pPr>
      <w:r w:rsidRPr="002E6517">
        <w:rPr>
          <w:rFonts w:ascii="Arial" w:hAnsi="Arial" w:cs="Arial"/>
          <w:sz w:val="18"/>
          <w:szCs w:val="18"/>
        </w:rPr>
        <w:t>Föreningen måste lämna ansökan om bidrag varje år där kostnader</w:t>
      </w:r>
      <w:r w:rsidR="00BC6B17">
        <w:rPr>
          <w:rFonts w:ascii="Arial" w:hAnsi="Arial" w:cs="Arial"/>
          <w:sz w:val="18"/>
          <w:szCs w:val="18"/>
        </w:rPr>
        <w:t xml:space="preserve"> och utgifter</w:t>
      </w:r>
      <w:r w:rsidRPr="0039318A">
        <w:rPr>
          <w:rFonts w:ascii="Arial" w:hAnsi="Arial"/>
          <w:sz w:val="18"/>
          <w:szCs w:val="18"/>
        </w:rPr>
        <w:t xml:space="preserve"> som föreningen haft redovisas. </w:t>
      </w:r>
      <w:r w:rsidR="00BC6B17">
        <w:rPr>
          <w:rFonts w:ascii="Arial" w:hAnsi="Arial"/>
          <w:sz w:val="18"/>
          <w:szCs w:val="18"/>
        </w:rPr>
        <w:br/>
      </w:r>
      <w:r w:rsidR="00BC6B17">
        <w:rPr>
          <w:rFonts w:ascii="Arial" w:hAnsi="Arial"/>
          <w:sz w:val="18"/>
          <w:szCs w:val="18"/>
        </w:rPr>
        <w:br/>
        <w:t xml:space="preserve">På denna sida redovisas kostnader </w:t>
      </w:r>
      <w:r w:rsidRPr="0039318A">
        <w:rPr>
          <w:rFonts w:ascii="Arial" w:hAnsi="Arial"/>
          <w:sz w:val="18"/>
          <w:szCs w:val="18"/>
        </w:rPr>
        <w:t>och på baksidan redovisas föreningens verksamhet under det senaste året</w:t>
      </w:r>
    </w:p>
    <w:p w:rsidR="00FC37A8" w:rsidRDefault="00FC37A8" w:rsidP="009019D5">
      <w:pPr>
        <w:sectPr w:rsidR="00FC37A8" w:rsidSect="00935EDC">
          <w:footerReference w:type="first" r:id="rId10"/>
          <w:pgSz w:w="11906" w:h="16838" w:code="9"/>
          <w:pgMar w:top="397" w:right="851" w:bottom="397" w:left="1191" w:header="345" w:footer="170" w:gutter="0"/>
          <w:cols w:space="708"/>
          <w:titlePg/>
          <w:docGrid w:linePitch="360"/>
        </w:sectPr>
      </w:pPr>
    </w:p>
    <w:p w:rsidR="009019D5" w:rsidRDefault="009019D5" w:rsidP="00332594">
      <w:pPr>
        <w:tabs>
          <w:tab w:val="left" w:pos="9356"/>
        </w:tabs>
      </w:pPr>
    </w:p>
    <w:p w:rsidR="00290270" w:rsidRPr="007E0699" w:rsidRDefault="00290270" w:rsidP="00290270">
      <w:pPr>
        <w:rPr>
          <w:rFonts w:ascii="Arial" w:hAnsi="Arial"/>
          <w:sz w:val="20"/>
        </w:rPr>
      </w:pPr>
      <w:r w:rsidRPr="007E0699">
        <w:rPr>
          <w:rFonts w:ascii="Arial" w:hAnsi="Arial"/>
          <w:sz w:val="20"/>
        </w:rPr>
        <w:t xml:space="preserve">Följande handlingar </w:t>
      </w:r>
      <w:r>
        <w:rPr>
          <w:rFonts w:ascii="Arial" w:hAnsi="Arial"/>
          <w:sz w:val="20"/>
        </w:rPr>
        <w:t>skall årligen lämnas in</w:t>
      </w:r>
      <w:r w:rsidRPr="007E0699">
        <w:rPr>
          <w:rFonts w:ascii="Arial" w:hAnsi="Arial"/>
          <w:sz w:val="20"/>
        </w:rPr>
        <w:t>:</w:t>
      </w:r>
    </w:p>
    <w:p w:rsidR="00AB11EE" w:rsidRDefault="00290270" w:rsidP="00B3274B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</w:t>
      </w:r>
      <w:r w:rsidR="00AB11EE">
        <w:rPr>
          <w:rFonts w:ascii="Arial" w:hAnsi="Arial"/>
          <w:sz w:val="20"/>
        </w:rPr>
        <w:t xml:space="preserve">ppdaterade föreningsuppgifter. </w:t>
      </w:r>
      <w:hyperlink r:id="rId11" w:history="1">
        <w:r w:rsidR="00AB11EE" w:rsidRPr="00AB11EE">
          <w:rPr>
            <w:rStyle w:val="Hyperlnk"/>
            <w:rFonts w:ascii="Arial" w:hAnsi="Arial"/>
            <w:sz w:val="20"/>
          </w:rPr>
          <w:t>Länk till Kalmar kommuns blankettarkiv</w:t>
        </w:r>
      </w:hyperlink>
    </w:p>
    <w:p w:rsidR="00B3274B" w:rsidRPr="00B3274B" w:rsidRDefault="00B3274B" w:rsidP="00B3274B">
      <w:pPr>
        <w:ind w:left="360"/>
        <w:rPr>
          <w:rFonts w:ascii="Arial" w:hAnsi="Arial"/>
          <w:sz w:val="20"/>
        </w:rPr>
      </w:pPr>
    </w:p>
    <w:p w:rsidR="00290270" w:rsidRPr="00BA6C50" w:rsidRDefault="00290270" w:rsidP="0029027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Å</w:t>
      </w:r>
      <w:r w:rsidRPr="00BA6C50">
        <w:rPr>
          <w:rFonts w:ascii="Arial" w:hAnsi="Arial"/>
          <w:sz w:val="20"/>
        </w:rPr>
        <w:t>rsmötesprotokoll</w:t>
      </w:r>
      <w:r>
        <w:rPr>
          <w:rFonts w:ascii="Arial" w:hAnsi="Arial"/>
          <w:sz w:val="20"/>
        </w:rPr>
        <w:t>et med senaste årsmöteshandlingarna, verksamhetsberättelse, ekonomisk berättelse med b</w:t>
      </w:r>
      <w:r w:rsidRPr="00BA6C50">
        <w:rPr>
          <w:rFonts w:ascii="Arial" w:hAnsi="Arial"/>
          <w:sz w:val="20"/>
        </w:rPr>
        <w:t>alans- och resultaträkning samt</w:t>
      </w:r>
      <w:r>
        <w:rPr>
          <w:rFonts w:ascii="Arial" w:hAnsi="Arial"/>
          <w:sz w:val="20"/>
        </w:rPr>
        <w:t xml:space="preserve"> r</w:t>
      </w:r>
      <w:r w:rsidRPr="00BA6C50">
        <w:rPr>
          <w:rFonts w:ascii="Arial" w:hAnsi="Arial"/>
          <w:sz w:val="20"/>
        </w:rPr>
        <w:t>evisionsberättelse</w:t>
      </w:r>
      <w:r>
        <w:rPr>
          <w:rFonts w:ascii="Arial" w:hAnsi="Arial"/>
          <w:sz w:val="20"/>
        </w:rPr>
        <w:t>.</w:t>
      </w:r>
    </w:p>
    <w:p w:rsidR="00290270" w:rsidRDefault="00290270" w:rsidP="00290270">
      <w:pPr>
        <w:rPr>
          <w:rFonts w:ascii="Arial" w:hAnsi="Arial"/>
          <w:sz w:val="20"/>
        </w:rPr>
        <w:sectPr w:rsidR="00290270" w:rsidSect="00EA090E">
          <w:type w:val="continuous"/>
          <w:pgSz w:w="11906" w:h="16838" w:code="9"/>
          <w:pgMar w:top="397" w:right="851" w:bottom="397" w:left="1191" w:header="345" w:footer="170" w:gutter="0"/>
          <w:cols w:space="708"/>
          <w:formProt w:val="0"/>
          <w:titlePg/>
          <w:docGrid w:linePitch="360"/>
        </w:sectPr>
      </w:pPr>
    </w:p>
    <w:p w:rsidR="00290270" w:rsidRDefault="00290270" w:rsidP="00290270">
      <w:pPr>
        <w:rPr>
          <w:rFonts w:ascii="Arial" w:hAnsi="Arial"/>
          <w:sz w:val="20"/>
        </w:rPr>
      </w:pPr>
    </w:p>
    <w:p w:rsidR="00290270" w:rsidRPr="007E0699" w:rsidRDefault="00290270" w:rsidP="00290270">
      <w:pPr>
        <w:rPr>
          <w:rFonts w:ascii="Arial" w:hAnsi="Arial"/>
          <w:sz w:val="20"/>
        </w:rPr>
      </w:pPr>
      <w:r w:rsidRPr="007E0699">
        <w:rPr>
          <w:rFonts w:ascii="Arial" w:hAnsi="Arial"/>
          <w:sz w:val="20"/>
        </w:rPr>
        <w:t>Om dessa handlingar inte lämnats tidigare, lämnas de tillsammans med denna ansökan.</w:t>
      </w:r>
    </w:p>
    <w:p w:rsidR="009019D5" w:rsidRDefault="009019D5" w:rsidP="009019D5"/>
    <w:p w:rsidR="009019D5" w:rsidRPr="00FC37A8" w:rsidRDefault="009019D5" w:rsidP="009019D5">
      <w:pPr>
        <w:rPr>
          <w:rFonts w:ascii="Arial" w:hAnsi="Arial"/>
          <w:sz w:val="18"/>
        </w:rPr>
      </w:pPr>
      <w:r w:rsidRPr="00FC37A8">
        <w:rPr>
          <w:rFonts w:ascii="Arial" w:hAnsi="Arial"/>
          <w:sz w:val="18"/>
        </w:rPr>
        <w:t>Bidrag kommer inte att betalas ut förrän kompletta handlingar inkommit.</w:t>
      </w:r>
    </w:p>
    <w:p w:rsidR="009019D5" w:rsidRDefault="009019D5"/>
    <w:p w:rsidR="009019D5" w:rsidRPr="009019D5" w:rsidRDefault="009019D5" w:rsidP="009019D5">
      <w:pPr>
        <w:pStyle w:val="Rubrik1"/>
      </w:pPr>
      <w:r w:rsidRPr="009019D5">
        <w:t>Specifikati</w:t>
      </w:r>
      <w:r w:rsidR="00EB1B10">
        <w:t>on av kostnader från år 201</w:t>
      </w:r>
      <w:r w:rsidR="00C42648"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2"/>
        <w:gridCol w:w="1796"/>
      </w:tblGrid>
      <w:tr w:rsidR="00C67805" w:rsidRPr="00D53A98" w:rsidTr="00386241">
        <w:trPr>
          <w:trHeight w:hRule="exact" w:val="454"/>
        </w:trPr>
        <w:tc>
          <w:tcPr>
            <w:tcW w:w="8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5" w:rsidRDefault="00C67805" w:rsidP="0086525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805" w:rsidRPr="00386241" w:rsidRDefault="00C67805" w:rsidP="0086525F">
            <w:pPr>
              <w:rPr>
                <w:rFonts w:cs="Arial"/>
              </w:rPr>
            </w:pPr>
            <w:r w:rsidRPr="0038624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386241">
              <w:rPr>
                <w:rFonts w:cs="Arial"/>
              </w:rPr>
              <w:instrText xml:space="preserve"> FORMTEXT </w:instrText>
            </w:r>
            <w:r w:rsidRPr="00386241">
              <w:rPr>
                <w:rFonts w:cs="Arial"/>
              </w:rPr>
            </w:r>
            <w:r w:rsidRPr="00386241">
              <w:rPr>
                <w:rFonts w:cs="Arial"/>
              </w:rPr>
              <w:fldChar w:fldCharType="separate"/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</w:rPr>
              <w:fldChar w:fldCharType="end"/>
            </w:r>
            <w:bookmarkEnd w:id="2"/>
          </w:p>
        </w:tc>
      </w:tr>
      <w:tr w:rsidR="00C67805" w:rsidRPr="00D53A98" w:rsidTr="00386241">
        <w:trPr>
          <w:trHeight w:hRule="exact" w:val="454"/>
        </w:trPr>
        <w:tc>
          <w:tcPr>
            <w:tcW w:w="8282" w:type="dxa"/>
            <w:tcBorders>
              <w:top w:val="nil"/>
            </w:tcBorders>
            <w:shd w:val="clear" w:color="auto" w:fill="auto"/>
            <w:vAlign w:val="center"/>
          </w:tcPr>
          <w:p w:rsidR="00C67805" w:rsidRDefault="00C67805" w:rsidP="0086525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96" w:type="dxa"/>
            <w:tcBorders>
              <w:top w:val="nil"/>
            </w:tcBorders>
            <w:shd w:val="clear" w:color="auto" w:fill="auto"/>
            <w:vAlign w:val="center"/>
          </w:tcPr>
          <w:p w:rsidR="00C67805" w:rsidRPr="00386241" w:rsidRDefault="00C67805" w:rsidP="0086525F">
            <w:pPr>
              <w:rPr>
                <w:rFonts w:cs="Arial"/>
              </w:rPr>
            </w:pPr>
            <w:r w:rsidRPr="00386241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386241">
              <w:rPr>
                <w:rFonts w:cs="Arial"/>
              </w:rPr>
              <w:instrText xml:space="preserve"> FORMTEXT </w:instrText>
            </w:r>
            <w:r w:rsidRPr="00386241">
              <w:rPr>
                <w:rFonts w:cs="Arial"/>
              </w:rPr>
            </w:r>
            <w:r w:rsidRPr="00386241">
              <w:rPr>
                <w:rFonts w:cs="Arial"/>
              </w:rPr>
              <w:fldChar w:fldCharType="separate"/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</w:rPr>
              <w:fldChar w:fldCharType="end"/>
            </w:r>
            <w:bookmarkEnd w:id="4"/>
          </w:p>
        </w:tc>
      </w:tr>
      <w:tr w:rsidR="00C67805" w:rsidRPr="00D53A98" w:rsidTr="00386241">
        <w:trPr>
          <w:trHeight w:hRule="exact" w:val="454"/>
        </w:trPr>
        <w:tc>
          <w:tcPr>
            <w:tcW w:w="8282" w:type="dxa"/>
            <w:tcBorders>
              <w:top w:val="nil"/>
            </w:tcBorders>
            <w:shd w:val="clear" w:color="auto" w:fill="auto"/>
            <w:vAlign w:val="center"/>
          </w:tcPr>
          <w:p w:rsidR="00C67805" w:rsidRDefault="00C67805" w:rsidP="0086525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96" w:type="dxa"/>
            <w:tcBorders>
              <w:top w:val="nil"/>
            </w:tcBorders>
            <w:shd w:val="clear" w:color="auto" w:fill="auto"/>
            <w:vAlign w:val="center"/>
          </w:tcPr>
          <w:p w:rsidR="00C67805" w:rsidRPr="00386241" w:rsidRDefault="00C67805" w:rsidP="0086525F">
            <w:pPr>
              <w:rPr>
                <w:rFonts w:cs="Arial"/>
              </w:rPr>
            </w:pPr>
            <w:r w:rsidRPr="00386241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386241">
              <w:rPr>
                <w:rFonts w:cs="Arial"/>
              </w:rPr>
              <w:instrText xml:space="preserve"> FORMTEXT </w:instrText>
            </w:r>
            <w:r w:rsidRPr="00386241">
              <w:rPr>
                <w:rFonts w:cs="Arial"/>
              </w:rPr>
            </w:r>
            <w:r w:rsidRPr="00386241">
              <w:rPr>
                <w:rFonts w:cs="Arial"/>
              </w:rPr>
              <w:fldChar w:fldCharType="separate"/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</w:rPr>
              <w:fldChar w:fldCharType="end"/>
            </w:r>
            <w:bookmarkEnd w:id="6"/>
          </w:p>
        </w:tc>
      </w:tr>
      <w:tr w:rsidR="00C67805" w:rsidRPr="00D53A98" w:rsidTr="00386241">
        <w:trPr>
          <w:trHeight w:hRule="exact" w:val="454"/>
        </w:trPr>
        <w:tc>
          <w:tcPr>
            <w:tcW w:w="8282" w:type="dxa"/>
            <w:tcBorders>
              <w:top w:val="nil"/>
            </w:tcBorders>
            <w:shd w:val="clear" w:color="auto" w:fill="auto"/>
            <w:vAlign w:val="center"/>
          </w:tcPr>
          <w:p w:rsidR="00C67805" w:rsidRDefault="00C67805" w:rsidP="0086525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96" w:type="dxa"/>
            <w:tcBorders>
              <w:top w:val="nil"/>
            </w:tcBorders>
            <w:shd w:val="clear" w:color="auto" w:fill="auto"/>
            <w:vAlign w:val="center"/>
          </w:tcPr>
          <w:p w:rsidR="00C67805" w:rsidRPr="00386241" w:rsidRDefault="00C67805" w:rsidP="0086525F">
            <w:pPr>
              <w:rPr>
                <w:rFonts w:cs="Arial"/>
              </w:rPr>
            </w:pPr>
            <w:r w:rsidRPr="00386241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386241">
              <w:rPr>
                <w:rFonts w:cs="Arial"/>
              </w:rPr>
              <w:instrText xml:space="preserve"> FORMTEXT </w:instrText>
            </w:r>
            <w:r w:rsidRPr="00386241">
              <w:rPr>
                <w:rFonts w:cs="Arial"/>
              </w:rPr>
            </w:r>
            <w:r w:rsidRPr="00386241">
              <w:rPr>
                <w:rFonts w:cs="Arial"/>
              </w:rPr>
              <w:fldChar w:fldCharType="separate"/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</w:rPr>
              <w:fldChar w:fldCharType="end"/>
            </w:r>
            <w:bookmarkEnd w:id="8"/>
          </w:p>
        </w:tc>
      </w:tr>
      <w:tr w:rsidR="00C67805" w:rsidRPr="00D53A98" w:rsidTr="00386241">
        <w:trPr>
          <w:trHeight w:hRule="exact" w:val="454"/>
        </w:trPr>
        <w:tc>
          <w:tcPr>
            <w:tcW w:w="8282" w:type="dxa"/>
            <w:tcBorders>
              <w:top w:val="nil"/>
            </w:tcBorders>
            <w:shd w:val="clear" w:color="auto" w:fill="auto"/>
            <w:vAlign w:val="center"/>
          </w:tcPr>
          <w:p w:rsidR="00C67805" w:rsidRPr="00386241" w:rsidRDefault="00C67805" w:rsidP="0086525F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nil"/>
            </w:tcBorders>
            <w:shd w:val="clear" w:color="auto" w:fill="auto"/>
            <w:vAlign w:val="center"/>
          </w:tcPr>
          <w:p w:rsidR="00C67805" w:rsidRPr="00386241" w:rsidRDefault="00C67805" w:rsidP="0086525F">
            <w:pPr>
              <w:rPr>
                <w:rFonts w:cs="Arial"/>
              </w:rPr>
            </w:pPr>
            <w:r w:rsidRPr="0038624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386241">
              <w:rPr>
                <w:rFonts w:cs="Arial"/>
              </w:rPr>
              <w:instrText xml:space="preserve"> FORMTEXT </w:instrText>
            </w:r>
            <w:r w:rsidRPr="00386241">
              <w:rPr>
                <w:rFonts w:cs="Arial"/>
              </w:rPr>
            </w:r>
            <w:r w:rsidRPr="00386241">
              <w:rPr>
                <w:rFonts w:cs="Arial"/>
              </w:rPr>
              <w:fldChar w:fldCharType="separate"/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</w:rPr>
              <w:fldChar w:fldCharType="end"/>
            </w:r>
            <w:bookmarkEnd w:id="9"/>
          </w:p>
        </w:tc>
      </w:tr>
      <w:tr w:rsidR="00C67805" w:rsidRPr="00D53A98" w:rsidTr="00386241">
        <w:trPr>
          <w:trHeight w:hRule="exact" w:val="454"/>
        </w:trPr>
        <w:tc>
          <w:tcPr>
            <w:tcW w:w="8282" w:type="dxa"/>
            <w:tcBorders>
              <w:top w:val="nil"/>
            </w:tcBorders>
            <w:shd w:val="clear" w:color="auto" w:fill="auto"/>
          </w:tcPr>
          <w:p w:rsidR="00C67805" w:rsidRPr="00386241" w:rsidRDefault="00C67805" w:rsidP="00CA614E">
            <w:pPr>
              <w:rPr>
                <w:rFonts w:ascii="Arial" w:hAnsi="Arial"/>
                <w:sz w:val="16"/>
              </w:rPr>
            </w:pPr>
          </w:p>
          <w:p w:rsidR="00C67805" w:rsidRPr="00386241" w:rsidRDefault="00C67805" w:rsidP="001F6760">
            <w:pPr>
              <w:rPr>
                <w:rFonts w:cs="Arial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96" w:type="dxa"/>
            <w:tcBorders>
              <w:top w:val="nil"/>
            </w:tcBorders>
            <w:shd w:val="clear" w:color="auto" w:fill="auto"/>
            <w:vAlign w:val="center"/>
          </w:tcPr>
          <w:p w:rsidR="00C67805" w:rsidRPr="00386241" w:rsidRDefault="00C67805" w:rsidP="001F6760">
            <w:pPr>
              <w:rPr>
                <w:rFonts w:cs="Arial"/>
              </w:rPr>
            </w:pPr>
            <w:r w:rsidRPr="0038624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241">
              <w:rPr>
                <w:rFonts w:cs="Arial"/>
              </w:rPr>
              <w:instrText xml:space="preserve"> FORMTEXT </w:instrText>
            </w:r>
            <w:r w:rsidRPr="00386241">
              <w:rPr>
                <w:rFonts w:cs="Arial"/>
              </w:rPr>
            </w:r>
            <w:r w:rsidRPr="00386241">
              <w:rPr>
                <w:rFonts w:cs="Arial"/>
              </w:rPr>
              <w:fldChar w:fldCharType="separate"/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</w:rPr>
              <w:fldChar w:fldCharType="end"/>
            </w:r>
          </w:p>
        </w:tc>
      </w:tr>
      <w:tr w:rsidR="00C67805" w:rsidRPr="00D53A98" w:rsidTr="00386241">
        <w:trPr>
          <w:trHeight w:hRule="exact" w:val="454"/>
        </w:trPr>
        <w:tc>
          <w:tcPr>
            <w:tcW w:w="8282" w:type="dxa"/>
            <w:tcBorders>
              <w:top w:val="nil"/>
            </w:tcBorders>
            <w:shd w:val="clear" w:color="auto" w:fill="auto"/>
            <w:vAlign w:val="center"/>
          </w:tcPr>
          <w:p w:rsidR="00C67805" w:rsidRPr="00386241" w:rsidRDefault="00C67805" w:rsidP="001F6760">
            <w:pPr>
              <w:rPr>
                <w:rFonts w:ascii="Arial" w:hAnsi="Arial"/>
                <w:sz w:val="16"/>
              </w:rPr>
            </w:pPr>
            <w:r w:rsidRPr="00386241">
              <w:rPr>
                <w:rFonts w:ascii="Arial" w:hAnsi="Arial"/>
                <w:sz w:val="16"/>
              </w:rPr>
              <w:t xml:space="preserve"> </w:t>
            </w:r>
          </w:p>
          <w:p w:rsidR="00C67805" w:rsidRPr="00386241" w:rsidRDefault="00C67805" w:rsidP="001F6760">
            <w:pPr>
              <w:rPr>
                <w:rFonts w:cs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96" w:type="dxa"/>
            <w:tcBorders>
              <w:top w:val="nil"/>
            </w:tcBorders>
            <w:shd w:val="clear" w:color="auto" w:fill="auto"/>
            <w:vAlign w:val="center"/>
          </w:tcPr>
          <w:p w:rsidR="00C67805" w:rsidRPr="00386241" w:rsidRDefault="00C67805" w:rsidP="001F6760">
            <w:pPr>
              <w:rPr>
                <w:rFonts w:cs="Arial"/>
              </w:rPr>
            </w:pPr>
            <w:r w:rsidRPr="0038624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241">
              <w:rPr>
                <w:rFonts w:cs="Arial"/>
              </w:rPr>
              <w:instrText xml:space="preserve"> FORMTEXT </w:instrText>
            </w:r>
            <w:r w:rsidRPr="00386241">
              <w:rPr>
                <w:rFonts w:cs="Arial"/>
              </w:rPr>
            </w:r>
            <w:r w:rsidRPr="00386241">
              <w:rPr>
                <w:rFonts w:cs="Arial"/>
              </w:rPr>
              <w:fldChar w:fldCharType="separate"/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</w:rPr>
              <w:fldChar w:fldCharType="end"/>
            </w:r>
          </w:p>
        </w:tc>
      </w:tr>
      <w:tr w:rsidR="00C67805" w:rsidRPr="00D53A98" w:rsidTr="00386241">
        <w:trPr>
          <w:trHeight w:hRule="exact" w:val="454"/>
        </w:trPr>
        <w:tc>
          <w:tcPr>
            <w:tcW w:w="8282" w:type="dxa"/>
            <w:tcBorders>
              <w:top w:val="nil"/>
            </w:tcBorders>
            <w:shd w:val="clear" w:color="auto" w:fill="auto"/>
            <w:vAlign w:val="center"/>
          </w:tcPr>
          <w:p w:rsidR="00C67805" w:rsidRPr="00386241" w:rsidRDefault="00C67805" w:rsidP="001F6760">
            <w:pPr>
              <w:rPr>
                <w:rFonts w:cs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nil"/>
            </w:tcBorders>
            <w:shd w:val="clear" w:color="auto" w:fill="auto"/>
            <w:vAlign w:val="center"/>
          </w:tcPr>
          <w:p w:rsidR="00C67805" w:rsidRPr="00386241" w:rsidRDefault="00C67805" w:rsidP="001F6760">
            <w:pPr>
              <w:rPr>
                <w:rFonts w:cs="Arial"/>
              </w:rPr>
            </w:pPr>
            <w:r w:rsidRPr="0038624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241">
              <w:rPr>
                <w:rFonts w:cs="Arial"/>
              </w:rPr>
              <w:instrText xml:space="preserve"> FORMTEXT </w:instrText>
            </w:r>
            <w:r w:rsidRPr="00386241">
              <w:rPr>
                <w:rFonts w:cs="Arial"/>
              </w:rPr>
            </w:r>
            <w:r w:rsidRPr="00386241">
              <w:rPr>
                <w:rFonts w:cs="Arial"/>
              </w:rPr>
              <w:fldChar w:fldCharType="separate"/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</w:rPr>
              <w:fldChar w:fldCharType="end"/>
            </w:r>
          </w:p>
        </w:tc>
      </w:tr>
      <w:tr w:rsidR="00C67805" w:rsidRPr="00D53A98" w:rsidTr="00386241">
        <w:trPr>
          <w:trHeight w:hRule="exact" w:val="454"/>
        </w:trPr>
        <w:tc>
          <w:tcPr>
            <w:tcW w:w="82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67805" w:rsidRPr="00386241" w:rsidRDefault="00C67805" w:rsidP="001F6760">
            <w:pPr>
              <w:rPr>
                <w:rFonts w:ascii="Arial" w:hAnsi="Arial"/>
                <w:sz w:val="16"/>
              </w:rPr>
            </w:pPr>
            <w:r w:rsidRPr="00386241">
              <w:rPr>
                <w:rFonts w:ascii="Arial" w:hAnsi="Arial"/>
                <w:sz w:val="16"/>
              </w:rPr>
              <w:t xml:space="preserve"> </w:t>
            </w:r>
          </w:p>
          <w:p w:rsidR="00C67805" w:rsidRPr="00386241" w:rsidRDefault="00C67805" w:rsidP="001F6760">
            <w:pPr>
              <w:rPr>
                <w:rFonts w:cs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nil"/>
            </w:tcBorders>
            <w:shd w:val="clear" w:color="auto" w:fill="auto"/>
            <w:vAlign w:val="center"/>
          </w:tcPr>
          <w:p w:rsidR="00C67805" w:rsidRPr="00386241" w:rsidRDefault="00C67805" w:rsidP="001F6760">
            <w:pPr>
              <w:rPr>
                <w:rFonts w:cs="Arial"/>
              </w:rPr>
            </w:pPr>
            <w:r w:rsidRPr="0038624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241">
              <w:rPr>
                <w:rFonts w:cs="Arial"/>
              </w:rPr>
              <w:instrText xml:space="preserve"> FORMTEXT </w:instrText>
            </w:r>
            <w:r w:rsidRPr="00386241">
              <w:rPr>
                <w:rFonts w:cs="Arial"/>
              </w:rPr>
            </w:r>
            <w:r w:rsidRPr="00386241">
              <w:rPr>
                <w:rFonts w:cs="Arial"/>
              </w:rPr>
              <w:fldChar w:fldCharType="separate"/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</w:rPr>
              <w:fldChar w:fldCharType="end"/>
            </w:r>
          </w:p>
        </w:tc>
      </w:tr>
      <w:tr w:rsidR="00BC6B17" w:rsidRPr="00D53A98" w:rsidTr="00386241">
        <w:trPr>
          <w:trHeight w:hRule="exact" w:val="454"/>
        </w:trPr>
        <w:tc>
          <w:tcPr>
            <w:tcW w:w="8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B17" w:rsidRPr="00386241" w:rsidRDefault="00BC6B17" w:rsidP="001F6760">
            <w:pPr>
              <w:rPr>
                <w:rFonts w:cs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6B17" w:rsidRPr="00386241" w:rsidRDefault="00BC6B17" w:rsidP="001F6760">
            <w:pPr>
              <w:rPr>
                <w:rFonts w:cs="Arial"/>
              </w:rPr>
            </w:pPr>
            <w:r w:rsidRPr="0038624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241">
              <w:rPr>
                <w:rFonts w:cs="Arial"/>
              </w:rPr>
              <w:instrText xml:space="preserve"> FORMTEXT </w:instrText>
            </w:r>
            <w:r w:rsidRPr="00386241">
              <w:rPr>
                <w:rFonts w:cs="Arial"/>
              </w:rPr>
            </w:r>
            <w:r w:rsidRPr="00386241">
              <w:rPr>
                <w:rFonts w:cs="Arial"/>
              </w:rPr>
              <w:fldChar w:fldCharType="separate"/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  <w:noProof/>
              </w:rPr>
              <w:t> </w:t>
            </w:r>
            <w:r w:rsidRPr="00386241">
              <w:rPr>
                <w:rFonts w:cs="Arial"/>
              </w:rPr>
              <w:fldChar w:fldCharType="end"/>
            </w:r>
          </w:p>
        </w:tc>
      </w:tr>
      <w:tr w:rsidR="00C67805" w:rsidRPr="00D53A98" w:rsidTr="00386241">
        <w:trPr>
          <w:trHeight w:hRule="exact" w:val="394"/>
        </w:trPr>
        <w:tc>
          <w:tcPr>
            <w:tcW w:w="8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805" w:rsidRPr="00386241" w:rsidRDefault="00C67805" w:rsidP="003862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241">
              <w:rPr>
                <w:rFonts w:ascii="Arial" w:hAnsi="Arial" w:cs="Arial"/>
                <w:bCs/>
                <w:sz w:val="18"/>
                <w:szCs w:val="18"/>
              </w:rPr>
              <w:t xml:space="preserve">Summa </w:t>
            </w:r>
            <w:r w:rsidRPr="00386241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7805" w:rsidRPr="00386241" w:rsidRDefault="00C67805" w:rsidP="001F6760">
            <w:pPr>
              <w:rPr>
                <w:rFonts w:cs="Arial"/>
                <w:b/>
                <w:bCs/>
              </w:rPr>
            </w:pPr>
            <w:r w:rsidRPr="00386241">
              <w:rPr>
                <w:rFonts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386241">
              <w:rPr>
                <w:rFonts w:cs="Arial"/>
                <w:b/>
                <w:bCs/>
              </w:rPr>
              <w:instrText xml:space="preserve"> FORMTEXT </w:instrText>
            </w:r>
            <w:r w:rsidRPr="00386241">
              <w:rPr>
                <w:rFonts w:cs="Arial"/>
                <w:b/>
                <w:bCs/>
              </w:rPr>
            </w:r>
            <w:r w:rsidRPr="00386241">
              <w:rPr>
                <w:rFonts w:cs="Arial"/>
                <w:b/>
                <w:bCs/>
              </w:rPr>
              <w:fldChar w:fldCharType="separate"/>
            </w:r>
            <w:r w:rsidRPr="00386241">
              <w:rPr>
                <w:rFonts w:cs="Arial"/>
                <w:b/>
                <w:bCs/>
                <w:noProof/>
              </w:rPr>
              <w:t> </w:t>
            </w:r>
            <w:r w:rsidRPr="00386241">
              <w:rPr>
                <w:rFonts w:cs="Arial"/>
                <w:b/>
                <w:bCs/>
                <w:noProof/>
              </w:rPr>
              <w:t> </w:t>
            </w:r>
            <w:r w:rsidRPr="00386241">
              <w:rPr>
                <w:rFonts w:cs="Arial"/>
                <w:b/>
                <w:bCs/>
                <w:noProof/>
              </w:rPr>
              <w:t> </w:t>
            </w:r>
            <w:r w:rsidRPr="00386241">
              <w:rPr>
                <w:rFonts w:cs="Arial"/>
                <w:b/>
                <w:bCs/>
                <w:noProof/>
              </w:rPr>
              <w:t> </w:t>
            </w:r>
            <w:r w:rsidRPr="00386241">
              <w:rPr>
                <w:rFonts w:cs="Arial"/>
                <w:b/>
                <w:bCs/>
                <w:noProof/>
              </w:rPr>
              <w:t> </w:t>
            </w:r>
            <w:r w:rsidRPr="00386241">
              <w:rPr>
                <w:rFonts w:cs="Arial"/>
                <w:b/>
                <w:bCs/>
              </w:rPr>
              <w:fldChar w:fldCharType="end"/>
            </w:r>
            <w:bookmarkEnd w:id="12"/>
          </w:p>
        </w:tc>
      </w:tr>
    </w:tbl>
    <w:p w:rsidR="009019D5" w:rsidRDefault="009019D5"/>
    <w:p w:rsidR="00AB11EE" w:rsidRDefault="00AB11EE"/>
    <w:p w:rsidR="00DB678D" w:rsidRDefault="00DB678D"/>
    <w:p w:rsidR="00DB678D" w:rsidRDefault="00DB678D"/>
    <w:p w:rsidR="00DB678D" w:rsidRDefault="00DB678D" w:rsidP="00DB678D">
      <w:pPr>
        <w:pStyle w:val="Rubrik1"/>
      </w:pPr>
      <w:proofErr w:type="gramStart"/>
      <w:r>
        <w:t>Verksamhetsbidrag</w:t>
      </w:r>
      <w:proofErr w:type="gramEnd"/>
    </w:p>
    <w:p w:rsidR="00DB678D" w:rsidRPr="00FC37A8" w:rsidRDefault="00DB678D" w:rsidP="00DB678D">
      <w:pPr>
        <w:rPr>
          <w:rFonts w:ascii="Arial" w:hAnsi="Arial"/>
          <w:sz w:val="18"/>
        </w:rPr>
      </w:pPr>
      <w:r w:rsidRPr="00FC37A8">
        <w:rPr>
          <w:rFonts w:ascii="Arial" w:hAnsi="Arial"/>
          <w:sz w:val="18"/>
        </w:rPr>
        <w:lastRenderedPageBreak/>
        <w:t xml:space="preserve">Redovisa föreningens </w:t>
      </w:r>
      <w:r w:rsidR="009C06D8" w:rsidRPr="00FC37A8">
        <w:rPr>
          <w:rFonts w:ascii="Arial" w:hAnsi="Arial"/>
          <w:sz w:val="18"/>
        </w:rPr>
        <w:t xml:space="preserve">planerade </w:t>
      </w:r>
      <w:r w:rsidR="00EB1B10">
        <w:rPr>
          <w:rFonts w:ascii="Arial" w:hAnsi="Arial"/>
          <w:sz w:val="18"/>
        </w:rPr>
        <w:t>kostnader för 201</w:t>
      </w:r>
      <w:r w:rsidR="00C42648">
        <w:rPr>
          <w:rFonts w:ascii="Arial" w:hAnsi="Arial"/>
          <w:sz w:val="18"/>
        </w:rPr>
        <w:t>8</w:t>
      </w:r>
      <w:r w:rsidRPr="00FC37A8">
        <w:rPr>
          <w:rFonts w:ascii="Arial" w:hAnsi="Arial"/>
          <w:sz w:val="18"/>
        </w:rPr>
        <w:t>. Ange speciellt vilken verksamhet som riktade sig till barn och ungdomar (7-20 år). Beskriv också fören</w:t>
      </w:r>
      <w:r w:rsidR="00EB1B10">
        <w:rPr>
          <w:rFonts w:ascii="Arial" w:hAnsi="Arial"/>
          <w:sz w:val="18"/>
        </w:rPr>
        <w:t>ingens planerade verksamhet 201</w:t>
      </w:r>
      <w:r w:rsidR="00C42648">
        <w:rPr>
          <w:rFonts w:ascii="Arial" w:hAnsi="Arial"/>
          <w:sz w:val="18"/>
        </w:rPr>
        <w:t>9</w:t>
      </w:r>
      <w:r w:rsidRPr="00FC37A8">
        <w:rPr>
          <w:rFonts w:ascii="Arial" w:hAnsi="Arial"/>
          <w:sz w:val="18"/>
        </w:rPr>
        <w:t>.</w:t>
      </w:r>
    </w:p>
    <w:p w:rsidR="00B434E1" w:rsidRPr="00FC37A8" w:rsidRDefault="00B434E1" w:rsidP="00DB678D">
      <w:pPr>
        <w:rPr>
          <w:rFonts w:ascii="Arial" w:hAnsi="Arial"/>
          <w:sz w:val="18"/>
        </w:rPr>
      </w:pPr>
      <w:r w:rsidRPr="00FC37A8">
        <w:rPr>
          <w:rFonts w:ascii="Arial" w:hAnsi="Arial"/>
          <w:sz w:val="18"/>
        </w:rPr>
        <w:t>(Redovisningen kan göras på bilaga om ni föredrar det.)</w:t>
      </w:r>
    </w:p>
    <w:p w:rsidR="00DB678D" w:rsidRDefault="00DB678D" w:rsidP="00DB67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DB678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386241">
        <w:trPr>
          <w:trHeight w:hRule="exact" w:val="567"/>
        </w:trPr>
        <w:tc>
          <w:tcPr>
            <w:tcW w:w="10004" w:type="dxa"/>
            <w:shd w:val="clear" w:color="auto" w:fill="auto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678D" w:rsidRDefault="00DB678D" w:rsidP="00DB678D"/>
    <w:p w:rsidR="00DB678D" w:rsidRDefault="009C06D8" w:rsidP="009C06D8">
      <w:pPr>
        <w:pStyle w:val="Rubrik1"/>
      </w:pPr>
      <w:r>
        <w:t xml:space="preserve">Föreningen ansöker om bidrag med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4"/>
      <w:r w:rsidR="00EB1B10">
        <w:t xml:space="preserve"> kronor för verksamhetsåret 201</w:t>
      </w:r>
      <w:r w:rsidR="00C42648">
        <w:t>9</w:t>
      </w:r>
    </w:p>
    <w:p w:rsidR="00B434E1" w:rsidRDefault="00B434E1" w:rsidP="00B434E1"/>
    <w:p w:rsidR="00275237" w:rsidRDefault="00B434E1" w:rsidP="00B434E1">
      <w:pPr>
        <w:pStyle w:val="Rubrik1"/>
        <w:rPr>
          <w:b w:val="0"/>
        </w:rPr>
      </w:pPr>
      <w:r w:rsidRPr="00B434E1">
        <w:rPr>
          <w:b w:val="0"/>
        </w:rPr>
        <w:t>Har du frågor och vill ha mer i</w:t>
      </w:r>
      <w:r w:rsidR="00C67805">
        <w:rPr>
          <w:b w:val="0"/>
        </w:rPr>
        <w:t xml:space="preserve">nformation ring </w:t>
      </w:r>
      <w:r w:rsidR="000344FC">
        <w:rPr>
          <w:b w:val="0"/>
        </w:rPr>
        <w:t>Jan Botö Röjås telefon</w:t>
      </w:r>
      <w:r w:rsidR="00275237">
        <w:rPr>
          <w:b w:val="0"/>
        </w:rPr>
        <w:t xml:space="preserve"> 45 06 25, </w:t>
      </w:r>
    </w:p>
    <w:p w:rsidR="00B434E1" w:rsidRPr="00AB11EE" w:rsidRDefault="00275237" w:rsidP="00B434E1">
      <w:pPr>
        <w:pStyle w:val="Rubrik1"/>
        <w:rPr>
          <w:b w:val="0"/>
          <w:lang w:val="en-US"/>
        </w:rPr>
      </w:pPr>
      <w:proofErr w:type="gramStart"/>
      <w:r w:rsidRPr="00AB11EE">
        <w:rPr>
          <w:b w:val="0"/>
          <w:lang w:val="en-US"/>
        </w:rPr>
        <w:t>e-post</w:t>
      </w:r>
      <w:proofErr w:type="gramEnd"/>
      <w:r w:rsidRPr="00AB11EE">
        <w:rPr>
          <w:b w:val="0"/>
          <w:lang w:val="en-US"/>
        </w:rPr>
        <w:t>: jan.boto</w:t>
      </w:r>
      <w:r w:rsidR="004623F8">
        <w:rPr>
          <w:b w:val="0"/>
          <w:lang w:val="en-US"/>
        </w:rPr>
        <w:t>-rojas</w:t>
      </w:r>
      <w:r w:rsidRPr="00AB11EE">
        <w:rPr>
          <w:b w:val="0"/>
          <w:lang w:val="en-US"/>
        </w:rPr>
        <w:t>@kalmar.se</w:t>
      </w:r>
    </w:p>
    <w:p w:rsidR="009C06D8" w:rsidRPr="00AB11EE" w:rsidRDefault="009C06D8" w:rsidP="00DB678D">
      <w:pPr>
        <w:rPr>
          <w:lang w:val="en-US"/>
        </w:rPr>
      </w:pPr>
    </w:p>
    <w:p w:rsidR="00DB678D" w:rsidRDefault="00DB678D" w:rsidP="00DB678D">
      <w:pPr>
        <w:pStyle w:val="Rubrik1"/>
      </w:pPr>
      <w: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DB678D" w:rsidTr="00386241">
        <w:tc>
          <w:tcPr>
            <w:tcW w:w="5002" w:type="dxa"/>
            <w:tcBorders>
              <w:bottom w:val="nil"/>
            </w:tcBorders>
            <w:shd w:val="clear" w:color="auto" w:fill="auto"/>
          </w:tcPr>
          <w:p w:rsidR="00DB678D" w:rsidRPr="00386241" w:rsidRDefault="00DB678D" w:rsidP="00DB678D">
            <w:pPr>
              <w:rPr>
                <w:rFonts w:ascii="Arial" w:hAnsi="Arial"/>
                <w:sz w:val="16"/>
              </w:rPr>
            </w:pPr>
            <w:r w:rsidRPr="00386241">
              <w:rPr>
                <w:rFonts w:ascii="Arial" w:hAnsi="Arial"/>
                <w:sz w:val="16"/>
              </w:rPr>
              <w:t>Härmed intygas riktigheten i denna ansökan</w:t>
            </w:r>
          </w:p>
        </w:tc>
        <w:tc>
          <w:tcPr>
            <w:tcW w:w="5002" w:type="dxa"/>
            <w:tcBorders>
              <w:bottom w:val="nil"/>
            </w:tcBorders>
            <w:shd w:val="clear" w:color="auto" w:fill="auto"/>
          </w:tcPr>
          <w:p w:rsidR="00DB678D" w:rsidRPr="00386241" w:rsidRDefault="00DB678D" w:rsidP="00DB678D">
            <w:pPr>
              <w:rPr>
                <w:rFonts w:ascii="Arial" w:hAnsi="Arial"/>
                <w:sz w:val="16"/>
              </w:rPr>
            </w:pPr>
            <w:r w:rsidRPr="00386241">
              <w:rPr>
                <w:rFonts w:ascii="Arial" w:hAnsi="Arial"/>
                <w:sz w:val="16"/>
              </w:rPr>
              <w:t>Datum</w:t>
            </w:r>
          </w:p>
        </w:tc>
      </w:tr>
      <w:tr w:rsidR="00DB678D" w:rsidTr="00386241">
        <w:tc>
          <w:tcPr>
            <w:tcW w:w="5002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B678D" w:rsidRDefault="00DB678D" w:rsidP="00DB678D"/>
        </w:tc>
        <w:tc>
          <w:tcPr>
            <w:tcW w:w="50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678D" w:rsidRDefault="00DB678D" w:rsidP="00DB678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B678D" w:rsidTr="00386241">
        <w:trPr>
          <w:trHeight w:hRule="exact" w:val="567"/>
        </w:trPr>
        <w:tc>
          <w:tcPr>
            <w:tcW w:w="5002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DB678D" w:rsidRDefault="00DB678D" w:rsidP="00DB678D"/>
        </w:tc>
        <w:tc>
          <w:tcPr>
            <w:tcW w:w="5002" w:type="dxa"/>
            <w:tcBorders>
              <w:bottom w:val="nil"/>
            </w:tcBorders>
            <w:shd w:val="clear" w:color="auto" w:fill="auto"/>
            <w:vAlign w:val="bottom"/>
          </w:tcPr>
          <w:p w:rsidR="00DB678D" w:rsidRDefault="00DB678D" w:rsidP="00DB678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B678D" w:rsidRPr="00386241" w:rsidTr="00386241">
        <w:tc>
          <w:tcPr>
            <w:tcW w:w="5002" w:type="dxa"/>
            <w:tcBorders>
              <w:top w:val="dotted" w:sz="4" w:space="0" w:color="auto"/>
            </w:tcBorders>
            <w:shd w:val="clear" w:color="auto" w:fill="auto"/>
          </w:tcPr>
          <w:p w:rsidR="00DB678D" w:rsidRPr="00386241" w:rsidRDefault="00DB678D" w:rsidP="00DB678D">
            <w:pPr>
              <w:rPr>
                <w:rFonts w:ascii="Arial" w:hAnsi="Arial"/>
                <w:sz w:val="16"/>
              </w:rPr>
            </w:pPr>
            <w:r w:rsidRPr="00386241">
              <w:rPr>
                <w:rFonts w:ascii="Arial" w:hAnsi="Arial"/>
                <w:sz w:val="16"/>
              </w:rPr>
              <w:t>Ordförande</w:t>
            </w:r>
          </w:p>
        </w:tc>
        <w:tc>
          <w:tcPr>
            <w:tcW w:w="5002" w:type="dxa"/>
            <w:tcBorders>
              <w:top w:val="nil"/>
            </w:tcBorders>
            <w:shd w:val="clear" w:color="auto" w:fill="auto"/>
          </w:tcPr>
          <w:p w:rsidR="00DB678D" w:rsidRPr="00386241" w:rsidRDefault="00DB678D" w:rsidP="00DB678D">
            <w:pPr>
              <w:rPr>
                <w:rFonts w:ascii="Arial" w:hAnsi="Arial"/>
                <w:sz w:val="16"/>
              </w:rPr>
            </w:pPr>
            <w:r w:rsidRPr="00386241">
              <w:rPr>
                <w:rFonts w:ascii="Arial" w:hAnsi="Arial"/>
                <w:sz w:val="16"/>
              </w:rPr>
              <w:t>Namnförtydligande</w:t>
            </w:r>
          </w:p>
        </w:tc>
      </w:tr>
    </w:tbl>
    <w:p w:rsidR="00DB678D" w:rsidRDefault="00DB678D" w:rsidP="000344FC"/>
    <w:sectPr w:rsidR="00DB678D" w:rsidSect="00FC37A8">
      <w:type w:val="continuous"/>
      <w:pgSz w:w="11906" w:h="16838" w:code="9"/>
      <w:pgMar w:top="397" w:right="851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96" w:rsidRDefault="00FB5796">
      <w:r>
        <w:separator/>
      </w:r>
    </w:p>
  </w:endnote>
  <w:endnote w:type="continuationSeparator" w:id="0">
    <w:p w:rsidR="00FB5796" w:rsidRDefault="00FB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6" w:type="dxa"/>
      <w:tblLook w:val="01E0" w:firstRow="1" w:lastRow="1" w:firstColumn="1" w:lastColumn="1" w:noHBand="0" w:noVBand="0"/>
    </w:tblPr>
    <w:tblGrid>
      <w:gridCol w:w="2021"/>
      <w:gridCol w:w="2038"/>
      <w:gridCol w:w="1999"/>
      <w:gridCol w:w="1998"/>
      <w:gridCol w:w="2070"/>
    </w:tblGrid>
    <w:tr w:rsidR="008D7095" w:rsidTr="00C42648">
      <w:trPr>
        <w:trHeight w:val="601"/>
      </w:trPr>
      <w:tc>
        <w:tcPr>
          <w:tcW w:w="2021" w:type="dxa"/>
          <w:shd w:val="clear" w:color="auto" w:fill="auto"/>
        </w:tcPr>
        <w:p w:rsidR="008D7095" w:rsidRPr="00386241" w:rsidRDefault="008D7095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386241">
            <w:rPr>
              <w:rFonts w:ascii="Arial" w:hAnsi="Arial" w:cs="Arial"/>
              <w:b/>
              <w:sz w:val="16"/>
              <w:szCs w:val="16"/>
            </w:rPr>
            <w:t>Postadress</w:t>
          </w:r>
        </w:p>
        <w:p w:rsidR="008D7095" w:rsidRPr="00386241" w:rsidRDefault="008D7095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386241">
            <w:rPr>
              <w:rFonts w:ascii="Arial" w:hAnsi="Arial" w:cs="Arial"/>
              <w:sz w:val="16"/>
              <w:szCs w:val="16"/>
            </w:rPr>
            <w:t>Box 610</w:t>
          </w:r>
        </w:p>
        <w:p w:rsidR="008D7095" w:rsidRPr="00386241" w:rsidRDefault="008D7095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386241">
            <w:rPr>
              <w:rFonts w:ascii="Arial" w:hAnsi="Arial" w:cs="Arial"/>
              <w:sz w:val="16"/>
              <w:szCs w:val="16"/>
            </w:rPr>
            <w:t>391 26 Kalmar</w:t>
          </w:r>
        </w:p>
      </w:tc>
      <w:tc>
        <w:tcPr>
          <w:tcW w:w="2038" w:type="dxa"/>
          <w:shd w:val="clear" w:color="auto" w:fill="auto"/>
        </w:tcPr>
        <w:p w:rsidR="008D7095" w:rsidRPr="00386241" w:rsidRDefault="008D7095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386241">
            <w:rPr>
              <w:rFonts w:ascii="Arial" w:hAnsi="Arial" w:cs="Arial"/>
              <w:b/>
              <w:sz w:val="16"/>
              <w:szCs w:val="16"/>
            </w:rPr>
            <w:t>Besöksadress</w:t>
          </w:r>
        </w:p>
        <w:p w:rsidR="008D7095" w:rsidRPr="00386241" w:rsidRDefault="008D7095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386241">
            <w:rPr>
              <w:rFonts w:ascii="Arial" w:hAnsi="Arial" w:cs="Arial"/>
              <w:sz w:val="16"/>
              <w:szCs w:val="16"/>
            </w:rPr>
            <w:t>Tullslätten 4</w:t>
          </w:r>
        </w:p>
      </w:tc>
      <w:tc>
        <w:tcPr>
          <w:tcW w:w="1999" w:type="dxa"/>
          <w:shd w:val="clear" w:color="auto" w:fill="auto"/>
        </w:tcPr>
        <w:p w:rsidR="008D7095" w:rsidRPr="00386241" w:rsidRDefault="008D7095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386241">
            <w:rPr>
              <w:rFonts w:ascii="Arial" w:hAnsi="Arial" w:cs="Arial"/>
              <w:b/>
              <w:sz w:val="16"/>
              <w:szCs w:val="16"/>
            </w:rPr>
            <w:t>Telefon</w:t>
          </w:r>
        </w:p>
        <w:p w:rsidR="008D7095" w:rsidRPr="00386241" w:rsidRDefault="00332594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386241">
            <w:rPr>
              <w:rFonts w:ascii="Arial" w:hAnsi="Arial" w:cs="Arial"/>
              <w:sz w:val="16"/>
              <w:szCs w:val="16"/>
            </w:rPr>
            <w:t>0480-45 00</w:t>
          </w:r>
          <w:r w:rsidR="008D7095" w:rsidRPr="00386241"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998" w:type="dxa"/>
          <w:shd w:val="clear" w:color="auto" w:fill="auto"/>
        </w:tcPr>
        <w:p w:rsidR="008D7095" w:rsidRPr="00386241" w:rsidRDefault="008D7095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386241">
            <w:rPr>
              <w:rFonts w:ascii="Arial" w:hAnsi="Arial" w:cs="Arial"/>
              <w:b/>
              <w:sz w:val="16"/>
              <w:szCs w:val="16"/>
            </w:rPr>
            <w:t>Telefax</w:t>
          </w:r>
        </w:p>
        <w:p w:rsidR="008D7095" w:rsidRPr="00386241" w:rsidRDefault="008D7095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386241">
            <w:rPr>
              <w:rFonts w:ascii="Arial" w:hAnsi="Arial" w:cs="Arial"/>
              <w:sz w:val="16"/>
              <w:szCs w:val="16"/>
            </w:rPr>
            <w:t>0480-45 06 05</w:t>
          </w:r>
        </w:p>
      </w:tc>
      <w:tc>
        <w:tcPr>
          <w:tcW w:w="2069" w:type="dxa"/>
          <w:shd w:val="clear" w:color="auto" w:fill="auto"/>
        </w:tcPr>
        <w:p w:rsidR="008D7095" w:rsidRPr="00386241" w:rsidRDefault="008D7095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386241">
            <w:rPr>
              <w:rFonts w:ascii="Arial" w:hAnsi="Arial" w:cs="Arial"/>
              <w:b/>
              <w:sz w:val="16"/>
              <w:szCs w:val="16"/>
            </w:rPr>
            <w:t>e-post</w:t>
          </w:r>
        </w:p>
        <w:p w:rsidR="008D7095" w:rsidRPr="00386241" w:rsidRDefault="008D7095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386241">
            <w:rPr>
              <w:rFonts w:ascii="Arial" w:hAnsi="Arial" w:cs="Arial"/>
              <w:sz w:val="16"/>
              <w:szCs w:val="16"/>
            </w:rPr>
            <w:t>kultur-fritid@kalmar.se</w:t>
          </w:r>
        </w:p>
      </w:tc>
    </w:tr>
    <w:tr w:rsidR="008D7095" w:rsidRPr="00386241" w:rsidTr="00C42648">
      <w:trPr>
        <w:trHeight w:val="150"/>
      </w:trPr>
      <w:tc>
        <w:tcPr>
          <w:tcW w:w="2021" w:type="dxa"/>
          <w:shd w:val="clear" w:color="auto" w:fill="auto"/>
        </w:tcPr>
        <w:p w:rsidR="008D7095" w:rsidRPr="00386241" w:rsidRDefault="008D7095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038" w:type="dxa"/>
          <w:shd w:val="clear" w:color="auto" w:fill="auto"/>
        </w:tcPr>
        <w:p w:rsidR="008D7095" w:rsidRPr="00386241" w:rsidRDefault="008D7095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999" w:type="dxa"/>
          <w:shd w:val="clear" w:color="auto" w:fill="auto"/>
        </w:tcPr>
        <w:p w:rsidR="008D7095" w:rsidRPr="00386241" w:rsidRDefault="008D7095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4068" w:type="dxa"/>
          <w:gridSpan w:val="2"/>
          <w:shd w:val="clear" w:color="auto" w:fill="auto"/>
        </w:tcPr>
        <w:p w:rsidR="008D7095" w:rsidRPr="00386241" w:rsidRDefault="008D7095" w:rsidP="004623F8">
          <w:pPr>
            <w:pStyle w:val="Sidfot"/>
            <w:jc w:val="right"/>
            <w:rPr>
              <w:rFonts w:ascii="Arial" w:hAnsi="Arial" w:cs="Arial"/>
              <w:sz w:val="12"/>
              <w:szCs w:val="12"/>
            </w:rPr>
          </w:pPr>
          <w:r w:rsidRPr="00386241">
            <w:rPr>
              <w:rFonts w:ascii="Arial" w:hAnsi="Arial" w:cs="Arial"/>
              <w:sz w:val="12"/>
              <w:szCs w:val="12"/>
            </w:rPr>
            <w:t xml:space="preserve">Kultur- och fritidsförvaltningen, </w:t>
          </w:r>
          <w:r w:rsidR="00983C6F">
            <w:rPr>
              <w:rFonts w:ascii="Arial" w:hAnsi="Arial" w:cs="Arial"/>
              <w:sz w:val="12"/>
              <w:szCs w:val="12"/>
            </w:rPr>
            <w:t>social_forening</w:t>
          </w:r>
          <w:r w:rsidR="00332594" w:rsidRPr="00386241">
            <w:rPr>
              <w:rFonts w:ascii="Arial" w:hAnsi="Arial" w:cs="Arial"/>
              <w:sz w:val="12"/>
              <w:szCs w:val="12"/>
            </w:rPr>
            <w:t xml:space="preserve"> </w:t>
          </w:r>
          <w:proofErr w:type="gramStart"/>
          <w:r w:rsidR="00C42648">
            <w:rPr>
              <w:rFonts w:ascii="Arial" w:hAnsi="Arial" w:cs="Arial"/>
              <w:sz w:val="12"/>
              <w:szCs w:val="12"/>
            </w:rPr>
            <w:t>20180921</w:t>
          </w:r>
          <w:proofErr w:type="gramEnd"/>
        </w:p>
      </w:tc>
    </w:tr>
  </w:tbl>
  <w:p w:rsidR="008D7095" w:rsidRDefault="008D7095" w:rsidP="00F645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96" w:rsidRDefault="00FB5796">
      <w:r>
        <w:separator/>
      </w:r>
    </w:p>
  </w:footnote>
  <w:footnote w:type="continuationSeparator" w:id="0">
    <w:p w:rsidR="00FB5796" w:rsidRDefault="00FB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4F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8D2C12"/>
    <w:multiLevelType w:val="hybridMultilevel"/>
    <w:tmpl w:val="BBE025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HosyoNCXyzHPxay7nl1DVXxbsM=" w:salt="XANsTGkcJC5QhNDn0lujwA=="/>
  <w:defaultTabStop w:val="1304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A0"/>
    <w:rsid w:val="000344FC"/>
    <w:rsid w:val="000626EB"/>
    <w:rsid w:val="00086480"/>
    <w:rsid w:val="000872CE"/>
    <w:rsid w:val="00087578"/>
    <w:rsid w:val="00094052"/>
    <w:rsid w:val="000A1523"/>
    <w:rsid w:val="000C42A8"/>
    <w:rsid w:val="000C4E2D"/>
    <w:rsid w:val="000D45E7"/>
    <w:rsid w:val="000E4381"/>
    <w:rsid w:val="000F1B43"/>
    <w:rsid w:val="0010075E"/>
    <w:rsid w:val="00115D11"/>
    <w:rsid w:val="00131060"/>
    <w:rsid w:val="001614BA"/>
    <w:rsid w:val="00164890"/>
    <w:rsid w:val="001777B9"/>
    <w:rsid w:val="00194001"/>
    <w:rsid w:val="0019486D"/>
    <w:rsid w:val="001A3516"/>
    <w:rsid w:val="001B0BC5"/>
    <w:rsid w:val="001C1682"/>
    <w:rsid w:val="001C25F8"/>
    <w:rsid w:val="001F6760"/>
    <w:rsid w:val="00220C41"/>
    <w:rsid w:val="002323B2"/>
    <w:rsid w:val="00275237"/>
    <w:rsid w:val="00290270"/>
    <w:rsid w:val="0029161F"/>
    <w:rsid w:val="002E186D"/>
    <w:rsid w:val="002E4B34"/>
    <w:rsid w:val="002E514B"/>
    <w:rsid w:val="002E59ED"/>
    <w:rsid w:val="002E6517"/>
    <w:rsid w:val="002E6F8E"/>
    <w:rsid w:val="002F2D42"/>
    <w:rsid w:val="003019BB"/>
    <w:rsid w:val="00301AC6"/>
    <w:rsid w:val="00317093"/>
    <w:rsid w:val="00332142"/>
    <w:rsid w:val="00332594"/>
    <w:rsid w:val="003703BE"/>
    <w:rsid w:val="00380EC3"/>
    <w:rsid w:val="00386241"/>
    <w:rsid w:val="0039318A"/>
    <w:rsid w:val="003A3069"/>
    <w:rsid w:val="003D65CF"/>
    <w:rsid w:val="003F3611"/>
    <w:rsid w:val="004216A8"/>
    <w:rsid w:val="00426468"/>
    <w:rsid w:val="004422E1"/>
    <w:rsid w:val="004623F8"/>
    <w:rsid w:val="0047019E"/>
    <w:rsid w:val="00496EC8"/>
    <w:rsid w:val="004A3D34"/>
    <w:rsid w:val="004F4160"/>
    <w:rsid w:val="00536FBF"/>
    <w:rsid w:val="00573771"/>
    <w:rsid w:val="00587E29"/>
    <w:rsid w:val="00591062"/>
    <w:rsid w:val="005A0D66"/>
    <w:rsid w:val="005E211F"/>
    <w:rsid w:val="00674A64"/>
    <w:rsid w:val="006B0FCC"/>
    <w:rsid w:val="006B3C9B"/>
    <w:rsid w:val="006E18D5"/>
    <w:rsid w:val="006E34BC"/>
    <w:rsid w:val="00713742"/>
    <w:rsid w:val="00724DA0"/>
    <w:rsid w:val="00734DFE"/>
    <w:rsid w:val="00753E90"/>
    <w:rsid w:val="007616CC"/>
    <w:rsid w:val="007775F0"/>
    <w:rsid w:val="007A6D70"/>
    <w:rsid w:val="007C398D"/>
    <w:rsid w:val="007F7984"/>
    <w:rsid w:val="00827775"/>
    <w:rsid w:val="0086525F"/>
    <w:rsid w:val="0089138E"/>
    <w:rsid w:val="0089287C"/>
    <w:rsid w:val="008C0E98"/>
    <w:rsid w:val="008D0A1C"/>
    <w:rsid w:val="008D7095"/>
    <w:rsid w:val="008F376E"/>
    <w:rsid w:val="009019D5"/>
    <w:rsid w:val="00901A0C"/>
    <w:rsid w:val="00913B42"/>
    <w:rsid w:val="00932627"/>
    <w:rsid w:val="00935EDC"/>
    <w:rsid w:val="009822C6"/>
    <w:rsid w:val="00983C6F"/>
    <w:rsid w:val="00997F79"/>
    <w:rsid w:val="009C06D8"/>
    <w:rsid w:val="009C1DD2"/>
    <w:rsid w:val="00A028CC"/>
    <w:rsid w:val="00A13FE6"/>
    <w:rsid w:val="00A33C5E"/>
    <w:rsid w:val="00A663AB"/>
    <w:rsid w:val="00A8426C"/>
    <w:rsid w:val="00A9413E"/>
    <w:rsid w:val="00AB0C51"/>
    <w:rsid w:val="00AB11EE"/>
    <w:rsid w:val="00AB477C"/>
    <w:rsid w:val="00AC675A"/>
    <w:rsid w:val="00AE3725"/>
    <w:rsid w:val="00B17DDA"/>
    <w:rsid w:val="00B3274B"/>
    <w:rsid w:val="00B36E89"/>
    <w:rsid w:val="00B434E1"/>
    <w:rsid w:val="00B5367F"/>
    <w:rsid w:val="00BB7AF2"/>
    <w:rsid w:val="00BC6B17"/>
    <w:rsid w:val="00C11886"/>
    <w:rsid w:val="00C11D42"/>
    <w:rsid w:val="00C34677"/>
    <w:rsid w:val="00C42648"/>
    <w:rsid w:val="00C47436"/>
    <w:rsid w:val="00C67805"/>
    <w:rsid w:val="00CA614E"/>
    <w:rsid w:val="00CC282F"/>
    <w:rsid w:val="00CD3F4C"/>
    <w:rsid w:val="00CF621C"/>
    <w:rsid w:val="00D01F92"/>
    <w:rsid w:val="00D249B7"/>
    <w:rsid w:val="00D26283"/>
    <w:rsid w:val="00D27D7A"/>
    <w:rsid w:val="00D46B8C"/>
    <w:rsid w:val="00D53A98"/>
    <w:rsid w:val="00D922F3"/>
    <w:rsid w:val="00DB678D"/>
    <w:rsid w:val="00DD135C"/>
    <w:rsid w:val="00E04496"/>
    <w:rsid w:val="00E44041"/>
    <w:rsid w:val="00E81CFA"/>
    <w:rsid w:val="00E82205"/>
    <w:rsid w:val="00E86DE9"/>
    <w:rsid w:val="00E92C12"/>
    <w:rsid w:val="00E9498D"/>
    <w:rsid w:val="00EA090E"/>
    <w:rsid w:val="00EA1970"/>
    <w:rsid w:val="00EB1B10"/>
    <w:rsid w:val="00EC3127"/>
    <w:rsid w:val="00ED27FF"/>
    <w:rsid w:val="00EE00C5"/>
    <w:rsid w:val="00EE6DA9"/>
    <w:rsid w:val="00EF04AA"/>
    <w:rsid w:val="00EF558B"/>
    <w:rsid w:val="00EF71D9"/>
    <w:rsid w:val="00F03C2B"/>
    <w:rsid w:val="00F0544E"/>
    <w:rsid w:val="00F4518F"/>
    <w:rsid w:val="00F52DCA"/>
    <w:rsid w:val="00F55A02"/>
    <w:rsid w:val="00F64571"/>
    <w:rsid w:val="00F76A1D"/>
    <w:rsid w:val="00F81153"/>
    <w:rsid w:val="00F9003D"/>
    <w:rsid w:val="00F96D01"/>
    <w:rsid w:val="00FB5796"/>
    <w:rsid w:val="00FC1508"/>
    <w:rsid w:val="00FC37A8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lmar.se/Kalmar%20kommun/sjalvservice/blankettarkiv/foreningar_organisationer/anmalan_foreningsreg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8CF6-7554-49B7-8566-369366DA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B85F09B8.dotm</Template>
  <TotalTime>0</TotalTime>
  <Pages>2</Pages>
  <Words>436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Nykterhets och sociala föreningar</vt:lpstr>
    </vt:vector>
  </TitlesOfParts>
  <Company>Kalmar kommun</Company>
  <LinksUpToDate>false</LinksUpToDate>
  <CharactersWithSpaces>2745</CharactersWithSpaces>
  <SharedDoc>false</SharedDoc>
  <HLinks>
    <vt:vector size="6" baseType="variant">
      <vt:variant>
        <vt:i4>2424882</vt:i4>
      </vt:variant>
      <vt:variant>
        <vt:i4>3</vt:i4>
      </vt:variant>
      <vt:variant>
        <vt:i4>0</vt:i4>
      </vt:variant>
      <vt:variant>
        <vt:i4>5</vt:i4>
      </vt:variant>
      <vt:variant>
        <vt:lpwstr>http://www.kalmar.se/Kalmar kommun/sjalvservice/blankettarkiv/foreningar_organisationer/anmalan_foreningsreg.doc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Nykterhets och sociala föreningar</dc:title>
  <dc:creator>Ann-Marie</dc:creator>
  <cp:lastModifiedBy>Kaja Holmström</cp:lastModifiedBy>
  <cp:revision>2</cp:revision>
  <cp:lastPrinted>2007-11-28T05:48:00Z</cp:lastPrinted>
  <dcterms:created xsi:type="dcterms:W3CDTF">2018-09-21T05:38:00Z</dcterms:created>
  <dcterms:modified xsi:type="dcterms:W3CDTF">2018-09-21T05:38:00Z</dcterms:modified>
</cp:coreProperties>
</file>